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B4D1A" w14:textId="77777777" w:rsidR="00C00A36" w:rsidRPr="00C00A36" w:rsidRDefault="00C00A36" w:rsidP="00A355DF">
      <w:pPr>
        <w:pStyle w:val="NoSpacing"/>
        <w:spacing w:line="360" w:lineRule="auto"/>
        <w:jc w:val="center"/>
        <w:rPr>
          <w:rFonts w:eastAsia="Arial" w:cs="Arial"/>
          <w:color w:val="000000"/>
          <w:szCs w:val="24"/>
          <w:lang w:eastAsia="en-US"/>
        </w:rPr>
      </w:pPr>
      <w:bookmarkStart w:id="0" w:name="_GoBack"/>
      <w:bookmarkEnd w:id="0"/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726"/>
        <w:gridCol w:w="5347"/>
      </w:tblGrid>
      <w:tr w:rsidR="00A355DF" w:rsidRPr="009E1442" w14:paraId="4ECDADE7" w14:textId="77777777" w:rsidTr="00BB4E54">
        <w:tc>
          <w:tcPr>
            <w:tcW w:w="3726" w:type="dxa"/>
            <w:tcBorders>
              <w:bottom w:val="single" w:sz="4" w:space="0" w:color="auto"/>
            </w:tcBorders>
          </w:tcPr>
          <w:p w14:paraId="1EC98BC7" w14:textId="77777777" w:rsidR="00A355DF" w:rsidRPr="009E1442" w:rsidRDefault="00A355DF" w:rsidP="00382ACA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8"/>
                <w:szCs w:val="22"/>
                <w:lang w:eastAsia="en-US"/>
              </w:rPr>
              <w:tab/>
            </w:r>
            <w:r>
              <w:rPr>
                <w:noProof/>
              </w:rPr>
              <w:drawing>
                <wp:inline distT="0" distB="0" distL="0" distR="0" wp14:anchorId="3CFDC779" wp14:editId="6EDA496A">
                  <wp:extent cx="1764030" cy="784860"/>
                  <wp:effectExtent l="0" t="0" r="7620" b="0"/>
                  <wp:docPr id="11" name="Picture 11" descr="C:\Users\staalhaa\Desktop\Treasury_Logo_-_CMY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staalhaa\Desktop\Treasury_Logo_-_CMY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7" w:type="dxa"/>
            <w:tcBorders>
              <w:bottom w:val="single" w:sz="4" w:space="0" w:color="auto"/>
            </w:tcBorders>
            <w:vAlign w:val="bottom"/>
          </w:tcPr>
          <w:p w14:paraId="35042703" w14:textId="77777777" w:rsidR="00A355DF" w:rsidRDefault="00A355DF" w:rsidP="00382ACA">
            <w:pPr>
              <w:pStyle w:val="MinisterName"/>
              <w:rPr>
                <w:rFonts w:eastAsia="Times New Roman" w:cs="Times New Roman"/>
                <w:color w:val="000000" w:themeColor="text1"/>
                <w:sz w:val="22"/>
                <w:szCs w:val="20"/>
                <w:highlight w:val="yellow"/>
                <w:lang w:eastAsia="en-AU"/>
              </w:rPr>
            </w:pPr>
          </w:p>
          <w:p w14:paraId="7B597022" w14:textId="77777777" w:rsidR="00A355DF" w:rsidRDefault="00A355DF" w:rsidP="00382ACA">
            <w:pPr>
              <w:pStyle w:val="MinisterName"/>
            </w:pPr>
          </w:p>
          <w:p w14:paraId="312FC495" w14:textId="77777777" w:rsidR="00A355DF" w:rsidRDefault="00633810" w:rsidP="00877382">
            <w:pPr>
              <w:pStyle w:val="MinisterName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Insert P number"/>
                <w:tag w:val=""/>
                <w:id w:val="361106539"/>
                <w:placeholder>
                  <w:docPart w:val="1F08AB92049343ABA61EDE311FC6A0D7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B21BE5">
                  <w:rPr>
                    <w:color w:val="000000" w:themeColor="text1"/>
                  </w:rPr>
                  <w:t xml:space="preserve"> P19/</w:t>
                </w:r>
                <w:proofErr w:type="spellStart"/>
                <w:r w:rsidR="00B21BE5">
                  <w:rPr>
                    <w:color w:val="000000" w:themeColor="text1"/>
                  </w:rPr>
                  <w:t>xxxx</w:t>
                </w:r>
                <w:proofErr w:type="spellEnd"/>
              </w:sdtContent>
            </w:sdt>
          </w:p>
          <w:p w14:paraId="10956844" w14:textId="77777777" w:rsidR="00BB4E54" w:rsidRPr="009E1442" w:rsidRDefault="00BB4E54" w:rsidP="00877382">
            <w:pPr>
              <w:pStyle w:val="MinisterName"/>
            </w:pPr>
          </w:p>
        </w:tc>
      </w:tr>
    </w:tbl>
    <w:p w14:paraId="43954F69" w14:textId="77777777" w:rsidR="008F177F" w:rsidRPr="00675DD2" w:rsidRDefault="00FA678C" w:rsidP="00740A8A">
      <w:pPr>
        <w:spacing w:before="100" w:beforeAutospacing="1" w:after="160"/>
        <w:jc w:val="left"/>
        <w:rPr>
          <w:rFonts w:eastAsia="Arial" w:cs="Arial"/>
          <w:color w:val="000000"/>
          <w:sz w:val="28"/>
          <w:szCs w:val="22"/>
          <w:lang w:eastAsia="en-US"/>
        </w:rPr>
      </w:pPr>
      <w:r w:rsidRPr="00675DD2">
        <w:rPr>
          <w:rFonts w:eastAsia="Arial" w:cs="Arial"/>
          <w:color w:val="000000"/>
          <w:sz w:val="28"/>
          <w:szCs w:val="22"/>
          <w:lang w:eastAsia="en-US"/>
        </w:rPr>
        <w:t xml:space="preserve">Parliamentary Secretary </w:t>
      </w:r>
      <w:r w:rsidR="00E90517" w:rsidRPr="00675DD2">
        <w:rPr>
          <w:rFonts w:eastAsia="Arial" w:cs="Arial"/>
          <w:color w:val="000000"/>
          <w:sz w:val="28"/>
          <w:szCs w:val="22"/>
          <w:lang w:eastAsia="en-US"/>
        </w:rPr>
        <w:t>C</w:t>
      </w:r>
      <w:r w:rsidR="00B9642D" w:rsidRPr="00675DD2">
        <w:rPr>
          <w:rFonts w:eastAsia="Arial" w:cs="Arial"/>
          <w:color w:val="000000"/>
          <w:sz w:val="28"/>
          <w:szCs w:val="22"/>
          <w:lang w:eastAsia="en-US"/>
        </w:rPr>
        <w:t xml:space="preserve">orrespondence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bottom w:w="57" w:type="dxa"/>
        </w:tblCellMar>
        <w:tblLook w:val="00A0" w:firstRow="1" w:lastRow="0" w:firstColumn="1" w:lastColumn="0" w:noHBand="0" w:noVBand="0"/>
      </w:tblPr>
      <w:tblGrid>
        <w:gridCol w:w="1188"/>
        <w:gridCol w:w="7875"/>
      </w:tblGrid>
      <w:tr w:rsidR="004727EE" w:rsidRPr="00E55C6A" w14:paraId="7A32873E" w14:textId="77777777" w:rsidTr="00675DD2">
        <w:trPr>
          <w:trHeight w:val="280"/>
        </w:trPr>
        <w:tc>
          <w:tcPr>
            <w:tcW w:w="1191" w:type="dxa"/>
            <w:shd w:val="clear" w:color="auto" w:fill="D9D9D9" w:themeFill="background1" w:themeFillShade="D9"/>
          </w:tcPr>
          <w:p w14:paraId="5214367A" w14:textId="77777777" w:rsidR="004727EE" w:rsidRPr="00E55C6A" w:rsidRDefault="004727EE" w:rsidP="00217893">
            <w:pPr>
              <w:spacing w:before="120"/>
              <w:jc w:val="left"/>
              <w:rPr>
                <w:rFonts w:eastAsia="Arial" w:cs="Arial"/>
                <w:b/>
                <w:color w:val="000000" w:themeColor="text1"/>
                <w:szCs w:val="22"/>
                <w:lang w:eastAsia="en-US"/>
              </w:rPr>
            </w:pPr>
            <w:r w:rsidRPr="00E55C6A">
              <w:rPr>
                <w:rFonts w:eastAsia="Arial" w:cs="Arial"/>
                <w:b/>
                <w:color w:val="000000" w:themeColor="text1"/>
                <w:szCs w:val="22"/>
                <w:lang w:eastAsia="en-US"/>
              </w:rPr>
              <w:t>Analysis</w:t>
            </w:r>
          </w:p>
        </w:tc>
        <w:tc>
          <w:tcPr>
            <w:tcW w:w="8044" w:type="dxa"/>
          </w:tcPr>
          <w:p w14:paraId="6C7ABD29" w14:textId="77777777" w:rsidR="004727EE" w:rsidRPr="002B1ED8" w:rsidRDefault="00054E6F" w:rsidP="00217893">
            <w:pPr>
              <w:jc w:val="left"/>
              <w:rPr>
                <w:rFonts w:eastAsia="Arial" w:cs="Arial"/>
                <w:i/>
                <w:color w:val="FF0000"/>
                <w:szCs w:val="22"/>
                <w:lang w:eastAsia="en-US"/>
              </w:rPr>
            </w:pPr>
            <w:r>
              <w:rPr>
                <w:rFonts w:eastAsia="Arial" w:cs="Arial"/>
                <w:i/>
                <w:color w:val="FF0000"/>
                <w:szCs w:val="22"/>
                <w:lang w:eastAsia="en-US"/>
              </w:rPr>
              <w:t>If responding to a Constituent:</w:t>
            </w:r>
          </w:p>
          <w:p w14:paraId="3BB7BBBD" w14:textId="77777777" w:rsidR="004727EE" w:rsidRPr="004727EE" w:rsidRDefault="004727EE" w:rsidP="00217893">
            <w:pPr>
              <w:jc w:val="left"/>
              <w:rPr>
                <w:rFonts w:eastAsia="Arial" w:cs="Arial"/>
                <w:color w:val="000000" w:themeColor="text1"/>
                <w:szCs w:val="22"/>
                <w:lang w:eastAsia="en-US"/>
              </w:rPr>
            </w:pPr>
            <w:r w:rsidRPr="004727EE">
              <w:rPr>
                <w:rFonts w:eastAsia="Arial" w:cs="Arial"/>
                <w:color w:val="000000" w:themeColor="text1"/>
                <w:szCs w:val="22"/>
                <w:lang w:eastAsia="en-US"/>
              </w:rPr>
              <w:t xml:space="preserve">Reply to </w:t>
            </w:r>
            <w:sdt>
              <w:sdtPr>
                <w:rPr>
                  <w:rStyle w:val="Style3"/>
                </w:rPr>
                <w:alias w:val="Insert name "/>
                <w:tag w:val=""/>
                <w:id w:val="-571116667"/>
                <w:placeholder>
                  <w:docPart w:val="4E219D5889F84AE5B7012B7223CF9DA9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color w:val="000000"/>
                <w:text/>
              </w:sdtPr>
              <w:sdtEndPr>
                <w:rPr>
                  <w:rStyle w:val="Style3"/>
                </w:rPr>
              </w:sdtEndPr>
              <w:sdtContent>
                <w:r w:rsidR="00633810">
                  <w:rPr>
                    <w:rStyle w:val="Style3"/>
                  </w:rPr>
                  <w:t>nswtreasury-corporategroup@nswgov.onmicrosoft.com</w:t>
                </w:r>
              </w:sdtContent>
            </w:sdt>
            <w:r w:rsidRPr="004727EE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4727EE">
              <w:rPr>
                <w:rFonts w:eastAsia="Arial" w:cs="Arial"/>
                <w:color w:val="000000" w:themeColor="text1"/>
                <w:szCs w:val="22"/>
                <w:lang w:eastAsia="en-US"/>
              </w:rPr>
              <w:t xml:space="preserve">who wrote to the </w:t>
            </w:r>
            <w:sdt>
              <w:sdtPr>
                <w:rPr>
                  <w:rStyle w:val="Style4"/>
                  <w:rFonts w:eastAsiaTheme="majorEastAsia"/>
                  <w:color w:val="000000" w:themeColor="text1"/>
                </w:rPr>
                <w:alias w:val="Select Minister"/>
                <w:tag w:val="Select Minister"/>
                <w:id w:val="-534277105"/>
                <w:placeholder>
                  <w:docPart w:val="8724E5D3C8EF46BCB292DEFC8DD2E25F"/>
                </w:placeholder>
                <w:dropDownList>
                  <w:listItem w:displayText="SELECT MINISTER" w:value="SELECT MINISTER"/>
                  <w:listItem w:displayText="Premier, the Hon Gladys Berejiklian MP" w:value="Premier, the Hon Gladys Berejiklian MP"/>
                  <w:listItem w:displayText="Treasurer, the Hon Dominic Perrottet MP" w:value="Treasurer, the Hon Dominic Perrottet MP"/>
                  <w:listItem w:displayText="Deputy Premier, Minister for Regional New South Wales, Industry and Trade, the Hon John Barilaro MP" w:value="Deputy Premier, Minister for Regional New South Wales, Industry and Trade, the Hon John Barilaro MP"/>
                  <w:listItem w:displayText="Attorney General, and Minister for the Prevention of Domestic Violence, the Hon Mark Speakman MP" w:value="Attorney General, and Minister for the Prevention of Domestic Violence, the Hon Mark Speakman MP"/>
                  <w:listItem w:displayText="Specical Minister for State, Minister for the Public Service and Employee Relations, Aboriginal Affairs, and the Arts, the Hon Don Harwin MLC" w:value="Specical Minister for State, Minister for the Public Service and Employee Relations, Aboriginal Affairs, and the Arts, the Hon Don Harwin MLC"/>
                  <w:listItem w:displayText="Minsiter for Finance and Small Business, the Hon Damien Tudehope MLC" w:value="Minsiter for Finance and Small Business, the Hon Damien Tudehope MLC"/>
                  <w:listItem w:displayText="Minister for Agriculture and Western New South Wales, the Hon Adam Marshall MP" w:value="Minister for Agriculture and Western New South Wales, the Hon Adam Marshall MP"/>
                  <w:listItem w:displayText="Minister for Transport and Roads, the Hon Andrew Constance MP" w:value="Minister for Transport and Roads, the Hon Andrew Constance MP"/>
                  <w:listItem w:displayText="Minister for Counter Terrorism and Corrections, the Hon Anthony Roberts MP" w:value="Minister for Counter Terrorism and Corrections, the Hon Anthony Roberts MP"/>
                  <w:listItem w:displayText="Minister for Planning and Public Spaces, the Hon Rob Stokes MP" w:value="Minister for Planning and Public Spaces, the Hon Rob Stokes MP"/>
                  <w:listItem w:displayText="Minister for Health and Medical Research, the Hon Brad Hazzard MP" w:value="Minister for Health and Medical Research, the Hon Brad Hazzard MP"/>
                  <w:listItem w:displayText="Minister for Energy and Environment, the Hon Matt Kean MP" w:value="Minister for Energy and Environment, the Hon Matt Kean MP"/>
                  <w:listItem w:displayText="Minister for Regional Transport and Roads, the Hon Paul Toole MP" w:value="Minister for Regional Transport and Roads, the Hon Paul Toole MP"/>
                  <w:listItem w:displayText="Minister for Sport, Multiculturalism, Seniors and Veterans, the Hon John Sidoti MP" w:value="Minister for Sport, Multiculturalism, Seniors and Veterans, the Hon John Sidoti MP"/>
                  <w:listItem w:displayText="Minister for Jobs, Investment, Tourism and Western Sydney, the Hon Stuart Ayres MP" w:value="Minister for Jobs, Investment, Tourism and Western Sydney, the Hon Stuart Ayres MP"/>
                  <w:listItem w:displayText="Minister for Mental Health, Regional Youth and Women, the Hon Bronnie Taylor MLC " w:value="Minister for Mental Health, Regional Youth and Women, the Hon Bronnie Taylor MLC "/>
                  <w:listItem w:displayText="Minister for Customer Service, the Hon Victor Dominello MP" w:value="Minister for Customer Service, the Hon Victor Dominello MP"/>
                  <w:listItem w:displayText="Minister for Education and Early Childhood Learning, the Hon Sarah Mitchell MLC" w:value="Minister for Education and Early Childhood Learning, the Hon Sarah Mitchell MLC"/>
                  <w:listItem w:displayText="Minister for Police and Emergency Services, the Hon David Elliott MP" w:value="Minister for Police and Emergency Services, the Hon David Elliott MP"/>
                  <w:listItem w:displayText="Minister for Water, Property and Housing, the Hon Melinda Pavey MP" w:value="Minister for Water, Property and Housing, the Hon Melinda Pavey MP"/>
                  <w:listItem w:displayText="Minister for Local Government, the Hon Shelley Hancock MP" w:value="Minister for Local Government, the Hon Shelley Hancock MP"/>
                  <w:listItem w:displayText="Minister for Better Regulation and Innovation, the Hon Kevin Anderson MP" w:value="Minister for Better Regulation and Innovation, the Hon Kevin Anderson MP"/>
                  <w:listItem w:displayText="Minister for Skills and Tertiary Education, the Hon Geoff Lee MP" w:value="Minister for Skills and Tertiary Education, the Hon Geoff Lee MP"/>
                  <w:listItem w:displayText="Minister for Families, Communities and Disability Services, the Hon Gareth Ward MP" w:value="Minister for Families, Communities and Disability Services, the Hon Gareth Ward MP"/>
                </w:dropDownList>
              </w:sdtPr>
              <w:sdtEndPr>
                <w:rPr>
                  <w:rStyle w:val="Style4"/>
                  <w:rFonts w:eastAsia="Times New Roman"/>
                </w:rPr>
              </w:sdtEndPr>
              <w:sdtContent>
                <w:r w:rsidR="00310A65">
                  <w:rPr>
                    <w:rStyle w:val="Style4"/>
                    <w:rFonts w:eastAsiaTheme="majorEastAsia"/>
                    <w:color w:val="000000" w:themeColor="text1"/>
                  </w:rPr>
                  <w:t>SELECT MINISTER</w:t>
                </w:r>
              </w:sdtContent>
            </w:sdt>
            <w:r w:rsidR="00054E6F">
              <w:rPr>
                <w:rStyle w:val="Style4"/>
                <w:rFonts w:eastAsiaTheme="majorEastAsia"/>
                <w:color w:val="000000" w:themeColor="text1"/>
              </w:rPr>
              <w:t xml:space="preserve"> </w:t>
            </w:r>
            <w:r w:rsidR="00054E6F" w:rsidRPr="00054E6F">
              <w:rPr>
                <w:rStyle w:val="Style4"/>
                <w:rFonts w:eastAsiaTheme="majorEastAsia"/>
                <w:color w:val="FF0000"/>
              </w:rPr>
              <w:t>or</w:t>
            </w:r>
            <w:r w:rsidR="00F728E4">
              <w:rPr>
                <w:rStyle w:val="FooterChar"/>
                <w:rFonts w:eastAsiaTheme="majorEastAsia"/>
                <w:color w:val="000000" w:themeColor="text1"/>
                <w:szCs w:val="22"/>
              </w:rPr>
              <w:t xml:space="preserve"> </w:t>
            </w:r>
            <w:sdt>
              <w:sdtPr>
                <w:rPr>
                  <w:rStyle w:val="Style6"/>
                  <w:rFonts w:eastAsiaTheme="majorEastAsia"/>
                  <w:color w:val="000000" w:themeColor="text1"/>
                  <w:szCs w:val="22"/>
                </w:rPr>
                <w:alias w:val="Select MP name"/>
                <w:tag w:val="Select MP name"/>
                <w:id w:val="1145781123"/>
                <w:placeholder>
                  <w:docPart w:val="3BA645D94F1A40BE994855BE8D7F6969"/>
                </w:placeholder>
                <w:dropDownList>
                  <w:listItem w:displayText="SELECT MP NAME" w:value="SELECT MP NAME"/>
                  <w:listItem w:displayText="Mr Justin Clanzy MP, Member for Albury" w:value="Mr Justin Clanzy MP, Member for Albury"/>
                  <w:listItem w:displayText="Ms Lynda Voltz MP, Member for Auburn" w:value="Ms Lynda Voltz MP, Member for Auburn"/>
                  <w:listItem w:displayText="Ms Tamara Smith MP, Member for Ballina" w:value="Ms Tamara Smith MP, Member for Ballina"/>
                  <w:listItem w:displayText="Mr Jamie Parker MP, Member for Balmain" w:value="Mr Jamie Parker MP, Member for Balmain"/>
                  <w:listItem w:displayText="Ms Tania Mihailuk MP, Member for Bankstown" w:value="Ms Tania Mihailuk MP, Member for Bankstown"/>
                  <w:listItem w:displayText="Mr Roy Butler MP, Member for Barwon" w:value="Mr Roy Butler MP, Member for Barwon"/>
                  <w:listItem w:displayText="the Hon Paul Toole MP, Member for Bathurst" w:value="the Hon Paul Toole MP, Member for Bathurst"/>
                  <w:listItem w:displayText="the Hon David Elliott MP, Member for Baulkham Hills" w:value="the Hon David Elliott MP, Member for Baulkham Hills"/>
                  <w:listItem w:displayText="the Hon Andrew Constance MP, Member for Bega" w:value="the Hon Andrew Constance MP, Member for Bega"/>
                  <w:listItem w:displayText="Mr Stephen Bali MP, Member for Blacktown" w:value="Mr Stephen Bali MP, Member for Blacktown"/>
                  <w:listItem w:displayText="Ms Trish Doyle MP, Member for Blue Mountains" w:value="Ms Trish Doyle MP, Member for Blue Mountains"/>
                  <w:listItem w:displayText="Mr Nick Lalich MP, Member for Cabramatta" w:value="Mr Nick Lalich MP, Member for Cabramatta"/>
                  <w:listItem w:displayText="Mr Peter Sidgreaves MP, Member for Camden" w:value="Mr Peter Sidgreaves MP, Member for Camden"/>
                  <w:listItem w:displayText="Mr Greg Warren MP, Member for Campbelltown" w:value="Mr Greg Warren MP, Member for Campbelltown"/>
                  <w:listItem w:displayText="Ms Sophie Cotsis MP, Member for Canterbury" w:value="Ms Sophie Cotsis MP, Member for Canterbury"/>
                  <w:listItem w:displayText="the Hon Ray Williams MP, Member for Castle Hill" w:value="the Hon Ray Williams MP, Member for Castle Hill"/>
                  <w:listItem w:displayText="Mr Clayton Barr MP, Member for Cessnock" w:value="Mr Clayton Barr MP, Member for Cessnock"/>
                  <w:listItem w:displayText="Ms Jodie Harrison MP, Member for Charlestown" w:value="Ms Jodie Harrison MP, Member for Charlestown"/>
                  <w:listItem w:displayText="Mr Christopher Gulaptis MP, Member for Clarence" w:value="Mr Christopher Gulaptis MP, Member for Clarence"/>
                  <w:listItem w:displayText="Mr Gurmesh Singh MP, Member for Coffs Harbour" w:value="Mr Gurmesh Singh MP, Member for Coffs Harbour"/>
                  <w:listItem w:displayText="Ms Marjorie O'Neill , Member for Coogee" w:value="Ms Marjorie O'Neill , Member for Coogee"/>
                  <w:listItem w:displayText="Ms Stephanie Cooke MP, Member for Cootamundra" w:value="Ms Stephanie Cooke MP, Member for Cootamundra"/>
                  <w:listItem w:displayText="the Hon Mark Speakman MP, Member for Cronulla" w:value="the Hon Mark Speakman MP, Member for Cronulla"/>
                  <w:listItem w:displayText="Mr Jonathan O'Dea MP, Member for Davidson" w:value="Mr Jonathan O'Dea MP, Member for Davidson"/>
                  <w:listItem w:displayText="Mr John Sidoti MP, Member for Drummoyne" w:value="Mr John Sidoti MP, Member for Drummoyne"/>
                  <w:listItem w:displayText="Mr Dugald Saunders MP, Member for Dubbo" w:value="Mr Dugald Saunders MP, Member for Dubbo"/>
                  <w:listItem w:displayText="Ms Wendy Lindsay MP, Member for East Hills" w:value="Ms Wendy Lindsay MP, Member for East Hills"/>
                  <w:listItem w:displayText="Mr Damien Tudehope MP, Member for Epping" w:value="Mr Damien Tudehope MP, Member for Epping"/>
                  <w:listItem w:displayText="Mr Guy Zangari MP, Member for Fairfield" w:value="Mr Guy Zangari MP, Member for Fairfield"/>
                  <w:listItem w:displayText="Ms Liesl Tesch MP, Member for Gosford" w:value="Ms Liesl Tesch MP, Member for Gosford"/>
                  <w:listItem w:displayText="Ms Wendy Tuckerman MP, Member for Goulburn" w:value="Ms Wendy Tuckerman MP, Member for Goulburn"/>
                  <w:listItem w:displayText="Ms Julia Finn MP, Member for Granville" w:value="Ms Julia Finn MP, Member for Granville"/>
                  <w:listItem w:displayText="the Hon Dominic Perrottet MP, Member for Hawkesbury" w:value="the Hon Dominic Perrottet MP, Member for Hawkesbury"/>
                  <w:listItem w:displayText="Mr Lee Evans MP, Member for Heathcote" w:value="Mr Lee Evans MP, Member for Heathcote"/>
                  <w:listItem w:displayText="Mr Ron Hoenig MP, Member for Heffron" w:value="Mr Ron Hoenig MP, Member for Heffron"/>
                  <w:listItem w:displayText="Ms Melanie Gibbons MP, Member for Holsworthy" w:value="Ms Melanie Gibbons MP, Member for Holsworthy"/>
                  <w:listItem w:displayText="the Hon Matthew Kean MP, Member for Hornsby" w:value="the Hon Matthew Kean MP, Member for Hornsby"/>
                  <w:listItem w:displayText="Mr Ryan Park MP, Member for Keira" w:value="Mr Ryan Park MP, Member for Keira"/>
                  <w:listItem w:displayText="Mr Gareth Ward MP, Member for Kiama" w:value="Mr Gareth Ward MP, Member for Kiama"/>
                  <w:listItem w:displayText="Mr Chris Minns MP, Member for Kogarah" w:value="Mr Chris Minns MP, Member for Kogarah"/>
                  <w:listItem w:displayText="Mr Alister Henskens MP, Member for Ku-ring-gai" w:value="Mr Alister Henskens MP, Member for Ku-ring-gai"/>
                  <w:listItem w:displayText="Mr Greg Piper MP, Member for Lake Macquarie" w:value="Mr Greg Piper MP, Member for Lake Macquarie"/>
                  <w:listItem w:displayText="Mr Jihab Dib MP, Member for Lakemba" w:value="Mr Jihab Dib MP, Member for Lakemba"/>
                  <w:listItem w:displayText="the Hon Anthony Roberts MP, Member for Lane Cove" w:value="the Hon Anthony Roberts MP, Member for Lane Cove"/>
                  <w:listItem w:displayText="Ms Janelle Saffin MP, Member for Lismore" w:value="Ms Janelle Saffin MP, Member for Lismore"/>
                  <w:listItem w:displayText="Mr Paul Lynch MP, Member for Liverpool" w:value="Mr Paul Lynch MP, Member for Liverpool"/>
                  <w:listItem w:displayText="Ms Prue Car MP, Member for Londonderry" w:value="Ms Prue Car MP, Member for Londonderry"/>
                  <w:listItem w:displayText="Mr Anoulack Chanthivong MP, Member for Macquarie Fields" w:value="Mr Anoulack Chanthivong MP, Member for Macquarie Fields"/>
                  <w:listItem w:displayText="Ms Jenny Aitchison MP, Member for Maitland" w:value="Ms Jenny Aitchison MP, Member for Maitland"/>
                  <w:listItem w:displayText="Mr James Griffin MP, Member for Manly" w:value="Mr James Griffin MP, Member for Manly"/>
                  <w:listItem w:displayText="Mr Michael Daley MP, Member for Maroubra" w:value="Mr Michael Daley MP, Member for Maroubra"/>
                  <w:listItem w:displayText="Ms Eleni Petinos MP, Member for Miranda" w:value="Ms Eleni Petinos MP, Member for Miranda"/>
                  <w:listItem w:displayText="the Hon John Barilaro MP, Member for Monaro" w:value="the Hon John Barilaro MP, Member for Monaro"/>
                  <w:listItem w:displayText="Mr Edmond Atalla MP, Member for Mount Druitt" w:value="Mr Edmond Atalla MP, Member for Mount Druitt"/>
                  <w:listItem w:displayText="Mrs Tanya Davies MP, Member for Mulgoa" w:value="Mrs Tanya Davies MP, Member for Mulgoa"/>
                  <w:listItem w:displayText="Ms Helen Dalton MP, Member for Murray" w:value="Ms Helen Dalton MP, Member for Murray"/>
                  <w:listItem w:displayText="Mr Stephen Bromhead MP, Member for Myall Lakes" w:value="Mr Stephen Bromhead MP, Member for Myall Lakes"/>
                  <w:listItem w:displayText="Mr Tim Crakanthorp MP, Member for Newcastle" w:value="Mr Tim Crakanthorp MP, Member for Newcastle"/>
                  <w:listItem w:displayText="Ms Jenny Leong MP, Member for Newtown" w:value="Ms Jenny Leong MP, Member for Newtown"/>
                  <w:listItem w:displayText="Ms Felicity Wilson MP, Member for North Shore" w:value="Ms Felicity Wilson MP, Member for North Shore"/>
                  <w:listItem w:displayText="the Hon Adam Marshall MP, Member for Northern Tablelands" w:value="the Hon Adam Marshall MP, Member for Northern Tablelands"/>
                  <w:listItem w:displayText="Mr Mark Coure MP, Member for Oatley" w:value="Mr Mark Coure MP, Member for Oatley"/>
                  <w:listItem w:displayText="Mr Philip Donato MP, Member for Orange" w:value="Mr Philip Donato MP, Member for Orange"/>
                  <w:listItem w:displayText="the Hon Melinda Pavey MP, Member for Oxley" w:value="the Hon Melinda Pavey MP, Member for Oxley"/>
                  <w:listItem w:displayText="Dr Geoff Lee MP, Member for Parramatta" w:value="Dr Geoff Lee MP, Member for Parramatta"/>
                  <w:listItem w:displayText="the Hon Stuart Ayres MP, Member for Penrith" w:value="the Hon Stuart Ayres MP, Member for Penrith"/>
                  <w:listItem w:displayText="the Hon Rob Stokes MP, Member for Pittwater" w:value="the Hon Rob Stokes MP, Member for Pittwater"/>
                  <w:listItem w:displayText="the Hon Leslie Williams MP, Member for Port Macquarie" w:value="the Hon Leslie Williams MP, Member for Port Macquarie"/>
                  <w:listItem w:displayText="Ms Kate Washington MP, Member for Port Stephens" w:value="Ms Kate Washington MP, Member for Port Stephens"/>
                  <w:listItem w:displayText="Dr Paul McDermott MP, Member for Prospect" w:value="Dr Paul McDermott MP, Member for Prospect"/>
                  <w:listItem w:displayText="Mr Kevin Conolly MP, Member for Riverstone" w:value="Mr Kevin Conolly MP, Member for Riverstone"/>
                  <w:listItem w:displayText="Mr Stephen Kamper MP, Member for Rockdale" w:value="Mr Stephen Kamper MP, Member for Rockdale"/>
                  <w:listItem w:displayText="the Hon Victor Dominello MP, Member for Ryde" w:value="the Hon Victor Dominello MP, Member for Ryde"/>
                  <w:listItem w:displayText="Mr Mark Taylor MP, Member for Seven Hills" w:value="Mr Mark Taylor MP, Member for Seven Hills"/>
                  <w:listItem w:displayText="Ms  Anna Watson MP, Member for Shellharbour" w:value="Ms  Anna Watson MP, Member for Shellharbour"/>
                  <w:listItem w:displayText="the Hon Shelley Hancock MP, Member for South Coast" w:value="the Hon Shelley Hancock MP, Member for South Coast"/>
                  <w:listItem w:displayText="Ms Jodie McKay MP, Member for Strathfield" w:value="Ms Jodie McKay MP, Member for Strathfield"/>
                  <w:listItem w:displayText="Ms Jo Haylen MP, Member for Summer Hill" w:value="Ms Jo Haylen MP, Member for Summer Hill"/>
                  <w:listItem w:displayText="Ms Yasmin Catley MP, Member for Swansea" w:value="Ms Yasmin Catley MP, Member for Swansea"/>
                  <w:listItem w:displayText="Mr Alex Greenwich MP, Member for Sydney" w:value="Mr Alex Greenwich MP, Member for Sydney"/>
                  <w:listItem w:displayText="Mr Kevin Anderson MP, Member for Tamworth" w:value="Mr Kevin Anderson MP, Member for Tamworth"/>
                  <w:listItem w:displayText="Mr Adam Crouch MP, Member for Terrigal" w:value="Mr Adam Crouch MP, Member for Terrigal"/>
                  <w:listItem w:displayText="Mr David Mehan MP, Member for The Entrance" w:value="Mr David Mehan MP, Member for The Entrance"/>
                  <w:listItem w:displayText="Mr Geoff Provest MP, Member for Tweed" w:value="Mr Geoff Provest MP, Member for Tweed"/>
                  <w:listItem w:displayText="Mr Michael Johnsen MP, Member for Upper Hunter" w:value="Mr Michael Johnsen MP, Member for Upper Hunter"/>
                  <w:listItem w:displayText="the Hon Gabriel Upton MP, Member for Vaucluse" w:value="the Hon Gabriel Upton MP, Member for Vaucluse"/>
                  <w:listItem w:displayText="Mr Joe McGirr MP, Member for Wagga Wagga" w:value="Mr Joe McGirr MP, Member for Wagga Wagga"/>
                  <w:listItem w:displayText="the Hon Brad Hazzard MP, Member for Wakehurst" w:value="the Hon Brad Hazzard MP, Member for Wakehurst"/>
                  <w:listItem w:displayText="Ms Sonia Hornery  MP, Member for Wallsend" w:value="Ms Sonia Hornery  MP, Member for Wallsend"/>
                  <w:listItem w:displayText="the Hon Gladys  Berejiklian MP, Member for Willoughby" w:value="the Hon Gladys  Berejiklian MP, Member for Willoughby"/>
                  <w:listItem w:displayText="Mr Nathaniel Smith MP, Member for Wollondilly" w:value="Mr Nathaniel Smith MP, Member for Wollondilly"/>
                  <w:listItem w:displayText="Mr Paul Scully MP, Member for Wollongong" w:value="Mr Paul Scully MP, Member for Wollongong"/>
                  <w:listItem w:displayText="Mr David Harris MP, Member for Wyong" w:value="Mr David Harris MP, Member for Wyong"/>
                </w:dropDownList>
              </w:sdtPr>
              <w:sdtEndPr>
                <w:rPr>
                  <w:rStyle w:val="DefaultParagraphFont"/>
                  <w:rFonts w:eastAsia="Times New Roman"/>
                  <w:b/>
                  <w:bCs/>
                </w:rPr>
              </w:sdtEndPr>
              <w:sdtContent>
                <w:r w:rsidR="00F728E4">
                  <w:rPr>
                    <w:rStyle w:val="Style6"/>
                    <w:rFonts w:eastAsiaTheme="majorEastAsia"/>
                    <w:color w:val="000000" w:themeColor="text1"/>
                    <w:szCs w:val="22"/>
                  </w:rPr>
                  <w:t>SELECT MP NAME</w:t>
                </w:r>
              </w:sdtContent>
            </w:sdt>
            <w:r w:rsidR="000C7217">
              <w:rPr>
                <w:rStyle w:val="Style4"/>
                <w:rFonts w:eastAsiaTheme="majorEastAsia"/>
                <w:color w:val="000000" w:themeColor="text1"/>
              </w:rPr>
              <w:t>,</w:t>
            </w:r>
            <w:r w:rsidRPr="004727EE">
              <w:rPr>
                <w:rFonts w:eastAsia="Arial" w:cs="Arial"/>
                <w:color w:val="000000" w:themeColor="text1"/>
                <w:szCs w:val="22"/>
                <w:lang w:eastAsia="en-US"/>
              </w:rPr>
              <w:t xml:space="preserve"> regarding </w:t>
            </w:r>
            <w:sdt>
              <w:sdtPr>
                <w:rPr>
                  <w:rFonts w:eastAsiaTheme="majorEastAsia"/>
                </w:rPr>
                <w:alias w:val="Insert issue"/>
                <w:tag w:val=""/>
                <w:id w:val="-51232843"/>
                <w:placeholder>
                  <w:docPart w:val="03FB4F7E7DDA4414B43F98DF1C72DC23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752F4B">
                  <w:rPr>
                    <w:rFonts w:eastAsiaTheme="majorEastAsia" w:cs="Arial"/>
                    <w:color w:val="000000" w:themeColor="text1"/>
                  </w:rPr>
                  <w:t>INSERT TOPIC</w:t>
                </w:r>
              </w:sdtContent>
            </w:sdt>
            <w:r w:rsidRPr="004727EE">
              <w:rPr>
                <w:rFonts w:eastAsia="Arial" w:cs="Arial"/>
                <w:color w:val="000000" w:themeColor="text1"/>
                <w:szCs w:val="22"/>
                <w:lang w:eastAsia="en-US"/>
              </w:rPr>
              <w:t xml:space="preserve">. </w:t>
            </w:r>
          </w:p>
          <w:p w14:paraId="12AA2697" w14:textId="77777777" w:rsidR="004727EE" w:rsidRPr="00DD03C4" w:rsidRDefault="004727EE" w:rsidP="00217893">
            <w:pPr>
              <w:jc w:val="left"/>
              <w:rPr>
                <w:rFonts w:eastAsia="Arial" w:cs="Arial"/>
                <w:b/>
                <w:color w:val="FF0000"/>
                <w:sz w:val="10"/>
                <w:szCs w:val="22"/>
                <w:lang w:eastAsia="en-US"/>
              </w:rPr>
            </w:pPr>
          </w:p>
          <w:p w14:paraId="24973C09" w14:textId="77777777" w:rsidR="004727EE" w:rsidRPr="002B1ED8" w:rsidRDefault="004727EE" w:rsidP="00217893">
            <w:pPr>
              <w:jc w:val="left"/>
              <w:rPr>
                <w:rFonts w:eastAsia="Arial" w:cs="Arial"/>
                <w:i/>
                <w:color w:val="FF0000"/>
                <w:szCs w:val="22"/>
                <w:lang w:eastAsia="en-US"/>
              </w:rPr>
            </w:pPr>
            <w:r w:rsidRPr="002B1ED8">
              <w:rPr>
                <w:rFonts w:eastAsia="Arial" w:cs="Arial"/>
                <w:i/>
                <w:color w:val="FF0000"/>
                <w:szCs w:val="22"/>
                <w:lang w:eastAsia="en-US"/>
              </w:rPr>
              <w:t>If responding to an MP:</w:t>
            </w:r>
          </w:p>
          <w:p w14:paraId="58E6DC31" w14:textId="77777777" w:rsidR="004727EE" w:rsidRDefault="004727EE" w:rsidP="004727EE">
            <w:pPr>
              <w:jc w:val="left"/>
              <w:rPr>
                <w:rFonts w:eastAsia="Arial" w:cs="Arial"/>
                <w:color w:val="000000" w:themeColor="text1"/>
                <w:szCs w:val="22"/>
                <w:lang w:eastAsia="en-US"/>
              </w:rPr>
            </w:pPr>
            <w:r w:rsidRPr="004727EE">
              <w:rPr>
                <w:rFonts w:eastAsia="Arial" w:cs="Arial"/>
                <w:color w:val="000000" w:themeColor="text1"/>
                <w:szCs w:val="22"/>
                <w:lang w:eastAsia="en-US"/>
              </w:rPr>
              <w:t xml:space="preserve">Reply to </w:t>
            </w:r>
            <w:sdt>
              <w:sdtPr>
                <w:rPr>
                  <w:rStyle w:val="Style6"/>
                  <w:rFonts w:eastAsiaTheme="majorEastAsia"/>
                  <w:color w:val="000000" w:themeColor="text1"/>
                  <w:szCs w:val="22"/>
                </w:rPr>
                <w:alias w:val="Select MP name"/>
                <w:tag w:val="Select MP name"/>
                <w:id w:val="1951283744"/>
                <w:placeholder>
                  <w:docPart w:val="345C7AB0D1B34C43ADC0EFA4A3B3B21E"/>
                </w:placeholder>
                <w:dropDownList>
                  <w:listItem w:displayText="SELECT MP NAME" w:value="SELECT MP NAME"/>
                  <w:listItem w:displayText="Mr Justin Clanzy MP, Member for Albury" w:value="Mr Justin Clanzy MP, Member for Albury"/>
                  <w:listItem w:displayText="Ms Lynda Voltz MP, Member for Auburn" w:value="Ms Lynda Voltz MP, Member for Auburn"/>
                  <w:listItem w:displayText="Ms Tamara Smith MP, Member for Ballina" w:value="Ms Tamara Smith MP, Member for Ballina"/>
                  <w:listItem w:displayText="Mr Jamie Parker MP, Member for Balmain" w:value="Mr Jamie Parker MP, Member for Balmain"/>
                  <w:listItem w:displayText="Ms Tania Mihailuk MP, Member for Bankstown" w:value="Ms Tania Mihailuk MP, Member for Bankstown"/>
                  <w:listItem w:displayText="Mr Roy Butler MP, Member for Barwon" w:value="Mr Roy Butler MP, Member for Barwon"/>
                  <w:listItem w:displayText="the Hon Paul Toole MP, Member for Bathurst" w:value="the Hon Paul Toole MP, Member for Bathurst"/>
                  <w:listItem w:displayText="the Hon David Elliott MP, Member for Baulkham Hills" w:value="the Hon David Elliott MP, Member for Baulkham Hills"/>
                  <w:listItem w:displayText="the Hon Andrew Constance MP, Member for Bega" w:value="the Hon Andrew Constance MP, Member for Bega"/>
                  <w:listItem w:displayText="Mr Stephen Bali MP, Member for Blacktown" w:value="Mr Stephen Bali MP, Member for Blacktown"/>
                  <w:listItem w:displayText="Ms Trish Doyle MP, Member for Blue Mountains" w:value="Ms Trish Doyle MP, Member for Blue Mountains"/>
                  <w:listItem w:displayText="Mr Nick Lalich MP, Member for Cabramatta" w:value="Mr Nick Lalich MP, Member for Cabramatta"/>
                  <w:listItem w:displayText="Mr Peter Sidgreaves MP, Member for Camden" w:value="Mr Peter Sidgreaves MP, Member for Camden"/>
                  <w:listItem w:displayText="Mr Greg Warren MP, Member for Campbelltown" w:value="Mr Greg Warren MP, Member for Campbelltown"/>
                  <w:listItem w:displayText="Ms Sophie Cotsis MP, Member for Canterbury" w:value="Ms Sophie Cotsis MP, Member for Canterbury"/>
                  <w:listItem w:displayText="the Hon Ray Williams MP, Member for Castle Hill" w:value="the Hon Ray Williams MP, Member for Castle Hill"/>
                  <w:listItem w:displayText="Mr Clayton Barr MP, Member for Cessnock" w:value="Mr Clayton Barr MP, Member for Cessnock"/>
                  <w:listItem w:displayText="Ms Jodie Harrison MP, Member for Charlestown" w:value="Ms Jodie Harrison MP, Member for Charlestown"/>
                  <w:listItem w:displayText="Mr Christopher Gulaptis MP, Member for Clarence" w:value="Mr Christopher Gulaptis MP, Member for Clarence"/>
                  <w:listItem w:displayText="Mr Gurmesh Singh MP, Member for Coffs Harbour" w:value="Mr Gurmesh Singh MP, Member for Coffs Harbour"/>
                  <w:listItem w:displayText="Ms Marjorie O'Neill , Member for Coogee" w:value="Ms Marjorie O'Neill , Member for Coogee"/>
                  <w:listItem w:displayText="Ms Stephanie Cooke MP, Member for Cootamundra" w:value="Ms Stephanie Cooke MP, Member for Cootamundra"/>
                  <w:listItem w:displayText="the Hon Mark Speakman MP, Member for Cronulla" w:value="the Hon Mark Speakman MP, Member for Cronulla"/>
                  <w:listItem w:displayText="Mr Jonathan O'Dea MP, Member for Davidson" w:value="Mr Jonathan O'Dea MP, Member for Davidson"/>
                  <w:listItem w:displayText="Mr John Sidoti MP, Member for Drummoyne" w:value="Mr John Sidoti MP, Member for Drummoyne"/>
                  <w:listItem w:displayText="Mr Dugald Saunders MP, Member for Dubbo" w:value="Mr Dugald Saunders MP, Member for Dubbo"/>
                  <w:listItem w:displayText="Ms Wendy Lindsay MP, Member for East Hills" w:value="Ms Wendy Lindsay MP, Member for East Hills"/>
                  <w:listItem w:displayText="Mr Damien Tudehope MP, Member for Epping" w:value="Mr Damien Tudehope MP, Member for Epping"/>
                  <w:listItem w:displayText="Mr Guy Zangari MP, Member for Fairfield" w:value="Mr Guy Zangari MP, Member for Fairfield"/>
                  <w:listItem w:displayText="Ms Liesl Tesch MP, Member for Gosford" w:value="Ms Liesl Tesch MP, Member for Gosford"/>
                  <w:listItem w:displayText="Ms Wendy Tuckerman MP, Member for Goulburn" w:value="Ms Wendy Tuckerman MP, Member for Goulburn"/>
                  <w:listItem w:displayText="Ms Julia Finn MP, Member for Granville" w:value="Ms Julia Finn MP, Member for Granville"/>
                  <w:listItem w:displayText="the Hon Dominic Perrottet MP, Member for Hawkesbury" w:value="the Hon Dominic Perrottet MP, Member for Hawkesbury"/>
                  <w:listItem w:displayText="Mr Lee Evans MP, Member for Heathcote" w:value="Mr Lee Evans MP, Member for Heathcote"/>
                  <w:listItem w:displayText="Mr Ron Hoenig MP, Member for Heffron" w:value="Mr Ron Hoenig MP, Member for Heffron"/>
                  <w:listItem w:displayText="Ms Melanie Gibbons MP, Member for Holsworthy" w:value="Ms Melanie Gibbons MP, Member for Holsworthy"/>
                  <w:listItem w:displayText="the Hon Matthew Kean MP, Member for Hornsby" w:value="the Hon Matthew Kean MP, Member for Hornsby"/>
                  <w:listItem w:displayText="Mr Ryan Park MP, Member for Keira" w:value="Mr Ryan Park MP, Member for Keira"/>
                  <w:listItem w:displayText="Mr Gareth Ward MP, Member for Kiama" w:value="Mr Gareth Ward MP, Member for Kiama"/>
                  <w:listItem w:displayText="Mr Chris Minns MP, Member for Kogarah" w:value="Mr Chris Minns MP, Member for Kogarah"/>
                  <w:listItem w:displayText="Mr Alister Henskens MP, Member for Ku-ring-gai" w:value="Mr Alister Henskens MP, Member for Ku-ring-gai"/>
                  <w:listItem w:displayText="Mr Greg Piper MP, Member for Lake Macquarie" w:value="Mr Greg Piper MP, Member for Lake Macquarie"/>
                  <w:listItem w:displayText="Mr Jihab Dib MP, Member for Lakemba" w:value="Mr Jihab Dib MP, Member for Lakemba"/>
                  <w:listItem w:displayText="the Hon Anthony Roberts MP, Member for Lane Cove" w:value="the Hon Anthony Roberts MP, Member for Lane Cove"/>
                  <w:listItem w:displayText="Ms Janelle Saffin MP, Member for Lismore" w:value="Ms Janelle Saffin MP, Member for Lismore"/>
                  <w:listItem w:displayText="Mr Paul Lynch MP, Member for Liverpool" w:value="Mr Paul Lynch MP, Member for Liverpool"/>
                  <w:listItem w:displayText="Ms Prue Car MP, Member for Londonderry" w:value="Ms Prue Car MP, Member for Londonderry"/>
                  <w:listItem w:displayText="Mr Anoulack Chanthivong MP, Member for Macquarie Fields" w:value="Mr Anoulack Chanthivong MP, Member for Macquarie Fields"/>
                  <w:listItem w:displayText="Ms Jenny Aitchison MP, Member for Maitland" w:value="Ms Jenny Aitchison MP, Member for Maitland"/>
                  <w:listItem w:displayText="Mr James Griffin MP, Member for Manly" w:value="Mr James Griffin MP, Member for Manly"/>
                  <w:listItem w:displayText="Mr Michael Daley MP, Member for Maroubra" w:value="Mr Michael Daley MP, Member for Maroubra"/>
                  <w:listItem w:displayText="Ms Eleni Petinos MP, Member for Miranda" w:value="Ms Eleni Petinos MP, Member for Miranda"/>
                  <w:listItem w:displayText="the Hon John Barilaro MP, Member for Monaro" w:value="the Hon John Barilaro MP, Member for Monaro"/>
                  <w:listItem w:displayText="Mr Edmond Atalla MP, Member for Mount Druitt" w:value="Mr Edmond Atalla MP, Member for Mount Druitt"/>
                  <w:listItem w:displayText="Mrs Tanya Davies MP, Member for Mulgoa" w:value="Mrs Tanya Davies MP, Member for Mulgoa"/>
                  <w:listItem w:displayText="Ms Helen Dalton MP, Member for Murray" w:value="Ms Helen Dalton MP, Member for Murray"/>
                  <w:listItem w:displayText="Mr Stephen Bromhead MP, Member for Myall Lakes" w:value="Mr Stephen Bromhead MP, Member for Myall Lakes"/>
                  <w:listItem w:displayText="Mr Tim Crakanthorp MP, Member for Newcastle" w:value="Mr Tim Crakanthorp MP, Member for Newcastle"/>
                  <w:listItem w:displayText="Ms Jenny Leong MP, Member for Newtown" w:value="Ms Jenny Leong MP, Member for Newtown"/>
                  <w:listItem w:displayText="Ms Felicity Wilson MP, Member for North Shore" w:value="Ms Felicity Wilson MP, Member for North Shore"/>
                  <w:listItem w:displayText="the Hon Adam Marshall MP, Member for Northern Tablelands" w:value="the Hon Adam Marshall MP, Member for Northern Tablelands"/>
                  <w:listItem w:displayText="Mr Mark Coure MP, Member for Oatley" w:value="Mr Mark Coure MP, Member for Oatley"/>
                  <w:listItem w:displayText="Mr Philip Donato MP, Member for Orange" w:value="Mr Philip Donato MP, Member for Orange"/>
                  <w:listItem w:displayText="the Hon Melinda Pavey MP, Member for Oxley" w:value="the Hon Melinda Pavey MP, Member for Oxley"/>
                  <w:listItem w:displayText="Dr Geoff Lee MP, Member for Parramatta" w:value="Dr Geoff Lee MP, Member for Parramatta"/>
                  <w:listItem w:displayText="the Hon Stuart Ayres MP, Member for Penrith" w:value="the Hon Stuart Ayres MP, Member for Penrith"/>
                  <w:listItem w:displayText="the Hon Rob Stokes MP, Member for Pittwater" w:value="the Hon Rob Stokes MP, Member for Pittwater"/>
                  <w:listItem w:displayText="the Hon Leslie Williams MP, Member for Port Macquarie" w:value="the Hon Leslie Williams MP, Member for Port Macquarie"/>
                  <w:listItem w:displayText="Ms Kate Washington MP, Member for Port Stephens" w:value="Ms Kate Washington MP, Member for Port Stephens"/>
                  <w:listItem w:displayText="Dr Paul McDermott MP, Member for Prospect" w:value="Dr Paul McDermott MP, Member for Prospect"/>
                  <w:listItem w:displayText="Mr Kevin Conolly MP, Member for Riverstone" w:value="Mr Kevin Conolly MP, Member for Riverstone"/>
                  <w:listItem w:displayText="Mr Stephen Kamper MP, Member for Rockdale" w:value="Mr Stephen Kamper MP, Member for Rockdale"/>
                  <w:listItem w:displayText="the Hon Victor Dominello MP, Member for Ryde" w:value="the Hon Victor Dominello MP, Member for Ryde"/>
                  <w:listItem w:displayText="Mr Mark Taylor MP, Member for Seven Hills" w:value="Mr Mark Taylor MP, Member for Seven Hills"/>
                  <w:listItem w:displayText="Ms  Anna Watson MP, Member for Shellharbour" w:value="Ms  Anna Watson MP, Member for Shellharbour"/>
                  <w:listItem w:displayText="the Hon Shelley Hancock MP, Member for South Coast" w:value="the Hon Shelley Hancock MP, Member for South Coast"/>
                  <w:listItem w:displayText="Ms Jodie McKay MP, Member for Strathfield" w:value="Ms Jodie McKay MP, Member for Strathfield"/>
                  <w:listItem w:displayText="Ms Jo Haylen MP, Member for Summer Hill" w:value="Ms Jo Haylen MP, Member for Summer Hill"/>
                  <w:listItem w:displayText="Ms Yasmin Catley MP, Member for Swansea" w:value="Ms Yasmin Catley MP, Member for Swansea"/>
                  <w:listItem w:displayText="Mr Alex Greenwich MP, Member for Sydney" w:value="Mr Alex Greenwich MP, Member for Sydney"/>
                  <w:listItem w:displayText="Mr Kevin Anderson MP, Member for Tamworth" w:value="Mr Kevin Anderson MP, Member for Tamworth"/>
                  <w:listItem w:displayText="Mr Adam Crouch MP, Member for Terrigal" w:value="Mr Adam Crouch MP, Member for Terrigal"/>
                  <w:listItem w:displayText="Mr David Mehan MP, Member for The Entrance" w:value="Mr David Mehan MP, Member for The Entrance"/>
                  <w:listItem w:displayText="Mr Geoff Provest MP, Member for Tweed" w:value="Mr Geoff Provest MP, Member for Tweed"/>
                  <w:listItem w:displayText="Mr Michael Johnsen MP, Member for Upper Hunter" w:value="Mr Michael Johnsen MP, Member for Upper Hunter"/>
                  <w:listItem w:displayText="the Hon Gabriel Upton MP, Member for Vaucluse" w:value="the Hon Gabriel Upton MP, Member for Vaucluse"/>
                  <w:listItem w:displayText="Mr Joe McGirr MP, Member for Wagga Wagga" w:value="Mr Joe McGirr MP, Member for Wagga Wagga"/>
                  <w:listItem w:displayText="the Hon Brad Hazzard MP, Member for Wakehurst" w:value="the Hon Brad Hazzard MP, Member for Wakehurst"/>
                  <w:listItem w:displayText="Ms Sonia Hornery  MP, Member for Wallsend" w:value="Ms Sonia Hornery  MP, Member for Wallsend"/>
                  <w:listItem w:displayText="the Hon Gladys  Berejiklian MP, Member for Willoughby" w:value="the Hon Gladys  Berejiklian MP, Member for Willoughby"/>
                  <w:listItem w:displayText="Mr Nathaniel Smith MP, Member for Wollondilly" w:value="Mr Nathaniel Smith MP, Member for Wollondilly"/>
                  <w:listItem w:displayText="Mr Paul Scully MP, Member for Wollongong" w:value="Mr Paul Scully MP, Member for Wollongong"/>
                  <w:listItem w:displayText="Mr David Harris MP, Member for Wyong" w:value="Mr David Harris MP, Member for Wyong"/>
                </w:dropDownList>
              </w:sdtPr>
              <w:sdtEndPr>
                <w:rPr>
                  <w:rStyle w:val="DefaultParagraphFont"/>
                  <w:rFonts w:eastAsia="Times New Roman"/>
                  <w:b/>
                  <w:bCs/>
                </w:rPr>
              </w:sdtEndPr>
              <w:sdtContent>
                <w:r w:rsidR="00F728E4">
                  <w:rPr>
                    <w:rStyle w:val="Style6"/>
                    <w:rFonts w:eastAsiaTheme="majorEastAsia"/>
                    <w:color w:val="000000" w:themeColor="text1"/>
                    <w:szCs w:val="22"/>
                  </w:rPr>
                  <w:t>SELECT MP NAME</w:t>
                </w:r>
              </w:sdtContent>
            </w:sdt>
            <w:r w:rsidRPr="004727EE">
              <w:rPr>
                <w:rFonts w:eastAsia="Arial" w:cs="Arial"/>
                <w:color w:val="000000" w:themeColor="text1"/>
                <w:szCs w:val="22"/>
                <w:lang w:eastAsia="en-US"/>
              </w:rPr>
              <w:t xml:space="preserve"> </w:t>
            </w:r>
            <w:r w:rsidRPr="004727EE">
              <w:rPr>
                <w:rStyle w:val="Style6"/>
                <w:rFonts w:eastAsiaTheme="majorEastAsia"/>
                <w:color w:val="000000" w:themeColor="text1"/>
                <w:szCs w:val="22"/>
              </w:rPr>
              <w:t xml:space="preserve">who wrote to the </w:t>
            </w:r>
            <w:sdt>
              <w:sdtPr>
                <w:rPr>
                  <w:rStyle w:val="Style4"/>
                  <w:rFonts w:eastAsiaTheme="majorEastAsia"/>
                  <w:color w:val="000000" w:themeColor="text1"/>
                </w:rPr>
                <w:alias w:val="Select Minister"/>
                <w:tag w:val="Select Minister"/>
                <w:id w:val="-239178862"/>
                <w:placeholder>
                  <w:docPart w:val="5BA99F855A9C461A8BC152A4862860CA"/>
                </w:placeholder>
                <w:dropDownList>
                  <w:listItem w:displayText="SELECT MINISTER" w:value="SELECT MINISTER"/>
                  <w:listItem w:displayText="Premier, the Hon Gladys Berejiklian MP" w:value="Premier, the Hon Gladys Berejiklian MP"/>
                  <w:listItem w:displayText="Treasurer, the Hon Dominic Perrottet MP" w:value="Treasurer, the Hon Dominic Perrottet MP"/>
                  <w:listItem w:displayText="Deputy Premier, Minister for Regional New South Wales, Industry and Trade, the Hon John Barilaro MP" w:value="Deputy Premier, Minister for Regional New South Wales, Industry and Trade, the Hon John Barilaro MP"/>
                  <w:listItem w:displayText="Attorney General, and Minister for the Prevention of Domestic Violence, the Hon Mark Speakman MP" w:value="Attorney General, and Minister for the Prevention of Domestic Violence, the Hon Mark Speakman MP"/>
                  <w:listItem w:displayText="Specical Minister for State, Minister for the Public Service and Employee Relations, Aboriginal Affairs, and the Arts, the Hon Don Harwin MLC" w:value="Specical Minister for State, Minister for the Public Service and Employee Relations, Aboriginal Affairs, and the Arts, the Hon Don Harwin MLC"/>
                  <w:listItem w:displayText="Minsiter for Finance and Small Business, the Hon Damien Tudehope MLC" w:value="Minsiter for Finance and Small Business, the Hon Damien Tudehope MLC"/>
                  <w:listItem w:displayText="Minister for Agriculture and Western New South Wales, the Hon Adam Marshall MP" w:value="Minister for Agriculture and Western New South Wales, the Hon Adam Marshall MP"/>
                  <w:listItem w:displayText="Minister for Transport and Roads, the Hon Andrew Constance MP" w:value="Minister for Transport and Roads, the Hon Andrew Constance MP"/>
                  <w:listItem w:displayText="Minister for Counter Terrorism and Corrections, the Hon Anthony Roberts MP" w:value="Minister for Counter Terrorism and Corrections, the Hon Anthony Roberts MP"/>
                  <w:listItem w:displayText="Minister for Planning and Public Spaces, the Hon Rob Stokes MP" w:value="Minister for Planning and Public Spaces, the Hon Rob Stokes MP"/>
                  <w:listItem w:displayText="Minister for Health and Medical Research, the Hon Brad Hazzard MP" w:value="Minister for Health and Medical Research, the Hon Brad Hazzard MP"/>
                  <w:listItem w:displayText="Minister for Energy and Environment, the Hon Matt Kean MP" w:value="Minister for Energy and Environment, the Hon Matt Kean MP"/>
                  <w:listItem w:displayText="Minister for Regional Transport and Roads, the Hon Paul Toole MP" w:value="Minister for Regional Transport and Roads, the Hon Paul Toole MP"/>
                  <w:listItem w:displayText="Minister for Sport, Multiculturalism, Seniors and Veterans, the Hon John Sidoti MP" w:value="Minister for Sport, Multiculturalism, Seniors and Veterans, the Hon John Sidoti MP"/>
                  <w:listItem w:displayText="Minister for Jobs, Investment, Tourism and Western Sydney, the Hon Stuart Ayres MP" w:value="Minister for Jobs, Investment, Tourism and Western Sydney, the Hon Stuart Ayres MP"/>
                  <w:listItem w:displayText="Minister for Mental Health, Regional Youth and Women, the Hon Bronnie Taylor MLC " w:value="Minister for Mental Health, Regional Youth and Women, the Hon Bronnie Taylor MLC "/>
                  <w:listItem w:displayText="Minister for Customer Service, the Hon Victor Dominello MP" w:value="Minister for Customer Service, the Hon Victor Dominello MP"/>
                  <w:listItem w:displayText="Minister for Education and Early Childhood Learning, the Hon Sarah Mitchell MLC" w:value="Minister for Education and Early Childhood Learning, the Hon Sarah Mitchell MLC"/>
                  <w:listItem w:displayText="Minister for Police and Emergency Services, the Hon David Elliott MP" w:value="Minister for Police and Emergency Services, the Hon David Elliott MP"/>
                  <w:listItem w:displayText="Minister for Water, Property and Housing, the Hon Melinda Pavey MP" w:value="Minister for Water, Property and Housing, the Hon Melinda Pavey MP"/>
                  <w:listItem w:displayText="Minister for Local Government, the Hon Shelley Hancock MP" w:value="Minister for Local Government, the Hon Shelley Hancock MP"/>
                  <w:listItem w:displayText="Minister for Better Regulation and Innovation, the Hon Kevin Anderson MP" w:value="Minister for Better Regulation and Innovation, the Hon Kevin Anderson MP"/>
                  <w:listItem w:displayText="Minister for Skills and Tertiary Education, the Hon Geoff Lee MP" w:value="Minister for Skills and Tertiary Education, the Hon Geoff Lee MP"/>
                  <w:listItem w:displayText="Minister for Families, Communities and Disability Services, the Hon Gareth Ward MP" w:value="Minister for Families, Communities and Disability Services, the Hon Gareth Ward MP"/>
                </w:dropDownList>
              </w:sdtPr>
              <w:sdtEndPr>
                <w:rPr>
                  <w:rStyle w:val="Style4"/>
                  <w:rFonts w:eastAsia="Times New Roman"/>
                </w:rPr>
              </w:sdtEndPr>
              <w:sdtContent>
                <w:r w:rsidR="00310A65">
                  <w:rPr>
                    <w:rStyle w:val="Style4"/>
                    <w:rFonts w:eastAsiaTheme="majorEastAsia"/>
                    <w:color w:val="000000" w:themeColor="text1"/>
                  </w:rPr>
                  <w:t>SELECT MINISTER</w:t>
                </w:r>
              </w:sdtContent>
            </w:sdt>
            <w:r w:rsidR="00054E6F">
              <w:rPr>
                <w:rStyle w:val="Style4"/>
                <w:rFonts w:eastAsiaTheme="majorEastAsia"/>
                <w:color w:val="000000" w:themeColor="text1"/>
              </w:rPr>
              <w:t xml:space="preserve"> </w:t>
            </w:r>
            <w:r w:rsidR="00054E6F" w:rsidRPr="00054E6F">
              <w:rPr>
                <w:rStyle w:val="Style4"/>
                <w:rFonts w:eastAsiaTheme="majorEastAsia"/>
                <w:color w:val="FF0000"/>
              </w:rPr>
              <w:t>or</w:t>
            </w:r>
            <w:r w:rsidR="00F728E4">
              <w:rPr>
                <w:rStyle w:val="FooterChar"/>
                <w:rFonts w:eastAsiaTheme="majorEastAsia"/>
                <w:color w:val="000000" w:themeColor="text1"/>
                <w:szCs w:val="22"/>
              </w:rPr>
              <w:t xml:space="preserve"> </w:t>
            </w:r>
            <w:sdt>
              <w:sdtPr>
                <w:rPr>
                  <w:rStyle w:val="Style6"/>
                  <w:rFonts w:eastAsiaTheme="majorEastAsia"/>
                  <w:color w:val="000000" w:themeColor="text1"/>
                  <w:szCs w:val="22"/>
                </w:rPr>
                <w:alias w:val="Select MP name"/>
                <w:tag w:val="Select MP name"/>
                <w:id w:val="-1748181476"/>
                <w:placeholder>
                  <w:docPart w:val="B5A6BD01EA254EF2954BD21F4B2B8E56"/>
                </w:placeholder>
                <w:dropDownList>
                  <w:listItem w:displayText="SELECT MP NAME" w:value="SELECT MP NAME"/>
                  <w:listItem w:displayText="Mr Justin Clanzy MP, Member for Albury" w:value="Mr Justin Clanzy MP, Member for Albury"/>
                  <w:listItem w:displayText="Ms Lynda Voltz MP, Member for Auburn" w:value="Ms Lynda Voltz MP, Member for Auburn"/>
                  <w:listItem w:displayText="Ms Tamara Smith MP, Member for Ballina" w:value="Ms Tamara Smith MP, Member for Ballina"/>
                  <w:listItem w:displayText="Mr Jamie Parker MP, Member for Balmain" w:value="Mr Jamie Parker MP, Member for Balmain"/>
                  <w:listItem w:displayText="Ms Tania Mihailuk MP, Member for Bankstown" w:value="Ms Tania Mihailuk MP, Member for Bankstown"/>
                  <w:listItem w:displayText="Mr Roy Butler MP, Member for Barwon" w:value="Mr Roy Butler MP, Member for Barwon"/>
                  <w:listItem w:displayText="the Hon Paul Toole MP, Member for Bathurst" w:value="the Hon Paul Toole MP, Member for Bathurst"/>
                  <w:listItem w:displayText="the Hon David Elliott MP, Member for Baulkham Hills" w:value="the Hon David Elliott MP, Member for Baulkham Hills"/>
                  <w:listItem w:displayText="the Hon Andrew Constance MP, Member for Bega" w:value="the Hon Andrew Constance MP, Member for Bega"/>
                  <w:listItem w:displayText="Mr Stephen Bali MP, Member for Blacktown" w:value="Mr Stephen Bali MP, Member for Blacktown"/>
                  <w:listItem w:displayText="Ms Trish Doyle MP, Member for Blue Mountains" w:value="Ms Trish Doyle MP, Member for Blue Mountains"/>
                  <w:listItem w:displayText="Mr Nick Lalich MP, Member for Cabramatta" w:value="Mr Nick Lalich MP, Member for Cabramatta"/>
                  <w:listItem w:displayText="Mr Peter Sidgreaves MP, Member for Camden" w:value="Mr Peter Sidgreaves MP, Member for Camden"/>
                  <w:listItem w:displayText="Mr Greg Warren MP, Member for Campbelltown" w:value="Mr Greg Warren MP, Member for Campbelltown"/>
                  <w:listItem w:displayText="Ms Sophie Cotsis MP, Member for Canterbury" w:value="Ms Sophie Cotsis MP, Member for Canterbury"/>
                  <w:listItem w:displayText="the Hon Ray Williams MP, Member for Castle Hill" w:value="the Hon Ray Williams MP, Member for Castle Hill"/>
                  <w:listItem w:displayText="Mr Clayton Barr MP, Member for Cessnock" w:value="Mr Clayton Barr MP, Member for Cessnock"/>
                  <w:listItem w:displayText="Ms Jodie Harrison MP, Member for Charlestown" w:value="Ms Jodie Harrison MP, Member for Charlestown"/>
                  <w:listItem w:displayText="Mr Christopher Gulaptis MP, Member for Clarence" w:value="Mr Christopher Gulaptis MP, Member for Clarence"/>
                  <w:listItem w:displayText="Mr Gurmesh Singh MP, Member for Coffs Harbour" w:value="Mr Gurmesh Singh MP, Member for Coffs Harbour"/>
                  <w:listItem w:displayText="Ms Marjorie O'Neill , Member for Coogee" w:value="Ms Marjorie O'Neill , Member for Coogee"/>
                  <w:listItem w:displayText="Ms Stephanie Cooke MP, Member for Cootamundra" w:value="Ms Stephanie Cooke MP, Member for Cootamundra"/>
                  <w:listItem w:displayText="the Hon Mark Speakman MP, Member for Cronulla" w:value="the Hon Mark Speakman MP, Member for Cronulla"/>
                  <w:listItem w:displayText="Mr Jonathan O'Dea MP, Member for Davidson" w:value="Mr Jonathan O'Dea MP, Member for Davidson"/>
                  <w:listItem w:displayText="Mr John Sidoti MP, Member for Drummoyne" w:value="Mr John Sidoti MP, Member for Drummoyne"/>
                  <w:listItem w:displayText="Mr Dugald Saunders MP, Member for Dubbo" w:value="Mr Dugald Saunders MP, Member for Dubbo"/>
                  <w:listItem w:displayText="Ms Wendy Lindsay MP, Member for East Hills" w:value="Ms Wendy Lindsay MP, Member for East Hills"/>
                  <w:listItem w:displayText="Mr Damien Tudehope MP, Member for Epping" w:value="Mr Damien Tudehope MP, Member for Epping"/>
                  <w:listItem w:displayText="Mr Guy Zangari MP, Member for Fairfield" w:value="Mr Guy Zangari MP, Member for Fairfield"/>
                  <w:listItem w:displayText="Ms Liesl Tesch MP, Member for Gosford" w:value="Ms Liesl Tesch MP, Member for Gosford"/>
                  <w:listItem w:displayText="Ms Wendy Tuckerman MP, Member for Goulburn" w:value="Ms Wendy Tuckerman MP, Member for Goulburn"/>
                  <w:listItem w:displayText="Ms Julia Finn MP, Member for Granville" w:value="Ms Julia Finn MP, Member for Granville"/>
                  <w:listItem w:displayText="the Hon Dominic Perrottet MP, Member for Hawkesbury" w:value="the Hon Dominic Perrottet MP, Member for Hawkesbury"/>
                  <w:listItem w:displayText="Mr Lee Evans MP, Member for Heathcote" w:value="Mr Lee Evans MP, Member for Heathcote"/>
                  <w:listItem w:displayText="Mr Ron Hoenig MP, Member for Heffron" w:value="Mr Ron Hoenig MP, Member for Heffron"/>
                  <w:listItem w:displayText="Ms Melanie Gibbons MP, Member for Holsworthy" w:value="Ms Melanie Gibbons MP, Member for Holsworthy"/>
                  <w:listItem w:displayText="the Hon Matthew Kean MP, Member for Hornsby" w:value="the Hon Matthew Kean MP, Member for Hornsby"/>
                  <w:listItem w:displayText="Mr Ryan Park MP, Member for Keira" w:value="Mr Ryan Park MP, Member for Keira"/>
                  <w:listItem w:displayText="Mr Gareth Ward MP, Member for Kiama" w:value="Mr Gareth Ward MP, Member for Kiama"/>
                  <w:listItem w:displayText="Mr Chris Minns MP, Member for Kogarah" w:value="Mr Chris Minns MP, Member for Kogarah"/>
                  <w:listItem w:displayText="Mr Alister Henskens MP, Member for Ku-ring-gai" w:value="Mr Alister Henskens MP, Member for Ku-ring-gai"/>
                  <w:listItem w:displayText="Mr Greg Piper MP, Member for Lake Macquarie" w:value="Mr Greg Piper MP, Member for Lake Macquarie"/>
                  <w:listItem w:displayText="Mr Jihab Dib MP, Member for Lakemba" w:value="Mr Jihab Dib MP, Member for Lakemba"/>
                  <w:listItem w:displayText="the Hon Anthony Roberts MP, Member for Lane Cove" w:value="the Hon Anthony Roberts MP, Member for Lane Cove"/>
                  <w:listItem w:displayText="Ms Janelle Saffin MP, Member for Lismore" w:value="Ms Janelle Saffin MP, Member for Lismore"/>
                  <w:listItem w:displayText="Mr Paul Lynch MP, Member for Liverpool" w:value="Mr Paul Lynch MP, Member for Liverpool"/>
                  <w:listItem w:displayText="Ms Prue Car MP, Member for Londonderry" w:value="Ms Prue Car MP, Member for Londonderry"/>
                  <w:listItem w:displayText="Mr Anoulack Chanthivong MP, Member for Macquarie Fields" w:value="Mr Anoulack Chanthivong MP, Member for Macquarie Fields"/>
                  <w:listItem w:displayText="Ms Jenny Aitchison MP, Member for Maitland" w:value="Ms Jenny Aitchison MP, Member for Maitland"/>
                  <w:listItem w:displayText="Mr James Griffin MP, Member for Manly" w:value="Mr James Griffin MP, Member for Manly"/>
                  <w:listItem w:displayText="Mr Michael Daley MP, Member for Maroubra" w:value="Mr Michael Daley MP, Member for Maroubra"/>
                  <w:listItem w:displayText="Ms Eleni Petinos MP, Member for Miranda" w:value="Ms Eleni Petinos MP, Member for Miranda"/>
                  <w:listItem w:displayText="the Hon John Barilaro MP, Member for Monaro" w:value="the Hon John Barilaro MP, Member for Monaro"/>
                  <w:listItem w:displayText="Mr Edmond Atalla MP, Member for Mount Druitt" w:value="Mr Edmond Atalla MP, Member for Mount Druitt"/>
                  <w:listItem w:displayText="Mrs Tanya Davies MP, Member for Mulgoa" w:value="Mrs Tanya Davies MP, Member for Mulgoa"/>
                  <w:listItem w:displayText="Ms Helen Dalton MP, Member for Murray" w:value="Ms Helen Dalton MP, Member for Murray"/>
                  <w:listItem w:displayText="Mr Stephen Bromhead MP, Member for Myall Lakes" w:value="Mr Stephen Bromhead MP, Member for Myall Lakes"/>
                  <w:listItem w:displayText="Mr Tim Crakanthorp MP, Member for Newcastle" w:value="Mr Tim Crakanthorp MP, Member for Newcastle"/>
                  <w:listItem w:displayText="Ms Jenny Leong MP, Member for Newtown" w:value="Ms Jenny Leong MP, Member for Newtown"/>
                  <w:listItem w:displayText="Ms Felicity Wilson MP, Member for North Shore" w:value="Ms Felicity Wilson MP, Member for North Shore"/>
                  <w:listItem w:displayText="the Hon Adam Marshall MP, Member for Northern Tablelands" w:value="the Hon Adam Marshall MP, Member for Northern Tablelands"/>
                  <w:listItem w:displayText="Mr Mark Coure MP, Member for Oatley" w:value="Mr Mark Coure MP, Member for Oatley"/>
                  <w:listItem w:displayText="Mr Philip Donato MP, Member for Orange" w:value="Mr Philip Donato MP, Member for Orange"/>
                  <w:listItem w:displayText="the Hon Melinda Pavey MP, Member for Oxley" w:value="the Hon Melinda Pavey MP, Member for Oxley"/>
                  <w:listItem w:displayText="Dr Geoff Lee MP, Member for Parramatta" w:value="Dr Geoff Lee MP, Member for Parramatta"/>
                  <w:listItem w:displayText="the Hon Stuart Ayres MP, Member for Penrith" w:value="the Hon Stuart Ayres MP, Member for Penrith"/>
                  <w:listItem w:displayText="the Hon Rob Stokes MP, Member for Pittwater" w:value="the Hon Rob Stokes MP, Member for Pittwater"/>
                  <w:listItem w:displayText="the Hon Leslie Williams MP, Member for Port Macquarie" w:value="the Hon Leslie Williams MP, Member for Port Macquarie"/>
                  <w:listItem w:displayText="Ms Kate Washington MP, Member for Port Stephens" w:value="Ms Kate Washington MP, Member for Port Stephens"/>
                  <w:listItem w:displayText="Dr Paul McDermott MP, Member for Prospect" w:value="Dr Paul McDermott MP, Member for Prospect"/>
                  <w:listItem w:displayText="Mr Kevin Conolly MP, Member for Riverstone" w:value="Mr Kevin Conolly MP, Member for Riverstone"/>
                  <w:listItem w:displayText="Mr Stephen Kamper MP, Member for Rockdale" w:value="Mr Stephen Kamper MP, Member for Rockdale"/>
                  <w:listItem w:displayText="the Hon Victor Dominello MP, Member for Ryde" w:value="the Hon Victor Dominello MP, Member for Ryde"/>
                  <w:listItem w:displayText="Mr Mark Taylor MP, Member for Seven Hills" w:value="Mr Mark Taylor MP, Member for Seven Hills"/>
                  <w:listItem w:displayText="Ms  Anna Watson MP, Member for Shellharbour" w:value="Ms  Anna Watson MP, Member for Shellharbour"/>
                  <w:listItem w:displayText="the Hon Shelley Hancock MP, Member for South Coast" w:value="the Hon Shelley Hancock MP, Member for South Coast"/>
                  <w:listItem w:displayText="Ms Jodie McKay MP, Member for Strathfield" w:value="Ms Jodie McKay MP, Member for Strathfield"/>
                  <w:listItem w:displayText="Ms Jo Haylen MP, Member for Summer Hill" w:value="Ms Jo Haylen MP, Member for Summer Hill"/>
                  <w:listItem w:displayText="Ms Yasmin Catley MP, Member for Swansea" w:value="Ms Yasmin Catley MP, Member for Swansea"/>
                  <w:listItem w:displayText="Mr Alex Greenwich MP, Member for Sydney" w:value="Mr Alex Greenwich MP, Member for Sydney"/>
                  <w:listItem w:displayText="Mr Kevin Anderson MP, Member for Tamworth" w:value="Mr Kevin Anderson MP, Member for Tamworth"/>
                  <w:listItem w:displayText="Mr Adam Crouch MP, Member for Terrigal" w:value="Mr Adam Crouch MP, Member for Terrigal"/>
                  <w:listItem w:displayText="Mr David Mehan MP, Member for The Entrance" w:value="Mr David Mehan MP, Member for The Entrance"/>
                  <w:listItem w:displayText="Mr Geoff Provest MP, Member for Tweed" w:value="Mr Geoff Provest MP, Member for Tweed"/>
                  <w:listItem w:displayText="Mr Michael Johnsen MP, Member for Upper Hunter" w:value="Mr Michael Johnsen MP, Member for Upper Hunter"/>
                  <w:listItem w:displayText="the Hon Gabriel Upton MP, Member for Vaucluse" w:value="the Hon Gabriel Upton MP, Member for Vaucluse"/>
                  <w:listItem w:displayText="Mr Joe McGirr MP, Member for Wagga Wagga" w:value="Mr Joe McGirr MP, Member for Wagga Wagga"/>
                  <w:listItem w:displayText="the Hon Brad Hazzard MP, Member for Wakehurst" w:value="the Hon Brad Hazzard MP, Member for Wakehurst"/>
                  <w:listItem w:displayText="Ms Sonia Hornery  MP, Member for Wallsend" w:value="Ms Sonia Hornery  MP, Member for Wallsend"/>
                  <w:listItem w:displayText="the Hon Gladys  Berejiklian MP, Member for Willoughby" w:value="the Hon Gladys  Berejiklian MP, Member for Willoughby"/>
                  <w:listItem w:displayText="Mr Nathaniel Smith MP, Member for Wollondilly" w:value="Mr Nathaniel Smith MP, Member for Wollondilly"/>
                  <w:listItem w:displayText="Mr Paul Scully MP, Member for Wollongong" w:value="Mr Paul Scully MP, Member for Wollongong"/>
                  <w:listItem w:displayText="Mr David Harris MP, Member for Wyong" w:value="Mr David Harris MP, Member for Wyong"/>
                </w:dropDownList>
              </w:sdtPr>
              <w:sdtEndPr>
                <w:rPr>
                  <w:rStyle w:val="DefaultParagraphFont"/>
                  <w:rFonts w:eastAsia="Times New Roman"/>
                  <w:b/>
                  <w:bCs/>
                </w:rPr>
              </w:sdtEndPr>
              <w:sdtContent>
                <w:r w:rsidR="00F728E4">
                  <w:rPr>
                    <w:rStyle w:val="Style6"/>
                    <w:rFonts w:eastAsiaTheme="majorEastAsia"/>
                    <w:color w:val="000000" w:themeColor="text1"/>
                    <w:szCs w:val="22"/>
                  </w:rPr>
                  <w:t>SELECT MP NAME</w:t>
                </w:r>
              </w:sdtContent>
            </w:sdt>
            <w:r w:rsidR="00054E6F">
              <w:rPr>
                <w:rStyle w:val="Style4"/>
                <w:rFonts w:eastAsiaTheme="majorEastAsia"/>
                <w:color w:val="000000" w:themeColor="text1"/>
              </w:rPr>
              <w:t>,</w:t>
            </w:r>
            <w:r w:rsidR="00054E6F" w:rsidRPr="004727EE">
              <w:rPr>
                <w:rFonts w:eastAsia="Arial" w:cs="Arial"/>
                <w:color w:val="000000" w:themeColor="text1"/>
                <w:szCs w:val="22"/>
                <w:lang w:eastAsia="en-US"/>
              </w:rPr>
              <w:t xml:space="preserve"> </w:t>
            </w:r>
            <w:r w:rsidRPr="004727EE">
              <w:rPr>
                <w:rStyle w:val="Style6"/>
                <w:rFonts w:eastAsiaTheme="majorEastAsia"/>
                <w:color w:val="000000" w:themeColor="text1"/>
                <w:szCs w:val="22"/>
              </w:rPr>
              <w:t xml:space="preserve">on behalf of </w:t>
            </w:r>
            <w:sdt>
              <w:sdtPr>
                <w:rPr>
                  <w:rFonts w:cs="Arial"/>
                  <w:color w:val="000000" w:themeColor="text1"/>
                  <w:szCs w:val="22"/>
                </w:rPr>
                <w:alias w:val="Insert name "/>
                <w:tag w:val=""/>
                <w:id w:val="831491632"/>
                <w:placeholder>
                  <w:docPart w:val="A5CD17C6146C406081D7CA720214FE2C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633810">
                  <w:rPr>
                    <w:rFonts w:cs="Arial"/>
                    <w:color w:val="000000" w:themeColor="text1"/>
                    <w:szCs w:val="22"/>
                  </w:rPr>
                  <w:t>nswtreasury-corporategroup@nswgov.onmicrosoft.com</w:t>
                </w:r>
              </w:sdtContent>
            </w:sdt>
            <w:r w:rsidRPr="004727EE">
              <w:rPr>
                <w:rFonts w:cs="Arial"/>
                <w:color w:val="000000" w:themeColor="text1"/>
              </w:rPr>
              <w:t xml:space="preserve"> regarding </w:t>
            </w:r>
            <w:sdt>
              <w:sdtPr>
                <w:rPr>
                  <w:rFonts w:eastAsia="Arial" w:cs="Arial"/>
                  <w:color w:val="000000" w:themeColor="text1"/>
                  <w:szCs w:val="22"/>
                  <w:lang w:eastAsia="en-US"/>
                </w:rPr>
                <w:alias w:val="Insert issue"/>
                <w:tag w:val=""/>
                <w:id w:val="-202478493"/>
                <w:placeholder>
                  <w:docPart w:val="788B259B27BC45FA808977C3C96AFC75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752F4B">
                  <w:rPr>
                    <w:rFonts w:eastAsia="Arial" w:cs="Arial"/>
                    <w:color w:val="000000" w:themeColor="text1"/>
                    <w:szCs w:val="22"/>
                    <w:lang w:eastAsia="en-US"/>
                  </w:rPr>
                  <w:t>INSERT TOPIC</w:t>
                </w:r>
              </w:sdtContent>
            </w:sdt>
            <w:r w:rsidRPr="004727EE">
              <w:rPr>
                <w:rFonts w:eastAsia="Arial" w:cs="Arial"/>
                <w:color w:val="000000" w:themeColor="text1"/>
                <w:szCs w:val="22"/>
                <w:lang w:eastAsia="en-US"/>
              </w:rPr>
              <w:t>.</w:t>
            </w:r>
          </w:p>
          <w:p w14:paraId="2B9A231C" w14:textId="77777777" w:rsidR="009F69B9" w:rsidRPr="00DD03C4" w:rsidRDefault="009F69B9" w:rsidP="004727EE">
            <w:pPr>
              <w:jc w:val="left"/>
              <w:rPr>
                <w:rFonts w:eastAsia="Arial" w:cs="Arial"/>
                <w:color w:val="000000" w:themeColor="text1"/>
                <w:sz w:val="10"/>
                <w:szCs w:val="22"/>
                <w:lang w:eastAsia="en-US"/>
              </w:rPr>
            </w:pPr>
          </w:p>
          <w:p w14:paraId="5341C4CF" w14:textId="77777777" w:rsidR="009F69B9" w:rsidRPr="006E1524" w:rsidRDefault="009F69B9" w:rsidP="009F69B9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If responding to a Minster / Stakeholder / Other</w:t>
            </w:r>
            <w:r w:rsidRPr="006E1524">
              <w:rPr>
                <w:i/>
                <w:color w:val="FF0000"/>
              </w:rPr>
              <w:t>:</w:t>
            </w:r>
          </w:p>
          <w:p w14:paraId="1D2818A9" w14:textId="77777777" w:rsidR="009F69B9" w:rsidRDefault="009F69B9" w:rsidP="004727EE">
            <w:pPr>
              <w:jc w:val="left"/>
              <w:rPr>
                <w:color w:val="000000" w:themeColor="text1"/>
              </w:rPr>
            </w:pPr>
            <w:r w:rsidRPr="004727EE">
              <w:rPr>
                <w:color w:val="000000" w:themeColor="text1"/>
              </w:rPr>
              <w:t>Reply to</w:t>
            </w:r>
            <w:r w:rsidR="00C62E48">
              <w:rPr>
                <w:color w:val="000000" w:themeColor="text1"/>
              </w:rPr>
              <w:t xml:space="preserve"> </w:t>
            </w:r>
            <w:sdt>
              <w:sdtPr>
                <w:rPr>
                  <w:rStyle w:val="Style4"/>
                  <w:rFonts w:eastAsiaTheme="majorEastAsia"/>
                  <w:color w:val="000000" w:themeColor="text1"/>
                </w:rPr>
                <w:alias w:val="Select Minister"/>
                <w:tag w:val="Select Minister"/>
                <w:id w:val="1202678491"/>
                <w:placeholder>
                  <w:docPart w:val="779998C570654832A6E61FA69B32C6F4"/>
                </w:placeholder>
                <w:dropDownList>
                  <w:listItem w:displayText="SELECT MINISTER" w:value="SELECT MINISTER"/>
                  <w:listItem w:displayText="Premier, the Hon Gladys Berejiklian MP" w:value="Premier, the Hon Gladys Berejiklian MP"/>
                  <w:listItem w:displayText="Treasurer, the Hon Dominic Perrottet MP" w:value="Treasurer, the Hon Dominic Perrottet MP"/>
                  <w:listItem w:displayText="Deputy Premier, Minister for Regional New South Wales, Industry and Trade, the Hon John Barilaro MP" w:value="Deputy Premier, Minister for Regional New South Wales, Industry and Trade, the Hon John Barilaro MP"/>
                  <w:listItem w:displayText="Attorney General, and Minister for the Prevention of Domestic Violence, the Hon Mark Speakman MP" w:value="Attorney General, and Minister for the Prevention of Domestic Violence, the Hon Mark Speakman MP"/>
                  <w:listItem w:displayText="Specical Minister for State, Minister for the Public Service and Employee Relations, Aboriginal Affairs, and the Arts, the Hon Don Harwin MLC" w:value="Specical Minister for State, Minister for the Public Service and Employee Relations, Aboriginal Affairs, and the Arts, the Hon Don Harwin MLC"/>
                  <w:listItem w:displayText="Minsiter for Finance and Small Business, the Hon Damien Tudehope MLC" w:value="Minsiter for Finance and Small Business, the Hon Damien Tudehope MLC"/>
                  <w:listItem w:displayText="Minister for Agriculture and Western New South Wales, the Hon Adam Marshall MP" w:value="Minister for Agriculture and Western New South Wales, the Hon Adam Marshall MP"/>
                  <w:listItem w:displayText="Minister for Transport and Roads, the Hon Andrew Constance MP" w:value="Minister for Transport and Roads, the Hon Andrew Constance MP"/>
                  <w:listItem w:displayText="Minister for Counter Terrorism and Corrections, the Hon Anthony Roberts MP" w:value="Minister for Counter Terrorism and Corrections, the Hon Anthony Roberts MP"/>
                  <w:listItem w:displayText="Minister for Planning and Public Spaces, the Hon Rob Stokes MP" w:value="Minister for Planning and Public Spaces, the Hon Rob Stokes MP"/>
                  <w:listItem w:displayText="Minister for Health and Medical Research, the Hon Brad Hazzard MP" w:value="Minister for Health and Medical Research, the Hon Brad Hazzard MP"/>
                  <w:listItem w:displayText="Minister for Energy and Environment, the Hon Matt Kean MP" w:value="Minister for Energy and Environment, the Hon Matt Kean MP"/>
                  <w:listItem w:displayText="Minister for Regional Transport and Roads, the Hon Paul Toole MP" w:value="Minister for Regional Transport and Roads, the Hon Paul Toole MP"/>
                  <w:listItem w:displayText="Minister for Sport, Multiculturalism, Seniors and Veterans, the Hon John Sidoti MP" w:value="Minister for Sport, Multiculturalism, Seniors and Veterans, the Hon John Sidoti MP"/>
                  <w:listItem w:displayText="Minister for Jobs, Investment, Tourism and Western Sydney, the Hon Stuart Ayres MP" w:value="Minister for Jobs, Investment, Tourism and Western Sydney, the Hon Stuart Ayres MP"/>
                  <w:listItem w:displayText="Minister for Mental Health, Regional Youth and Women, the Hon Bronnie Taylor MLC " w:value="Minister for Mental Health, Regional Youth and Women, the Hon Bronnie Taylor MLC "/>
                  <w:listItem w:displayText="Minister for Customer Service, the Hon Victor Dominello MP" w:value="Minister for Customer Service, the Hon Victor Dominello MP"/>
                  <w:listItem w:displayText="Minister for Education and Early Childhood Learning, the Hon Sarah Mitchell MLC" w:value="Minister for Education and Early Childhood Learning, the Hon Sarah Mitchell MLC"/>
                  <w:listItem w:displayText="Minister for Police and Emergency Services, the Hon David Elliott MP" w:value="Minister for Police and Emergency Services, the Hon David Elliott MP"/>
                  <w:listItem w:displayText="Minister for Water, Property and Housing, the Hon Melinda Pavey MP" w:value="Minister for Water, Property and Housing, the Hon Melinda Pavey MP"/>
                  <w:listItem w:displayText="Minister for Local Government, the Hon Shelley Hancock MP" w:value="Minister for Local Government, the Hon Shelley Hancock MP"/>
                  <w:listItem w:displayText="Minister for Better Regulation and Innovation, the Hon Kevin Anderson MP" w:value="Minister for Better Regulation and Innovation, the Hon Kevin Anderson MP"/>
                  <w:listItem w:displayText="Minister for Skills and Tertiary Education, the Hon Geoff Lee MP" w:value="Minister for Skills and Tertiary Education, the Hon Geoff Lee MP"/>
                  <w:listItem w:displayText="Minister for Families, Communities and Disability Services, the Hon Gareth Ward MP" w:value="Minister for Families, Communities and Disability Services, the Hon Gareth Ward MP"/>
                </w:dropDownList>
              </w:sdtPr>
              <w:sdtEndPr>
                <w:rPr>
                  <w:rStyle w:val="Style4"/>
                  <w:rFonts w:eastAsia="Times New Roman"/>
                </w:rPr>
              </w:sdtEndPr>
              <w:sdtContent>
                <w:r w:rsidR="00310A65">
                  <w:rPr>
                    <w:rStyle w:val="Style4"/>
                    <w:rFonts w:eastAsiaTheme="majorEastAsia"/>
                    <w:color w:val="000000" w:themeColor="text1"/>
                  </w:rPr>
                  <w:t>SELECT MINISTER</w:t>
                </w:r>
              </w:sdtContent>
            </w:sdt>
            <w:r w:rsidRPr="004727EE">
              <w:rPr>
                <w:color w:val="000000" w:themeColor="text1"/>
              </w:rPr>
              <w:t xml:space="preserve"> </w:t>
            </w:r>
            <w:r w:rsidR="008D16FB" w:rsidRPr="00BB59EA">
              <w:rPr>
                <w:rStyle w:val="Style6"/>
                <w:rFonts w:eastAsiaTheme="majorEastAsia"/>
                <w:i/>
                <w:color w:val="000000" w:themeColor="text1"/>
              </w:rPr>
              <w:t xml:space="preserve">(or </w:t>
            </w:r>
            <w:r w:rsidR="008D16FB">
              <w:rPr>
                <w:rStyle w:val="Style6"/>
                <w:rFonts w:eastAsiaTheme="majorEastAsia"/>
                <w:i/>
                <w:color w:val="000000" w:themeColor="text1"/>
              </w:rPr>
              <w:t>insert name</w:t>
            </w:r>
            <w:r w:rsidR="008D16FB" w:rsidRPr="00BB59EA">
              <w:rPr>
                <w:rStyle w:val="Style6"/>
                <w:rFonts w:eastAsiaTheme="majorEastAsia"/>
                <w:i/>
                <w:color w:val="000000" w:themeColor="text1"/>
              </w:rPr>
              <w:t>)</w:t>
            </w:r>
            <w:r w:rsidR="008D16FB" w:rsidRPr="004727EE">
              <w:rPr>
                <w:rStyle w:val="Style6"/>
                <w:rFonts w:eastAsiaTheme="majorEastAsia"/>
                <w:color w:val="000000" w:themeColor="text1"/>
              </w:rPr>
              <w:t xml:space="preserve"> </w:t>
            </w:r>
            <w:r w:rsidRPr="004727EE">
              <w:rPr>
                <w:rStyle w:val="Style6"/>
                <w:rFonts w:eastAsiaTheme="majorEastAsia"/>
                <w:color w:val="000000" w:themeColor="text1"/>
              </w:rPr>
              <w:t xml:space="preserve">who wrote to the </w:t>
            </w:r>
            <w:sdt>
              <w:sdtPr>
                <w:rPr>
                  <w:rStyle w:val="Style4"/>
                  <w:rFonts w:eastAsiaTheme="majorEastAsia"/>
                  <w:color w:val="000000" w:themeColor="text1"/>
                </w:rPr>
                <w:alias w:val="Select Minister"/>
                <w:tag w:val="Select Minister"/>
                <w:id w:val="-640113841"/>
                <w:placeholder>
                  <w:docPart w:val="1B239AFD20424F959E09610AED15FF08"/>
                </w:placeholder>
                <w:dropDownList>
                  <w:listItem w:displayText="SELECT MINISTER" w:value="SELECT MINISTER"/>
                  <w:listItem w:displayText="Premier, the Hon Gladys Berejiklian MP" w:value="Premier, the Hon Gladys Berejiklian MP"/>
                  <w:listItem w:displayText="Treasurer, the Hon Dominic Perrottet MP" w:value="Treasurer, the Hon Dominic Perrottet MP"/>
                  <w:listItem w:displayText="Deputy Premier, Minister for Regional New South Wales, Industry and Trade, the Hon John Barilaro MP" w:value="Deputy Premier, Minister for Regional New South Wales, Industry and Trade, the Hon John Barilaro MP"/>
                  <w:listItem w:displayText="Attorney General, and Minister for the Prevention of Domestic Violence, the Hon Mark Speakman MP" w:value="Attorney General, and Minister for the Prevention of Domestic Violence, the Hon Mark Speakman MP"/>
                  <w:listItem w:displayText="Specical Minister for State, Minister for the Public Service and Employee Relations, Aboriginal Affairs, and the Arts, the Hon Don Harwin MLC" w:value="Specical Minister for State, Minister for the Public Service and Employee Relations, Aboriginal Affairs, and the Arts, the Hon Don Harwin MLC"/>
                  <w:listItem w:displayText="Minsiter for Finance and Small Business, the Hon Damien Tudehope MLC" w:value="Minsiter for Finance and Small Business, the Hon Damien Tudehope MLC"/>
                  <w:listItem w:displayText="Minister for Agriculture and Western New South Wales, the Hon Adam Marshall MP" w:value="Minister for Agriculture and Western New South Wales, the Hon Adam Marshall MP"/>
                  <w:listItem w:displayText="Minister for Transport and Roads, the Hon Andrew Constance MP" w:value="Minister for Transport and Roads, the Hon Andrew Constance MP"/>
                  <w:listItem w:displayText="Minister for Counter Terrorism and Corrections, the Hon Anthony Roberts MP" w:value="Minister for Counter Terrorism and Corrections, the Hon Anthony Roberts MP"/>
                  <w:listItem w:displayText="Minister for Planning and Public Spaces, the Hon Rob Stokes MP" w:value="Minister for Planning and Public Spaces, the Hon Rob Stokes MP"/>
                  <w:listItem w:displayText="Minister for Health and Medical Research, the Hon Brad Hazzard MP" w:value="Minister for Health and Medical Research, the Hon Brad Hazzard MP"/>
                  <w:listItem w:displayText="Minister for Energy and Environment, the Hon Matt Kean MP" w:value="Minister for Energy and Environment, the Hon Matt Kean MP"/>
                  <w:listItem w:displayText="Minister for Regional Transport and Roads, the Hon Paul Toole MP" w:value="Minister for Regional Transport and Roads, the Hon Paul Toole MP"/>
                  <w:listItem w:displayText="Minister for Sport, Multiculturalism, Seniors and Veterans, the Hon John Sidoti MP" w:value="Minister for Sport, Multiculturalism, Seniors and Veterans, the Hon John Sidoti MP"/>
                  <w:listItem w:displayText="Minister for Jobs, Investment, Tourism and Western Sydney, the Hon Stuart Ayres MP" w:value="Minister for Jobs, Investment, Tourism and Western Sydney, the Hon Stuart Ayres MP"/>
                  <w:listItem w:displayText="Minister for Mental Health, Regional Youth and Women, the Hon Bronnie Taylor MLC " w:value="Minister for Mental Health, Regional Youth and Women, the Hon Bronnie Taylor MLC "/>
                  <w:listItem w:displayText="Minister for Customer Service, the Hon Victor Dominello MP" w:value="Minister for Customer Service, the Hon Victor Dominello MP"/>
                  <w:listItem w:displayText="Minister for Education and Early Childhood Learning, the Hon Sarah Mitchell MLC" w:value="Minister for Education and Early Childhood Learning, the Hon Sarah Mitchell MLC"/>
                  <w:listItem w:displayText="Minister for Police and Emergency Services, the Hon David Elliott MP" w:value="Minister for Police and Emergency Services, the Hon David Elliott MP"/>
                  <w:listItem w:displayText="Minister for Water, Property and Housing, the Hon Melinda Pavey MP" w:value="Minister for Water, Property and Housing, the Hon Melinda Pavey MP"/>
                  <w:listItem w:displayText="Minister for Local Government, the Hon Shelley Hancock MP" w:value="Minister for Local Government, the Hon Shelley Hancock MP"/>
                  <w:listItem w:displayText="Minister for Better Regulation and Innovation, the Hon Kevin Anderson MP" w:value="Minister for Better Regulation and Innovation, the Hon Kevin Anderson MP"/>
                  <w:listItem w:displayText="Minister for Skills and Tertiary Education, the Hon Geoff Lee MP" w:value="Minister for Skills and Tertiary Education, the Hon Geoff Lee MP"/>
                  <w:listItem w:displayText="Minister for Families, Communities and Disability Services, the Hon Gareth Ward MP" w:value="Minister for Families, Communities and Disability Services, the Hon Gareth Ward MP"/>
                </w:dropDownList>
              </w:sdtPr>
              <w:sdtEndPr>
                <w:rPr>
                  <w:rStyle w:val="Style4"/>
                  <w:rFonts w:eastAsia="Times New Roman"/>
                </w:rPr>
              </w:sdtEndPr>
              <w:sdtContent>
                <w:r w:rsidR="00310A65">
                  <w:rPr>
                    <w:rStyle w:val="Style4"/>
                    <w:rFonts w:eastAsiaTheme="majorEastAsia"/>
                    <w:color w:val="000000" w:themeColor="text1"/>
                  </w:rPr>
                  <w:t>SELECT MINISTER</w:t>
                </w:r>
              </w:sdtContent>
            </w:sdt>
            <w:r w:rsidR="00054E6F">
              <w:rPr>
                <w:rStyle w:val="Style4"/>
                <w:rFonts w:eastAsiaTheme="majorEastAsia"/>
                <w:color w:val="000000" w:themeColor="text1"/>
              </w:rPr>
              <w:t xml:space="preserve"> </w:t>
            </w:r>
            <w:r w:rsidR="00054E6F" w:rsidRPr="00054E6F">
              <w:rPr>
                <w:rStyle w:val="Style4"/>
                <w:rFonts w:eastAsiaTheme="majorEastAsia"/>
                <w:color w:val="FF0000"/>
              </w:rPr>
              <w:t>or</w:t>
            </w:r>
            <w:r w:rsidR="00054E6F">
              <w:rPr>
                <w:rStyle w:val="Style4"/>
                <w:rFonts w:eastAsiaTheme="majorEastAsia"/>
                <w:color w:val="000000" w:themeColor="text1"/>
              </w:rPr>
              <w:t xml:space="preserve"> </w:t>
            </w:r>
            <w:sdt>
              <w:sdtPr>
                <w:rPr>
                  <w:rStyle w:val="Style6"/>
                  <w:rFonts w:eastAsiaTheme="majorEastAsia"/>
                  <w:color w:val="000000" w:themeColor="text1"/>
                  <w:szCs w:val="22"/>
                </w:rPr>
                <w:alias w:val="Select MP name"/>
                <w:tag w:val="Select MP name"/>
                <w:id w:val="1941648434"/>
                <w:placeholder>
                  <w:docPart w:val="66EFBFC67A484B6D82F575C160067A58"/>
                </w:placeholder>
                <w:dropDownList>
                  <w:listItem w:displayText="SELECT MP NAME" w:value="SELECT MP NAME"/>
                  <w:listItem w:displayText="Mr Justin Clanzy MP, Member for Albury" w:value="Mr Justin Clanzy MP, Member for Albury"/>
                  <w:listItem w:displayText="Ms Lynda Voltz MP, Member for Auburn" w:value="Ms Lynda Voltz MP, Member for Auburn"/>
                  <w:listItem w:displayText="Ms Tamara Smith MP, Member for Ballina" w:value="Ms Tamara Smith MP, Member for Ballina"/>
                  <w:listItem w:displayText="Mr Jamie Parker MP, Member for Balmain" w:value="Mr Jamie Parker MP, Member for Balmain"/>
                  <w:listItem w:displayText="Ms Tania Mihailuk MP, Member for Bankstown" w:value="Ms Tania Mihailuk MP, Member for Bankstown"/>
                  <w:listItem w:displayText="Mr Roy Butler MP, Member for Barwon" w:value="Mr Roy Butler MP, Member for Barwon"/>
                  <w:listItem w:displayText="the Hon Paul Toole MP, Member for Bathurst" w:value="the Hon Paul Toole MP, Member for Bathurst"/>
                  <w:listItem w:displayText="the Hon David Elliott MP, Member for Baulkham Hills" w:value="the Hon David Elliott MP, Member for Baulkham Hills"/>
                  <w:listItem w:displayText="the Hon Andrew Constance MP, Member for Bega" w:value="the Hon Andrew Constance MP, Member for Bega"/>
                  <w:listItem w:displayText="Mr Stephen Bali MP, Member for Blacktown" w:value="Mr Stephen Bali MP, Member for Blacktown"/>
                  <w:listItem w:displayText="Ms Trish Doyle MP, Member for Blue Mountains" w:value="Ms Trish Doyle MP, Member for Blue Mountains"/>
                  <w:listItem w:displayText="Mr Nick Lalich MP, Member for Cabramatta" w:value="Mr Nick Lalich MP, Member for Cabramatta"/>
                  <w:listItem w:displayText="Mr Peter Sidgreaves MP, Member for Camden" w:value="Mr Peter Sidgreaves MP, Member for Camden"/>
                  <w:listItem w:displayText="Mr Greg Warren MP, Member for Campbelltown" w:value="Mr Greg Warren MP, Member for Campbelltown"/>
                  <w:listItem w:displayText="Ms Sophie Cotsis MP, Member for Canterbury" w:value="Ms Sophie Cotsis MP, Member for Canterbury"/>
                  <w:listItem w:displayText="the Hon Ray Williams MP, Member for Castle Hill" w:value="the Hon Ray Williams MP, Member for Castle Hill"/>
                  <w:listItem w:displayText="Mr Clayton Barr MP, Member for Cessnock" w:value="Mr Clayton Barr MP, Member for Cessnock"/>
                  <w:listItem w:displayText="Ms Jodie Harrison MP, Member for Charlestown" w:value="Ms Jodie Harrison MP, Member for Charlestown"/>
                  <w:listItem w:displayText="Mr Christopher Gulaptis MP, Member for Clarence" w:value="Mr Christopher Gulaptis MP, Member for Clarence"/>
                  <w:listItem w:displayText="Mr Gurmesh Singh MP, Member for Coffs Harbour" w:value="Mr Gurmesh Singh MP, Member for Coffs Harbour"/>
                  <w:listItem w:displayText="Ms Marjorie O'Neill , Member for Coogee" w:value="Ms Marjorie O'Neill , Member for Coogee"/>
                  <w:listItem w:displayText="Ms Stephanie Cooke MP, Member for Cootamundra" w:value="Ms Stephanie Cooke MP, Member for Cootamundra"/>
                  <w:listItem w:displayText="the Hon Mark Speakman MP, Member for Cronulla" w:value="the Hon Mark Speakman MP, Member for Cronulla"/>
                  <w:listItem w:displayText="Mr Jonathan O'Dea MP, Member for Davidson" w:value="Mr Jonathan O'Dea MP, Member for Davidson"/>
                  <w:listItem w:displayText="Mr John Sidoti MP, Member for Drummoyne" w:value="Mr John Sidoti MP, Member for Drummoyne"/>
                  <w:listItem w:displayText="Mr Dugald Saunders MP, Member for Dubbo" w:value="Mr Dugald Saunders MP, Member for Dubbo"/>
                  <w:listItem w:displayText="Ms Wendy Lindsay MP, Member for East Hills" w:value="Ms Wendy Lindsay MP, Member for East Hills"/>
                  <w:listItem w:displayText="Mr Damien Tudehope MP, Member for Epping" w:value="Mr Damien Tudehope MP, Member for Epping"/>
                  <w:listItem w:displayText="Mr Guy Zangari MP, Member for Fairfield" w:value="Mr Guy Zangari MP, Member for Fairfield"/>
                  <w:listItem w:displayText="Ms Liesl Tesch MP, Member for Gosford" w:value="Ms Liesl Tesch MP, Member for Gosford"/>
                  <w:listItem w:displayText="Ms Wendy Tuckerman MP, Member for Goulburn" w:value="Ms Wendy Tuckerman MP, Member for Goulburn"/>
                  <w:listItem w:displayText="Ms Julia Finn MP, Member for Granville" w:value="Ms Julia Finn MP, Member for Granville"/>
                  <w:listItem w:displayText="the Hon Dominic Perrottet MP, Member for Hawkesbury" w:value="the Hon Dominic Perrottet MP, Member for Hawkesbury"/>
                  <w:listItem w:displayText="Mr Lee Evans MP, Member for Heathcote" w:value="Mr Lee Evans MP, Member for Heathcote"/>
                  <w:listItem w:displayText="Mr Ron Hoenig MP, Member for Heffron" w:value="Mr Ron Hoenig MP, Member for Heffron"/>
                  <w:listItem w:displayText="Ms Melanie Gibbons MP, Member for Holsworthy" w:value="Ms Melanie Gibbons MP, Member for Holsworthy"/>
                  <w:listItem w:displayText="the Hon Matthew Kean MP, Member for Hornsby" w:value="the Hon Matthew Kean MP, Member for Hornsby"/>
                  <w:listItem w:displayText="Mr Ryan Park MP, Member for Keira" w:value="Mr Ryan Park MP, Member for Keira"/>
                  <w:listItem w:displayText="Mr Gareth Ward MP, Member for Kiama" w:value="Mr Gareth Ward MP, Member for Kiama"/>
                  <w:listItem w:displayText="Mr Chris Minns MP, Member for Kogarah" w:value="Mr Chris Minns MP, Member for Kogarah"/>
                  <w:listItem w:displayText="Mr Alister Henskens MP, Member for Ku-ring-gai" w:value="Mr Alister Henskens MP, Member for Ku-ring-gai"/>
                  <w:listItem w:displayText="Mr Greg Piper MP, Member for Lake Macquarie" w:value="Mr Greg Piper MP, Member for Lake Macquarie"/>
                  <w:listItem w:displayText="Mr Jihab Dib MP, Member for Lakemba" w:value="Mr Jihab Dib MP, Member for Lakemba"/>
                  <w:listItem w:displayText="the Hon Anthony Roberts MP, Member for Lane Cove" w:value="the Hon Anthony Roberts MP, Member for Lane Cove"/>
                  <w:listItem w:displayText="Ms Janelle Saffin MP, Member for Lismore" w:value="Ms Janelle Saffin MP, Member for Lismore"/>
                  <w:listItem w:displayText="Mr Paul Lynch MP, Member for Liverpool" w:value="Mr Paul Lynch MP, Member for Liverpool"/>
                  <w:listItem w:displayText="Ms Prue Car MP, Member for Londonderry" w:value="Ms Prue Car MP, Member for Londonderry"/>
                  <w:listItem w:displayText="Mr Anoulack Chanthivong MP, Member for Macquarie Fields" w:value="Mr Anoulack Chanthivong MP, Member for Macquarie Fields"/>
                  <w:listItem w:displayText="Ms Jenny Aitchison MP, Member for Maitland" w:value="Ms Jenny Aitchison MP, Member for Maitland"/>
                  <w:listItem w:displayText="Mr James Griffin MP, Member for Manly" w:value="Mr James Griffin MP, Member for Manly"/>
                  <w:listItem w:displayText="Mr Michael Daley MP, Member for Maroubra" w:value="Mr Michael Daley MP, Member for Maroubra"/>
                  <w:listItem w:displayText="Ms Eleni Petinos MP, Member for Miranda" w:value="Ms Eleni Petinos MP, Member for Miranda"/>
                  <w:listItem w:displayText="the Hon John Barilaro MP, Member for Monaro" w:value="the Hon John Barilaro MP, Member for Monaro"/>
                  <w:listItem w:displayText="Mr Edmond Atalla MP, Member for Mount Druitt" w:value="Mr Edmond Atalla MP, Member for Mount Druitt"/>
                  <w:listItem w:displayText="Mrs Tanya Davies MP, Member for Mulgoa" w:value="Mrs Tanya Davies MP, Member for Mulgoa"/>
                  <w:listItem w:displayText="Ms Helen Dalton MP, Member for Murray" w:value="Ms Helen Dalton MP, Member for Murray"/>
                  <w:listItem w:displayText="Mr Stephen Bromhead MP, Member for Myall Lakes" w:value="Mr Stephen Bromhead MP, Member for Myall Lakes"/>
                  <w:listItem w:displayText="Mr Tim Crakanthorp MP, Member for Newcastle" w:value="Mr Tim Crakanthorp MP, Member for Newcastle"/>
                  <w:listItem w:displayText="Ms Jenny Leong MP, Member for Newtown" w:value="Ms Jenny Leong MP, Member for Newtown"/>
                  <w:listItem w:displayText="Ms Felicity Wilson MP, Member for North Shore" w:value="Ms Felicity Wilson MP, Member for North Shore"/>
                  <w:listItem w:displayText="the Hon Adam Marshall MP, Member for Northern Tablelands" w:value="the Hon Adam Marshall MP, Member for Northern Tablelands"/>
                  <w:listItem w:displayText="Mr Mark Coure MP, Member for Oatley" w:value="Mr Mark Coure MP, Member for Oatley"/>
                  <w:listItem w:displayText="Mr Philip Donato MP, Member for Orange" w:value="Mr Philip Donato MP, Member for Orange"/>
                  <w:listItem w:displayText="the Hon Melinda Pavey MP, Member for Oxley" w:value="the Hon Melinda Pavey MP, Member for Oxley"/>
                  <w:listItem w:displayText="Dr Geoff Lee MP, Member for Parramatta" w:value="Dr Geoff Lee MP, Member for Parramatta"/>
                  <w:listItem w:displayText="the Hon Stuart Ayres MP, Member for Penrith" w:value="the Hon Stuart Ayres MP, Member for Penrith"/>
                  <w:listItem w:displayText="the Hon Rob Stokes MP, Member for Pittwater" w:value="the Hon Rob Stokes MP, Member for Pittwater"/>
                  <w:listItem w:displayText="the Hon Leslie Williams MP, Member for Port Macquarie" w:value="the Hon Leslie Williams MP, Member for Port Macquarie"/>
                  <w:listItem w:displayText="Ms Kate Washington MP, Member for Port Stephens" w:value="Ms Kate Washington MP, Member for Port Stephens"/>
                  <w:listItem w:displayText="Dr Paul McDermott MP, Member for Prospect" w:value="Dr Paul McDermott MP, Member for Prospect"/>
                  <w:listItem w:displayText="Mr Kevin Conolly MP, Member for Riverstone" w:value="Mr Kevin Conolly MP, Member for Riverstone"/>
                  <w:listItem w:displayText="Mr Stephen Kamper MP, Member for Rockdale" w:value="Mr Stephen Kamper MP, Member for Rockdale"/>
                  <w:listItem w:displayText="the Hon Victor Dominello MP, Member for Ryde" w:value="the Hon Victor Dominello MP, Member for Ryde"/>
                  <w:listItem w:displayText="Mr Mark Taylor MP, Member for Seven Hills" w:value="Mr Mark Taylor MP, Member for Seven Hills"/>
                  <w:listItem w:displayText="Ms  Anna Watson MP, Member for Shellharbour" w:value="Ms  Anna Watson MP, Member for Shellharbour"/>
                  <w:listItem w:displayText="the Hon Shelley Hancock MP, Member for South Coast" w:value="the Hon Shelley Hancock MP, Member for South Coast"/>
                  <w:listItem w:displayText="Ms Jodie McKay MP, Member for Strathfield" w:value="Ms Jodie McKay MP, Member for Strathfield"/>
                  <w:listItem w:displayText="Ms Jo Haylen MP, Member for Summer Hill" w:value="Ms Jo Haylen MP, Member for Summer Hill"/>
                  <w:listItem w:displayText="Ms Yasmin Catley MP, Member for Swansea" w:value="Ms Yasmin Catley MP, Member for Swansea"/>
                  <w:listItem w:displayText="Mr Alex Greenwich MP, Member for Sydney" w:value="Mr Alex Greenwich MP, Member for Sydney"/>
                  <w:listItem w:displayText="Mr Kevin Anderson MP, Member for Tamworth" w:value="Mr Kevin Anderson MP, Member for Tamworth"/>
                  <w:listItem w:displayText="Mr Adam Crouch MP, Member for Terrigal" w:value="Mr Adam Crouch MP, Member for Terrigal"/>
                  <w:listItem w:displayText="Mr David Mehan MP, Member for The Entrance" w:value="Mr David Mehan MP, Member for The Entrance"/>
                  <w:listItem w:displayText="Mr Geoff Provest MP, Member for Tweed" w:value="Mr Geoff Provest MP, Member for Tweed"/>
                  <w:listItem w:displayText="Mr Michael Johnsen MP, Member for Upper Hunter" w:value="Mr Michael Johnsen MP, Member for Upper Hunter"/>
                  <w:listItem w:displayText="the Hon Gabriel Upton MP, Member for Vaucluse" w:value="the Hon Gabriel Upton MP, Member for Vaucluse"/>
                  <w:listItem w:displayText="Mr Joe McGirr MP, Member for Wagga Wagga" w:value="Mr Joe McGirr MP, Member for Wagga Wagga"/>
                  <w:listItem w:displayText="the Hon Brad Hazzard MP, Member for Wakehurst" w:value="the Hon Brad Hazzard MP, Member for Wakehurst"/>
                  <w:listItem w:displayText="Ms Sonia Hornery  MP, Member for Wallsend" w:value="Ms Sonia Hornery  MP, Member for Wallsend"/>
                  <w:listItem w:displayText="the Hon Gladys  Berejiklian MP, Member for Willoughby" w:value="the Hon Gladys  Berejiklian MP, Member for Willoughby"/>
                  <w:listItem w:displayText="Mr Nathaniel Smith MP, Member for Wollondilly" w:value="Mr Nathaniel Smith MP, Member for Wollondilly"/>
                  <w:listItem w:displayText="Mr Paul Scully MP, Member for Wollongong" w:value="Mr Paul Scully MP, Member for Wollongong"/>
                  <w:listItem w:displayText="Mr David Harris MP, Member for Wyong" w:value="Mr David Harris MP, Member for Wyong"/>
                </w:dropDownList>
              </w:sdtPr>
              <w:sdtEndPr>
                <w:rPr>
                  <w:rStyle w:val="DefaultParagraphFont"/>
                  <w:rFonts w:eastAsia="Times New Roman"/>
                  <w:b/>
                  <w:bCs/>
                </w:rPr>
              </w:sdtEndPr>
              <w:sdtContent>
                <w:r w:rsidR="00F728E4">
                  <w:rPr>
                    <w:rStyle w:val="Style6"/>
                    <w:rFonts w:eastAsiaTheme="majorEastAsia"/>
                    <w:color w:val="000000" w:themeColor="text1"/>
                    <w:szCs w:val="22"/>
                  </w:rPr>
                  <w:t>SELECT MP NAME</w:t>
                </w:r>
              </w:sdtContent>
            </w:sdt>
            <w:r w:rsidR="00054E6F" w:rsidRPr="00BB59EA">
              <w:rPr>
                <w:rStyle w:val="Style6"/>
                <w:rFonts w:eastAsiaTheme="majorEastAsia"/>
                <w:i/>
                <w:color w:val="000000" w:themeColor="text1"/>
              </w:rPr>
              <w:t xml:space="preserve"> </w:t>
            </w:r>
            <w:r w:rsidRPr="00BB59EA">
              <w:rPr>
                <w:rStyle w:val="Style6"/>
                <w:rFonts w:eastAsiaTheme="majorEastAsia"/>
                <w:i/>
                <w:color w:val="000000" w:themeColor="text1"/>
              </w:rPr>
              <w:t xml:space="preserve">(or </w:t>
            </w:r>
            <w:r w:rsidR="008D16FB">
              <w:rPr>
                <w:rStyle w:val="Style6"/>
                <w:rFonts w:eastAsiaTheme="majorEastAsia"/>
                <w:i/>
                <w:color w:val="000000" w:themeColor="text1"/>
              </w:rPr>
              <w:t>insert name</w:t>
            </w:r>
            <w:r w:rsidRPr="00BB59EA">
              <w:rPr>
                <w:rStyle w:val="Style6"/>
                <w:rFonts w:eastAsiaTheme="majorEastAsia"/>
                <w:i/>
                <w:color w:val="000000" w:themeColor="text1"/>
              </w:rPr>
              <w:t>)</w:t>
            </w:r>
            <w:r w:rsidRPr="004727EE">
              <w:rPr>
                <w:rStyle w:val="Style6"/>
                <w:rFonts w:eastAsiaTheme="majorEastAsia"/>
                <w:color w:val="000000" w:themeColor="text1"/>
              </w:rPr>
              <w:t xml:space="preserve"> </w:t>
            </w:r>
            <w:r w:rsidRPr="004727EE">
              <w:rPr>
                <w:color w:val="000000" w:themeColor="text1"/>
              </w:rPr>
              <w:t xml:space="preserve">regarding </w:t>
            </w:r>
            <w:sdt>
              <w:sdtPr>
                <w:rPr>
                  <w:color w:val="000000" w:themeColor="text1"/>
                </w:rPr>
                <w:alias w:val="Insert issue"/>
                <w:tag w:val=""/>
                <w:id w:val="1717701606"/>
                <w:placeholder>
                  <w:docPart w:val="7F120D6B07D14FF983225EED4761A6AF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752F4B">
                  <w:rPr>
                    <w:color w:val="000000" w:themeColor="text1"/>
                  </w:rPr>
                  <w:t>INSERT TOPIC</w:t>
                </w:r>
              </w:sdtContent>
            </w:sdt>
            <w:r w:rsidRPr="004727EE">
              <w:rPr>
                <w:color w:val="000000" w:themeColor="text1"/>
              </w:rPr>
              <w:t>.</w:t>
            </w:r>
          </w:p>
          <w:p w14:paraId="2646CE9B" w14:textId="77777777" w:rsidR="009F11D8" w:rsidRDefault="009F11D8" w:rsidP="004727EE">
            <w:pPr>
              <w:jc w:val="left"/>
              <w:rPr>
                <w:color w:val="000000" w:themeColor="text1"/>
              </w:rPr>
            </w:pPr>
          </w:p>
          <w:p w14:paraId="0570E787" w14:textId="77777777" w:rsidR="003D218A" w:rsidRPr="00DD03C4" w:rsidRDefault="003D218A" w:rsidP="004727EE">
            <w:pPr>
              <w:jc w:val="left"/>
              <w:rPr>
                <w:rFonts w:eastAsia="Arial" w:cs="Arial"/>
                <w:color w:val="000000" w:themeColor="text1"/>
                <w:sz w:val="10"/>
                <w:szCs w:val="22"/>
                <w:lang w:eastAsia="en-US"/>
              </w:rPr>
            </w:pPr>
          </w:p>
          <w:p w14:paraId="576EEA00" w14:textId="77777777" w:rsidR="003D218A" w:rsidRDefault="003D218A" w:rsidP="00B9642D">
            <w:pPr>
              <w:jc w:val="left"/>
              <w:rPr>
                <w:bdr w:val="single" w:sz="4" w:space="0" w:color="auto"/>
              </w:rPr>
            </w:pPr>
            <w:r w:rsidRPr="00B9642D">
              <w:rPr>
                <w:rFonts w:eastAsia="Arial" w:cs="Arial"/>
                <w:b/>
                <w:color w:val="000000" w:themeColor="text1"/>
                <w:szCs w:val="22"/>
                <w:bdr w:val="single" w:sz="4" w:space="0" w:color="auto"/>
                <w:lang w:eastAsia="en-US"/>
              </w:rPr>
              <w:t>Date of correspondence:</w:t>
            </w:r>
            <w:sdt>
              <w:sdtPr>
                <w:rPr>
                  <w:rStyle w:val="Style7"/>
                  <w:rFonts w:eastAsia="Arial"/>
                </w:rPr>
                <w:alias w:val="Click to add date"/>
                <w:tag w:val="Click to add date"/>
                <w:id w:val="794335468"/>
                <w:placeholder>
                  <w:docPart w:val="06542AA1DC0745B6ADB57BC3B9FAFC0B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/>
                  <w:color w:val="000000" w:themeColor="text1"/>
                  <w:szCs w:val="22"/>
                  <w:bdr w:val="single" w:sz="4" w:space="0" w:color="auto"/>
                  <w:lang w:eastAsia="en-US"/>
                </w:rPr>
              </w:sdtEndPr>
              <w:sdtContent>
                <w:r w:rsidR="00BE4D97" w:rsidRPr="00BE4D97">
                  <w:rPr>
                    <w:rStyle w:val="PlaceholderText"/>
                  </w:rPr>
                  <w:t>Click or tap to enter a date.</w:t>
                </w:r>
              </w:sdtContent>
            </w:sdt>
            <w:r w:rsidRPr="003D218A">
              <w:rPr>
                <w:rFonts w:eastAsia="Arial" w:cs="Arial"/>
                <w:color w:val="000000" w:themeColor="text1"/>
                <w:szCs w:val="22"/>
                <w:bdr w:val="single" w:sz="4" w:space="0" w:color="auto"/>
                <w:lang w:eastAsia="en-US"/>
              </w:rPr>
              <w:t xml:space="preserve"> </w:t>
            </w:r>
          </w:p>
          <w:p w14:paraId="5513F889" w14:textId="77777777" w:rsidR="00C0001C" w:rsidRPr="00DD03C4" w:rsidRDefault="00C0001C" w:rsidP="00B9642D">
            <w:pPr>
              <w:jc w:val="left"/>
              <w:rPr>
                <w:rFonts w:eastAsia="Arial" w:cs="Arial"/>
                <w:color w:val="000000" w:themeColor="text1"/>
                <w:sz w:val="2"/>
                <w:szCs w:val="22"/>
                <w:lang w:eastAsia="en-US"/>
              </w:rPr>
            </w:pPr>
          </w:p>
        </w:tc>
      </w:tr>
    </w:tbl>
    <w:p w14:paraId="7F7B4FCE" w14:textId="77777777" w:rsidR="004727EE" w:rsidRPr="00E55C6A" w:rsidRDefault="004727EE" w:rsidP="004727EE">
      <w:pPr>
        <w:keepNext/>
        <w:keepLines/>
        <w:pBdr>
          <w:bottom w:val="single" w:sz="12" w:space="4" w:color="A71930"/>
        </w:pBdr>
        <w:spacing w:before="240" w:after="120"/>
        <w:jc w:val="left"/>
        <w:outlineLvl w:val="0"/>
        <w:rPr>
          <w:rFonts w:eastAsia="MS PGothic"/>
          <w:b/>
          <w:bCs/>
          <w:color w:val="000000" w:themeColor="text1"/>
          <w:szCs w:val="22"/>
          <w:lang w:eastAsia="en-US"/>
        </w:rPr>
      </w:pPr>
      <w:r w:rsidRPr="00E55C6A">
        <w:rPr>
          <w:rFonts w:eastAsia="MS PGothic"/>
          <w:b/>
          <w:bCs/>
          <w:color w:val="000000" w:themeColor="text1"/>
          <w:szCs w:val="22"/>
          <w:lang w:eastAsia="en-US"/>
        </w:rPr>
        <w:t>Recommendations</w:t>
      </w:r>
    </w:p>
    <w:p w14:paraId="38B17C76" w14:textId="77777777" w:rsidR="00310A65" w:rsidRPr="00310A65" w:rsidRDefault="004727EE" w:rsidP="00310A65">
      <w:pPr>
        <w:numPr>
          <w:ilvl w:val="0"/>
          <w:numId w:val="30"/>
        </w:numPr>
        <w:spacing w:before="60" w:after="60"/>
        <w:jc w:val="left"/>
        <w:rPr>
          <w:rFonts w:eastAsia="MS PGothic"/>
          <w:b/>
          <w:bCs/>
          <w:color w:val="000000"/>
          <w:szCs w:val="22"/>
          <w:lang w:eastAsia="en-US"/>
        </w:rPr>
      </w:pPr>
      <w:r w:rsidRPr="00E55C6A">
        <w:rPr>
          <w:rFonts w:eastAsia="Calibri" w:cs="Arial"/>
          <w:color w:val="000000" w:themeColor="text1"/>
          <w:szCs w:val="22"/>
          <w:lang w:eastAsia="en-US"/>
        </w:rPr>
        <w:t xml:space="preserve">That the Parliamentary Secretary </w:t>
      </w:r>
      <w:r w:rsidRPr="00675DD2">
        <w:rPr>
          <w:rFonts w:eastAsia="Calibri" w:cs="Arial"/>
          <w:b/>
          <w:color w:val="000000" w:themeColor="text1"/>
          <w:szCs w:val="22"/>
          <w:lang w:eastAsia="en-US"/>
        </w:rPr>
        <w:t>signs</w:t>
      </w:r>
      <w:r w:rsidRPr="00E55C6A">
        <w:rPr>
          <w:rFonts w:eastAsia="Calibri" w:cs="Arial"/>
          <w:color w:val="000000" w:themeColor="text1"/>
          <w:szCs w:val="22"/>
          <w:lang w:eastAsia="en-US"/>
        </w:rPr>
        <w:t xml:space="preserve"> the attached letter</w:t>
      </w:r>
      <w:r w:rsidR="00310A65">
        <w:rPr>
          <w:rFonts w:eastAsia="Calibri" w:cs="Arial"/>
          <w:color w:val="000000" w:themeColor="text1"/>
          <w:szCs w:val="22"/>
          <w:lang w:eastAsia="en-US"/>
        </w:rPr>
        <w:t>.</w:t>
      </w:r>
    </w:p>
    <w:p w14:paraId="0C0080A1" w14:textId="77777777" w:rsidR="00310A65" w:rsidRPr="00310A65" w:rsidRDefault="00310A65" w:rsidP="00310A65">
      <w:pPr>
        <w:spacing w:before="60" w:after="60"/>
        <w:ind w:left="369"/>
        <w:jc w:val="left"/>
        <w:rPr>
          <w:rFonts w:eastAsia="MS PGothic"/>
          <w:b/>
          <w:bCs/>
          <w:color w:val="000000"/>
          <w:szCs w:val="22"/>
          <w:lang w:eastAsia="en-US"/>
        </w:rPr>
      </w:pPr>
    </w:p>
    <w:p w14:paraId="0A535817" w14:textId="77777777" w:rsidR="00B05095" w:rsidRPr="008F177F" w:rsidRDefault="000A1B55" w:rsidP="00310A65">
      <w:pPr>
        <w:spacing w:before="60" w:after="60"/>
        <w:jc w:val="left"/>
        <w:rPr>
          <w:rFonts w:eastAsia="MS PGothic"/>
          <w:b/>
          <w:bCs/>
          <w:color w:val="000000"/>
          <w:szCs w:val="22"/>
          <w:lang w:eastAsia="en-US"/>
        </w:rPr>
      </w:pPr>
      <w:r>
        <w:rPr>
          <w:rFonts w:eastAsia="MS PGothic"/>
          <w:b/>
          <w:bCs/>
          <w:color w:val="000000"/>
          <w:szCs w:val="22"/>
          <w:lang w:eastAsia="en-US"/>
        </w:rPr>
        <w:t>A</w:t>
      </w:r>
      <w:r w:rsidR="00B05095" w:rsidRPr="008F177F">
        <w:rPr>
          <w:rFonts w:eastAsia="MS PGothic"/>
          <w:b/>
          <w:bCs/>
          <w:color w:val="000000"/>
          <w:szCs w:val="22"/>
          <w:lang w:eastAsia="en-US"/>
        </w:rPr>
        <w:t>pprovals</w:t>
      </w:r>
    </w:p>
    <w:tbl>
      <w:tblPr>
        <w:tblStyle w:val="TableGrid"/>
        <w:tblW w:w="9498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97"/>
        <w:gridCol w:w="4253"/>
        <w:gridCol w:w="2948"/>
      </w:tblGrid>
      <w:tr w:rsidR="000A1B55" w:rsidRPr="00054E6F" w14:paraId="1FA894CC" w14:textId="77777777" w:rsidTr="003A1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67154A" w14:textId="77777777" w:rsidR="000A1B55" w:rsidRPr="00054E6F" w:rsidRDefault="000A1B55">
            <w:pPr>
              <w:spacing w:before="60"/>
              <w:rPr>
                <w:rFonts w:cs="Arial"/>
                <w:b/>
                <w:color w:val="000000" w:themeColor="text1"/>
                <w:sz w:val="20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0"/>
                <w:lang w:eastAsia="en-US"/>
              </w:rPr>
              <w:t xml:space="preserve">Treasury </w:t>
            </w:r>
          </w:p>
        </w:tc>
      </w:tr>
      <w:tr w:rsidR="00054E6F" w:rsidRPr="00054E6F" w14:paraId="75047486" w14:textId="77777777" w:rsidTr="000A1B55">
        <w:trPr>
          <w:trHeight w:val="63"/>
        </w:trPr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11294" w14:textId="77777777" w:rsidR="00F87E17" w:rsidRPr="00054E6F" w:rsidRDefault="00F87E17">
            <w:pPr>
              <w:pStyle w:val="Tabletext"/>
              <w:rPr>
                <w:rFonts w:ascii="Arial" w:hAnsi="Arial" w:cs="Arial"/>
                <w:color w:val="000000" w:themeColor="text1"/>
              </w:rPr>
            </w:pPr>
            <w:r w:rsidRPr="00054E6F">
              <w:rPr>
                <w:rFonts w:ascii="Arial" w:hAnsi="Arial" w:cs="Arial"/>
                <w:color w:val="000000" w:themeColor="text1"/>
              </w:rPr>
              <w:t>Treasury Contact</w:t>
            </w:r>
          </w:p>
        </w:tc>
        <w:tc>
          <w:tcPr>
            <w:tcW w:w="72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281A6" w14:textId="77777777" w:rsidR="00F87E17" w:rsidRPr="00054E6F" w:rsidRDefault="00F87E17">
            <w:pPr>
              <w:spacing w:before="60" w:line="240" w:lineRule="atLeast"/>
              <w:rPr>
                <w:rFonts w:cs="Arial"/>
                <w:color w:val="000000" w:themeColor="text1"/>
                <w:sz w:val="20"/>
                <w:lang w:eastAsia="en-US"/>
              </w:rPr>
            </w:pPr>
            <w:r w:rsidRPr="00054E6F">
              <w:rPr>
                <w:rFonts w:cs="Arial"/>
                <w:color w:val="000000" w:themeColor="text1"/>
                <w:sz w:val="20"/>
              </w:rPr>
              <w:t xml:space="preserve">Insert name, position, (02) 9228 </w:t>
            </w:r>
            <w:proofErr w:type="spellStart"/>
            <w:r w:rsidRPr="00054E6F">
              <w:rPr>
                <w:rFonts w:cs="Arial"/>
                <w:color w:val="000000" w:themeColor="text1"/>
                <w:sz w:val="20"/>
              </w:rPr>
              <w:t>xxxx</w:t>
            </w:r>
            <w:proofErr w:type="spellEnd"/>
          </w:p>
        </w:tc>
      </w:tr>
      <w:tr w:rsidR="00054E6F" w:rsidRPr="00054E6F" w14:paraId="7ABEEA6D" w14:textId="77777777" w:rsidTr="00905EAE">
        <w:trPr>
          <w:trHeight w:val="63"/>
        </w:trPr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733DD" w14:textId="77777777" w:rsidR="001C461A" w:rsidRPr="00054E6F" w:rsidRDefault="001C461A">
            <w:pPr>
              <w:pStyle w:val="Tabletext"/>
              <w:rPr>
                <w:rFonts w:ascii="Arial" w:hAnsi="Arial" w:cs="Arial"/>
                <w:color w:val="000000" w:themeColor="text1"/>
              </w:rPr>
            </w:pPr>
            <w:r w:rsidRPr="00054E6F">
              <w:rPr>
                <w:rFonts w:ascii="Arial" w:hAnsi="Arial" w:cs="Arial"/>
                <w:color w:val="000000" w:themeColor="text1"/>
              </w:rPr>
              <w:t xml:space="preserve">Final Approver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sdt>
            <w:sdtPr>
              <w:rPr>
                <w:rStyle w:val="Style4"/>
                <w:rFonts w:cstheme="minorHAnsi"/>
              </w:rPr>
              <w:alias w:val="Select the final approver of the brief"/>
              <w:tag w:val="Select the final approver of the brief"/>
              <w:id w:val="958523049"/>
              <w:placeholder>
                <w:docPart w:val="32F269FE856E4FF5AD9159AAF2725646"/>
              </w:placeholder>
              <w:comboBox>
                <w:listItem w:value="Choose an item."/>
                <w:listItem w:displayText="Aleksandra Simic, A/Dir, 9228 4492" w:value="Aleksandra Simic, A/Dir, 9228 4492"/>
                <w:listItem w:displayText="Alice Mosby, Dir, 9228 3432" w:value="Alice Mosby, Dir, 9228 3432"/>
                <w:listItem w:displayText="Alison Weaver, Dir, 9228 4644" w:value="Alison Weaver, Dir, 9228 4644"/>
                <w:listItem w:displayText="Andrea Forbes, Dir, 9228 3496" w:value="Andrea Forbes, Dir, 9228 3496"/>
                <w:listItem w:displayText="Andree Wheeler, Dir, 9228 3572" w:value="Andree Wheeler, Dir, 9228 3572"/>
                <w:listItem w:displayText="Andrew Hobbs, Dir, 9228 4512" w:value="Andrew Hobbs, Dir, 9228 4512"/>
                <w:listItem w:displayText="Andrew Hubrechsen-Yung, Dir, 9228 5122" w:value="Andrew Hubrechsen-Yung, Dir, 9228 5122"/>
                <w:listItem w:displayText="Angela Cummine, Dir, 9228 5759" w:value="Angela Cummine, Dir, 9228 5759"/>
                <w:listItem w:displayText="Angela McIlwain, Dir, 9228 5141" w:value="Angela McIlwain, Dir, 9228 5141"/>
                <w:listItem w:displayText="Anna Bowden, Dir, 9228 3310" w:value="Anna Bowden, Dir, 9228 3310"/>
                <w:listItem w:displayText="Anna Kulesz, Dir, 9228 5910" w:value="Anna Kulesz, Dir, 9228 5910"/>
                <w:listItem w:displayText="Anthony Ries, Dir, 9228 5747" w:value="Anthony Ries, Dir, 9228 5747"/>
                <w:listItem w:displayText="Ariel Ellis, Dir, 9228 4249" w:value="Ariel Ellis, Dir, 9228 4249"/>
                <w:listItem w:displayText="Aruna Sathanapally, Dir, 9228 3288" w:value="Aruna Sathanapally, Dir, 9228 3288"/>
                <w:listItem w:displayText="Atsushi Yamamoto, Dir, 9228 5334" w:value="Atsushi Yamamoto, Dir, 9228 5334"/>
                <w:listItem w:displayText="Ben Fitzgerald, Dir, 9228 5471" w:value="Ben Fitzgerald, Dir, 9228 5471"/>
                <w:listItem w:displayText="Ben Gales, ED, 9228 5566" w:value="Ben Gales, ED, 9228 5566"/>
                <w:listItem w:displayText="Carla James, A/Dir, 9228 3285" w:value="Carla James, A/Dir, 9228 3285"/>
                <w:listItem w:displayText="Cass Wilkinson, Dir, 9228 5865" w:value="Cass Wilkinson, Dir, 9228 5865"/>
                <w:listItem w:displayText="Cathy Aston, ED, 9228 5202" w:value="Cathy Aston, ED, 9228 5202"/>
                <w:listItem w:displayText="Charles Cho, General Counsel, 9228 3507" w:value="Charles Cho, General Counsel, 9228 3507"/>
                <w:listItem w:displayText="Charlotte Alexander, Dir, 9228 5325" w:value="Charlotte Alexander, Dir, 9228 5325"/>
                <w:listItem w:displayText="Claudia Solomon, Dir, 9228 4774" w:value="Claudia Solomon, Dir, 9228 4774"/>
                <w:listItem w:displayText="Colin Campbell, Dir, 9228 3950" w:value="Colin Campbell, Dir, 9228 3950"/>
                <w:listItem w:displayText="Craig Greene, Dir, 9228 4887" w:value="Craig Greene, Dir, 9228 4887"/>
                <w:listItem w:displayText="David Leong, Dir, 9228 3661" w:value="David Leong, Dir, 9228 3661"/>
                <w:listItem w:displayText="David Withey, ED, 9228 5512" w:value="David Withey, ED, 9228 5512"/>
                <w:listItem w:displayText="Geoff Rumble, ED, 9228 5102" w:value="Geoff Rumble, ED, 9228 5102"/>
                <w:listItem w:displayText="Geraldine Carter, Dir, 9228 5130" w:value="Geraldine Carter, Dir, 9228 5130"/>
                <w:listItem w:displayText="Glenn Goldsmith, ED, 9228 4253" w:value="Glenn Goldsmith, ED, 9228 4253"/>
                <w:listItem w:displayText="Greg McGarr, Dir, 9228 3764" w:value="Greg McGarr, Dir, 9228 3764"/>
                <w:listItem w:displayText="Jacqui Christie, Dir, 9228 4467" w:value="Jacqui Christie, Dir, 9228 4467"/>
                <w:listItem w:displayText="James Atkinson, Dir, 9228 4502" w:value="James Atkinson, Dir, 9228 4502"/>
                <w:listItem w:displayText="Jared Kendler, Dir, 9228 3368" w:value="Jared Kendler, Dir, 9228 3368"/>
                <w:listItem w:displayText="Jeanne Vandenbroek, Dir, 9228 5233" w:value="Jeanne Vandenbroek, Dir, 9228 5233"/>
                <w:listItem w:displayText="Jenna Palumbo, Dir, 9228 4366" w:value="Jenna Palumbo, Dir, 9228 4366"/>
                <w:listItem w:displayText="Jenny Merkley, Dir, 9228 3516" w:value="Jenny Merkley, Dir, 9228 3516"/>
                <w:listItem w:displayText="Jill Monaghan, ED, 9228 3477" w:value="Jill Monaghan, ED, 9228 3477"/>
                <w:listItem w:displayText="Jim Dawson, ED, 9228 4396" w:value="Jim Dawson, ED, 9228 4396"/>
                <w:listItem w:displayText="Jim Kalotheos, A/Dir, 9228 3115" w:value="Jim Kalotheos, A/Dir, 9228 3115"/>
                <w:listItem w:displayText="Jo Blackwell, ED, 9228 5332" w:value="Jo Blackwell, ED, 9228 5332"/>
                <w:listItem w:displayText="Joann Wilkie, Dep Sec, 9228 5656" w:value="Joann Wilkie, Dep Sec, 9228 5656"/>
                <w:listItem w:displayText="John Hart, Dir, 9228 5251" w:value="John Hart, Dir, 9228 5251"/>
                <w:listItem w:displayText="John Lynam, Dir, 9228 4439" w:value="John Lynam, Dir, 9228 4439"/>
                <w:listItem w:displayText="Josh Greenwood, Dir, 9228 3561" w:value="Josh Greenwood, Dir, 9228 3561"/>
                <w:listItem w:displayText="Julian Cornelius, Dir, 9228 3835" w:value="Julian Cornelius, Dir, 9228 3835"/>
                <w:listItem w:displayText="Kenna Ackley, Chief of Staff, 9228 5006" w:value="Kenna Ackley, Chief of Staff, 9228 5006"/>
                <w:listItem w:displayText="Kevin Pugh, Dir, 9228 4248" w:value="Kevin Pugh, Dir, 9228 4248"/>
                <w:listItem w:displayText="Kim Curtain, Dep Sec, 9228 4574" w:value="Kim Curtain, Dep Sec, 9228 4574"/>
                <w:listItem w:displayText="Krishna Satchithananda, Dir, 9228 5537" w:value="Krishna Satchithananda, Dir, 9228 5537"/>
                <w:listItem w:displayText="Lorna Farrar, Dir, 9228 4816" w:value="Lorna Farrar, Dir, 9228 4816"/>
                <w:listItem w:displayText="Louis Kastoun, Dir, 9228 4950" w:value="Louis Kastoun, Dir, 9228 4950"/>
                <w:listItem w:displayText="Lyndal Punch, Chief Financial Officer, 9228 5881" w:value="Lyndal Punch, Chief Financial Officer, 9228 5881"/>
                <w:listItem w:displayText="Lynne Cardwell, ED, 9219 3001" w:value="Lynne Cardwell, ED, 9219 3001"/>
                <w:listItem w:displayText="Marcia Cameron, Dir, 9228 4424" w:value="Marcia Cameron, Dir, 9228 4424"/>
                <w:listItem w:displayText="Mark Cannon, Dir, 9228 3539" w:value="Mark Cannon, Dir, 9228 3539"/>
                <w:listItem w:displayText="Mark Redmond, Dir, 9228 5533" w:value="Mark Redmond, Dir, 9228 5533"/>
                <w:listItem w:displayText="Marsha Guthrie, Dir, 9228 4097" w:value="Marsha Guthrie, Dir, 9228 4097"/>
                <w:listItem w:displayText="Martien Coucke, Dir, 9228 5275" w:value="Martien Coucke, Dir, 9228 5275"/>
                <w:listItem w:displayText="Michael Arnott, Dir, 9228 4897" w:value="Michael Arnott, Dir, 9228 4897"/>
                <w:listItem w:displayText="Michael Gadiel, Dir, 9228 5398" w:value="Michael Gadiel, Dir, 9228 5398"/>
                <w:listItem w:displayText="Michael Pratt, Secretary, 9228 5440" w:value="Michael Pratt, Secretary, 9228 5440"/>
                <w:listItem w:displayText="Michael Sedwell, Dir, 9228 3573" w:value="Michael Sedwell, Dir, 9228 3573"/>
                <w:listItem w:displayText="Michael Warlters, Dir, 9228 4254" w:value="Michael Warlters, Dir, 9228 4254"/>
                <w:listItem w:displayText="Nallini Rajaretnam, Dir, 9228 5569" w:value="Nallini Rajaretnam, Dir, 9228 5569"/>
                <w:listItem w:displayText="Neil Ackland, ED, 9228 5156" w:value="Neil Ackland, ED, 9228 5156"/>
                <w:listItem w:displayText="Nola Pittorino, Dir, 9228 4409" w:value="Nola Pittorino, Dir, 9228 4409"/>
                <w:listItem w:displayText="Ophelia Cowell, Dir, 9228 4478" w:value="Ophelia Cowell, Dir, 9228 4478"/>
                <w:listItem w:displayText="Peter Acherstraat, Commissioner, 9228 5767" w:value="Peter Acherstraat, Commissioner, 9228 5767"/>
                <w:listItem w:displayText="Peter Miller, ED, 9228 5187" w:value="Peter Miller, ED, 9228 5187"/>
                <w:listItem w:displayText="Peter Wade, Dir, 9228 4788" w:value="Peter Wade, Dir, 9228 4788"/>
                <w:listItem w:displayText="Philip Gardner, Dep Sec, 9228 5080" w:value="Philip Gardner, Dep Sec, 9228 5080"/>
                <w:listItem w:displayText="Rhett Gibson, Dir, 9228 4890" w:value="Rhett Gibson, Dir, 9228 4890"/>
                <w:listItem w:displayText="Richard Cox, Dir, 9228 5103" w:value="Richard Cox, Dir, 9228 5103"/>
                <w:listItem w:displayText="Roland Stanmore, Dir, 9228 4653" w:value="Roland Stanmore, Dir, 9228 4653"/>
                <w:listItem w:displayText="Sam Walker, ED, 9228 4477" w:value="Sam Walker, ED, 9228 4477"/>
                <w:listItem w:displayText="San Midha, Dep Sec, 9228 5155" w:value="San Midha, Dep Sec, 9228 5155"/>
                <w:listItem w:displayText="Sarah Hurcombe, Dir, 9228 3365" w:value="Sarah Hurcombe, Dir, 9228 3365"/>
                <w:listItem w:displayText="Scott Ellis, Dir, 9228 3250" w:value="Scott Ellis, Dir, 9228 3250"/>
                <w:listItem w:displayText="Scott Wheeler, Dir, 9228 3803" w:value="Scott Wheeler, Dir, 9228 3803"/>
                <w:listItem w:displayText="Sean Osborn, Dir, 9228 5932" w:value="Sean Osborn, Dir, 9228 5932"/>
                <w:listItem w:displayText="Shane Campbell, Dir, 9228 4903" w:value="Shane Campbell, Dir, 9228 4903"/>
                <w:listItem w:displayText="Simon Currey, Dir, 9228 5144" w:value="Simon Currey, Dir, 9228 5144"/>
                <w:listItem w:displayText="Simone Hall, Dir, 9228 3122" w:value="Simone Hall, Dir, 9228 3122"/>
                <w:listItem w:displayText="Sofia Rostankowska, Dir, 9228 4488" w:value="Sofia Rostankowska, Dir, 9228 4488"/>
                <w:listItem w:displayText="Sonya Campbell, Dir, 9228 3584" w:value="Sonya Campbell, Dir, 9228 3584"/>
                <w:listItem w:displayText="Stephen Walters, Chief Economist, 9228 3185" w:value="Stephen Walters, Chief Economist, 9228 3185"/>
                <w:listItem w:displayText="Stewart Walters, ED, 9228 5193" w:value="Stewart Walters, ED, 9228 5193"/>
                <w:listItem w:displayText="Susan Carroll, Dir, 9228 3562" w:value="Susan Carroll, Dir, 9228 3562"/>
                <w:listItem w:displayText="Tracy Wilson, Chief Information Officer, 9228 4244" w:value="Tracy Wilson, Chief Information Officer, 9228 4244"/>
                <w:listItem w:displayText="Vinita Deodhar, ED, 9228 5397" w:value="Vinita Deodhar, ED, 9228 5397"/>
                <w:listItem w:displayText="Virginia Tinson, ED, 9228 3783" w:value="Virginia Tinson, ED, 9228 3783"/>
                <w:listItem w:displayText="Ziggi Lejins, Dir, 9228 5685" w:value="Ziggi Lejins, Dir, 9228 5685"/>
              </w:comboBox>
            </w:sdtPr>
            <w:sdtEndPr>
              <w:rPr>
                <w:rStyle w:val="Style4"/>
              </w:rPr>
            </w:sdtEndPr>
            <w:sdtContent>
              <w:p w14:paraId="148D7071" w14:textId="77777777" w:rsidR="001C461A" w:rsidRPr="007E2638" w:rsidRDefault="007E2638">
                <w:pPr>
                  <w:spacing w:before="60" w:line="240" w:lineRule="atLeast"/>
                  <w:rPr>
                    <w:rFonts w:cstheme="minorHAnsi"/>
                  </w:rPr>
                </w:pPr>
                <w:r>
                  <w:rPr>
                    <w:rStyle w:val="Style4"/>
                    <w:rFonts w:cstheme="minorHAnsi"/>
                  </w:rPr>
                  <w:t>Choose one</w:t>
                </w:r>
              </w:p>
            </w:sdtContent>
          </w:sdt>
        </w:tc>
        <w:sdt>
          <w:sdtPr>
            <w:rPr>
              <w:rFonts w:cs="Arial"/>
              <w:color w:val="000000" w:themeColor="text1"/>
              <w:sz w:val="20"/>
            </w:rPr>
            <w:id w:val="257181934"/>
            <w:placeholder>
              <w:docPart w:val="E0FF6B6BF3674C35A5B9801432D7A2A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4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14:paraId="111F59A6" w14:textId="77777777" w:rsidR="001C461A" w:rsidRPr="00054E6F" w:rsidRDefault="001C461A">
                <w:pPr>
                  <w:spacing w:before="60" w:line="240" w:lineRule="atLeast"/>
                  <w:rPr>
                    <w:rFonts w:cs="Arial"/>
                    <w:color w:val="000000" w:themeColor="text1"/>
                    <w:sz w:val="20"/>
                    <w:lang w:eastAsia="en-US"/>
                  </w:rPr>
                </w:pPr>
                <w:r w:rsidRPr="00054E6F">
                  <w:rPr>
                    <w:rFonts w:cs="Arial"/>
                    <w:color w:val="000000" w:themeColor="text1"/>
                    <w:sz w:val="20"/>
                  </w:rPr>
                  <w:t>Click here to enter a date.</w:t>
                </w:r>
              </w:p>
            </w:tc>
          </w:sdtContent>
        </w:sdt>
      </w:tr>
      <w:tr w:rsidR="00054E6F" w:rsidRPr="00054E6F" w14:paraId="672AEBF7" w14:textId="77777777" w:rsidTr="000A1B55">
        <w:trPr>
          <w:trHeight w:val="63"/>
        </w:trPr>
        <w:tc>
          <w:tcPr>
            <w:tcW w:w="6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44F7D" w14:textId="77777777" w:rsidR="001C461A" w:rsidRPr="00054E6F" w:rsidRDefault="001C461A">
            <w:pPr>
              <w:spacing w:before="60" w:line="240" w:lineRule="atLeast"/>
              <w:rPr>
                <w:rFonts w:cs="Arial"/>
                <w:color w:val="000000" w:themeColor="text1"/>
                <w:sz w:val="20"/>
                <w:lang w:eastAsia="en-US"/>
              </w:rPr>
            </w:pPr>
            <w:r w:rsidRPr="00054E6F">
              <w:rPr>
                <w:rFonts w:cs="Arial"/>
                <w:color w:val="000000" w:themeColor="text1"/>
                <w:sz w:val="20"/>
              </w:rPr>
              <w:t>Date submitted to the Treasurer’s Office</w:t>
            </w:r>
          </w:p>
        </w:tc>
        <w:sdt>
          <w:sdtPr>
            <w:rPr>
              <w:rFonts w:cs="Arial"/>
              <w:color w:val="000000" w:themeColor="text1"/>
              <w:sz w:val="20"/>
            </w:rPr>
            <w:id w:val="-803389295"/>
            <w:placeholder>
              <w:docPart w:val="9F7C33164BEA44B1AAF1352DF1042E8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4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14:paraId="36DA1380" w14:textId="77777777" w:rsidR="001C461A" w:rsidRPr="00054E6F" w:rsidRDefault="001C461A">
                <w:pPr>
                  <w:spacing w:before="60" w:line="240" w:lineRule="atLeast"/>
                  <w:rPr>
                    <w:rFonts w:cs="Arial"/>
                    <w:color w:val="000000" w:themeColor="text1"/>
                    <w:sz w:val="20"/>
                    <w:lang w:eastAsia="en-US"/>
                  </w:rPr>
                </w:pPr>
                <w:r w:rsidRPr="00054E6F">
                  <w:rPr>
                    <w:rFonts w:cs="Arial"/>
                    <w:color w:val="000000" w:themeColor="text1"/>
                    <w:sz w:val="20"/>
                  </w:rPr>
                  <w:t>Click here to enter a date.</w:t>
                </w:r>
              </w:p>
            </w:tc>
          </w:sdtContent>
        </w:sdt>
      </w:tr>
      <w:tr w:rsidR="000A1B55" w:rsidRPr="000A1B55" w14:paraId="6BC6161A" w14:textId="77777777" w:rsidTr="000A1B55">
        <w:trPr>
          <w:trHeight w:val="63"/>
        </w:trPr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74AB5418" w14:textId="77777777" w:rsidR="000A1B55" w:rsidRPr="000A1B55" w:rsidRDefault="000A1B55" w:rsidP="000A1B55">
            <w:pPr>
              <w:spacing w:before="60"/>
              <w:rPr>
                <w:rFonts w:cs="Arial"/>
                <w:b/>
                <w:color w:val="000000" w:themeColor="text1"/>
                <w:sz w:val="20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 w:val="20"/>
                <w:lang w:eastAsia="en-US"/>
              </w:rPr>
              <w:t xml:space="preserve">Treasurer’s Office </w:t>
            </w:r>
          </w:p>
        </w:tc>
      </w:tr>
      <w:tr w:rsidR="000A1B55" w:rsidRPr="000A1B55" w14:paraId="068B047B" w14:textId="77777777" w:rsidTr="000A1B55">
        <w:trPr>
          <w:trHeight w:val="63"/>
        </w:trPr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AC72D" w14:textId="77777777" w:rsidR="000A1B55" w:rsidRPr="000A1B55" w:rsidRDefault="000A1B55" w:rsidP="004C5531">
            <w:pPr>
              <w:pStyle w:val="Tabletext"/>
              <w:rPr>
                <w:rFonts w:ascii="Arial" w:hAnsi="Arial" w:cs="Arial"/>
                <w:color w:val="000000" w:themeColor="text1"/>
              </w:rPr>
            </w:pPr>
            <w:r w:rsidRPr="000A1B55">
              <w:rPr>
                <w:rFonts w:ascii="Arial" w:hAnsi="Arial" w:cs="Arial"/>
                <w:color w:val="000000" w:themeColor="text1"/>
              </w:rPr>
              <w:t xml:space="preserve">Deputy Chief of Staff 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7DA32" w14:textId="77777777" w:rsidR="000A1B55" w:rsidRDefault="000A1B55" w:rsidP="004C5531">
            <w:pPr>
              <w:spacing w:before="60" w:line="240" w:lineRule="atLeast"/>
              <w:rPr>
                <w:rStyle w:val="Style4"/>
                <w:sz w:val="20"/>
              </w:rPr>
            </w:pPr>
            <w:r w:rsidRPr="000A1B55">
              <w:rPr>
                <w:rStyle w:val="Style4"/>
                <w:sz w:val="20"/>
              </w:rPr>
              <w:t xml:space="preserve">Signature </w:t>
            </w:r>
          </w:p>
          <w:p w14:paraId="720A89A0" w14:textId="77777777" w:rsidR="000A1B55" w:rsidRDefault="000A1B55" w:rsidP="004C5531">
            <w:pPr>
              <w:spacing w:before="60" w:line="240" w:lineRule="atLeast"/>
              <w:rPr>
                <w:rFonts w:cs="Arial"/>
                <w:color w:val="000000" w:themeColor="text1"/>
                <w:sz w:val="20"/>
                <w:lang w:eastAsia="en-US"/>
              </w:rPr>
            </w:pPr>
          </w:p>
          <w:p w14:paraId="194EBAAF" w14:textId="77777777" w:rsidR="000A1B55" w:rsidRPr="000A1B55" w:rsidRDefault="000A1B55" w:rsidP="004C5531">
            <w:pPr>
              <w:spacing w:before="60" w:line="240" w:lineRule="atLeast"/>
              <w:rPr>
                <w:rFonts w:cs="Arial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C9347" w14:textId="77777777" w:rsidR="000A1B55" w:rsidRPr="000A1B55" w:rsidRDefault="000A1B55" w:rsidP="004C5531">
            <w:pPr>
              <w:spacing w:before="60" w:line="240" w:lineRule="atLeast"/>
              <w:rPr>
                <w:rFonts w:cs="Arial"/>
                <w:color w:val="000000" w:themeColor="text1"/>
                <w:sz w:val="20"/>
                <w:lang w:eastAsia="en-US"/>
              </w:rPr>
            </w:pPr>
            <w:r w:rsidRPr="000A1B55">
              <w:rPr>
                <w:rFonts w:cs="Arial"/>
                <w:color w:val="000000" w:themeColor="text1"/>
                <w:sz w:val="20"/>
              </w:rPr>
              <w:t xml:space="preserve">Date </w:t>
            </w:r>
          </w:p>
        </w:tc>
      </w:tr>
    </w:tbl>
    <w:p w14:paraId="1E379590" w14:textId="77777777" w:rsidR="008F177F" w:rsidRPr="008F177F" w:rsidRDefault="008F177F" w:rsidP="00740A8A">
      <w:pPr>
        <w:keepNext/>
        <w:keepLines/>
        <w:pBdr>
          <w:bottom w:val="single" w:sz="12" w:space="4" w:color="A71930"/>
        </w:pBdr>
        <w:spacing w:before="240" w:after="120"/>
        <w:jc w:val="left"/>
        <w:outlineLvl w:val="0"/>
        <w:rPr>
          <w:rFonts w:eastAsia="MS PGothic"/>
          <w:b/>
          <w:bCs/>
          <w:color w:val="000000"/>
          <w:szCs w:val="22"/>
          <w:lang w:eastAsia="en-US"/>
        </w:rPr>
      </w:pPr>
      <w:r w:rsidRPr="004727EE">
        <w:rPr>
          <w:rFonts w:eastAsia="MS PGothic"/>
          <w:b/>
          <w:bCs/>
          <w:color w:val="000000"/>
          <w:szCs w:val="22"/>
          <w:lang w:eastAsia="en-US"/>
        </w:rPr>
        <w:t>Background</w:t>
      </w:r>
    </w:p>
    <w:p w14:paraId="5571759A" w14:textId="77777777" w:rsidR="008F177F" w:rsidRDefault="008F177F" w:rsidP="00792D8E">
      <w:pPr>
        <w:jc w:val="left"/>
        <w:rPr>
          <w:rFonts w:eastAsia="Arial" w:cs="Arial"/>
          <w:color w:val="000000"/>
          <w:szCs w:val="22"/>
          <w:lang w:eastAsia="en-US"/>
        </w:rPr>
      </w:pPr>
      <w:r w:rsidRPr="008F177F">
        <w:rPr>
          <w:rFonts w:eastAsia="Arial" w:cs="Arial"/>
          <w:color w:val="000000"/>
          <w:szCs w:val="22"/>
          <w:lang w:eastAsia="en-US"/>
        </w:rPr>
        <w:t xml:space="preserve">This section should contain analysis (conclusions, reasons, evidence, and explanation) and description (context, process, history, consultation). Start with minimal descriptive context of the letter and the issues it raises. </w:t>
      </w:r>
    </w:p>
    <w:p w14:paraId="7CB968F0" w14:textId="77777777" w:rsidR="006A275A" w:rsidRDefault="002B1ED8" w:rsidP="00792D8E">
      <w:pPr>
        <w:keepNext/>
        <w:keepLines/>
        <w:pBdr>
          <w:bottom w:val="single" w:sz="12" w:space="4" w:color="A71930"/>
        </w:pBdr>
        <w:jc w:val="left"/>
        <w:outlineLvl w:val="0"/>
        <w:rPr>
          <w:rFonts w:eastAsia="MS PGothic"/>
          <w:b/>
          <w:bCs/>
          <w:color w:val="FF0000"/>
          <w:szCs w:val="22"/>
          <w:lang w:eastAsia="en-US"/>
        </w:rPr>
      </w:pPr>
      <w:r>
        <w:rPr>
          <w:rFonts w:eastAsia="MS PGothic"/>
          <w:b/>
          <w:bCs/>
          <w:color w:val="FF0000"/>
          <w:szCs w:val="22"/>
          <w:lang w:eastAsia="en-US"/>
        </w:rPr>
        <w:t xml:space="preserve">Or: </w:t>
      </w:r>
    </w:p>
    <w:p w14:paraId="6FFBB0C7" w14:textId="77777777" w:rsidR="006A275A" w:rsidRDefault="006A275A" w:rsidP="00792D8E">
      <w:pPr>
        <w:keepNext/>
        <w:keepLines/>
        <w:pBdr>
          <w:bottom w:val="single" w:sz="12" w:space="4" w:color="A71930"/>
        </w:pBdr>
        <w:jc w:val="left"/>
        <w:outlineLvl w:val="0"/>
        <w:rPr>
          <w:rFonts w:eastAsia="MS PGothic"/>
          <w:bCs/>
          <w:color w:val="000000"/>
          <w:szCs w:val="22"/>
          <w:lang w:eastAsia="en-US"/>
        </w:rPr>
      </w:pPr>
      <w:r w:rsidRPr="006A275A">
        <w:rPr>
          <w:rFonts w:eastAsia="MS PGothic"/>
          <w:bCs/>
          <w:color w:val="000000"/>
          <w:szCs w:val="22"/>
          <w:lang w:eastAsia="en-US"/>
        </w:rPr>
        <w:t xml:space="preserve">Previously approved standard text has been used to prepare this response. </w:t>
      </w:r>
    </w:p>
    <w:p w14:paraId="25B9AA38" w14:textId="77777777" w:rsidR="008F177F" w:rsidRPr="008F177F" w:rsidRDefault="008F177F" w:rsidP="00740A8A">
      <w:pPr>
        <w:keepNext/>
        <w:keepLines/>
        <w:pBdr>
          <w:bottom w:val="single" w:sz="12" w:space="4" w:color="A71930"/>
        </w:pBdr>
        <w:spacing w:before="240" w:after="120"/>
        <w:jc w:val="left"/>
        <w:outlineLvl w:val="0"/>
        <w:rPr>
          <w:rFonts w:eastAsia="MS PGothic"/>
          <w:b/>
          <w:bCs/>
          <w:color w:val="000000"/>
          <w:szCs w:val="22"/>
          <w:lang w:eastAsia="en-US"/>
        </w:rPr>
      </w:pPr>
      <w:r w:rsidRPr="008F177F">
        <w:rPr>
          <w:rFonts w:eastAsia="MS PGothic"/>
          <w:b/>
          <w:bCs/>
          <w:color w:val="000000"/>
          <w:szCs w:val="22"/>
          <w:lang w:eastAsia="en-US"/>
        </w:rPr>
        <w:t>List of Attachments</w:t>
      </w:r>
      <w:r w:rsidR="00D827B8">
        <w:rPr>
          <w:rFonts w:eastAsia="MS PGothic"/>
          <w:b/>
          <w:bCs/>
          <w:color w:val="000000"/>
          <w:szCs w:val="22"/>
          <w:lang w:eastAsia="en-U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7"/>
        <w:gridCol w:w="7528"/>
      </w:tblGrid>
      <w:tr w:rsidR="008F177F" w:rsidRPr="00630811" w14:paraId="371F2847" w14:textId="77777777" w:rsidTr="007C0311">
        <w:tc>
          <w:tcPr>
            <w:tcW w:w="1427" w:type="dxa"/>
            <w:shd w:val="clear" w:color="auto" w:fill="D9D9D9" w:themeFill="background1" w:themeFillShade="D9"/>
            <w:tcMar>
              <w:left w:w="108" w:type="dxa"/>
            </w:tcMar>
          </w:tcPr>
          <w:p w14:paraId="5EC3FDC9" w14:textId="77777777" w:rsidR="008F177F" w:rsidRPr="00630811" w:rsidRDefault="008F177F" w:rsidP="00740A8A">
            <w:pPr>
              <w:spacing w:before="60" w:after="60" w:line="240" w:lineRule="atLeast"/>
              <w:jc w:val="left"/>
              <w:rPr>
                <w:rFonts w:eastAsia="MS PMincho" w:cs="Arial"/>
                <w:b/>
                <w:color w:val="000000"/>
                <w:sz w:val="20"/>
                <w:szCs w:val="22"/>
                <w:lang w:eastAsia="ja-JP"/>
              </w:rPr>
            </w:pPr>
            <w:r w:rsidRPr="00630811">
              <w:rPr>
                <w:rFonts w:eastAsia="MS PMincho" w:cs="Arial"/>
                <w:b/>
                <w:color w:val="000000"/>
                <w:sz w:val="20"/>
                <w:szCs w:val="22"/>
                <w:lang w:eastAsia="ja-JP"/>
              </w:rPr>
              <w:t>Attachment</w:t>
            </w:r>
          </w:p>
        </w:tc>
        <w:tc>
          <w:tcPr>
            <w:tcW w:w="7528" w:type="dxa"/>
            <w:shd w:val="clear" w:color="auto" w:fill="D9D9D9" w:themeFill="background1" w:themeFillShade="D9"/>
          </w:tcPr>
          <w:p w14:paraId="1FEBE0E3" w14:textId="77777777" w:rsidR="008F177F" w:rsidRPr="00630811" w:rsidRDefault="008F177F" w:rsidP="00F87E17">
            <w:pPr>
              <w:spacing w:before="60" w:after="60" w:line="240" w:lineRule="atLeast"/>
              <w:jc w:val="left"/>
              <w:rPr>
                <w:rFonts w:eastAsia="MS PMincho" w:cs="Arial"/>
                <w:b/>
                <w:color w:val="000000"/>
                <w:sz w:val="20"/>
                <w:szCs w:val="22"/>
                <w:lang w:eastAsia="ja-JP"/>
              </w:rPr>
            </w:pPr>
            <w:r w:rsidRPr="00630811">
              <w:rPr>
                <w:rFonts w:eastAsia="MS PMincho" w:cs="Arial"/>
                <w:b/>
                <w:color w:val="000000"/>
                <w:sz w:val="20"/>
                <w:szCs w:val="22"/>
                <w:lang w:eastAsia="ja-JP"/>
              </w:rPr>
              <w:t>Title</w:t>
            </w:r>
            <w:r w:rsidR="00F87E17" w:rsidRPr="00630811">
              <w:rPr>
                <w:rFonts w:eastAsia="MS PMincho" w:cs="Arial"/>
                <w:b/>
                <w:color w:val="000000"/>
                <w:sz w:val="20"/>
                <w:szCs w:val="22"/>
                <w:lang w:eastAsia="ja-JP"/>
              </w:rPr>
              <w:t xml:space="preserve"> </w:t>
            </w:r>
          </w:p>
        </w:tc>
      </w:tr>
      <w:tr w:rsidR="004727EE" w:rsidRPr="00630811" w14:paraId="0B1C4784" w14:textId="77777777" w:rsidTr="009F69B9">
        <w:tc>
          <w:tcPr>
            <w:tcW w:w="1427" w:type="dxa"/>
            <w:vAlign w:val="center"/>
          </w:tcPr>
          <w:p w14:paraId="4158EE08" w14:textId="77777777" w:rsidR="004727EE" w:rsidRPr="00630811" w:rsidRDefault="004727EE" w:rsidP="009F69B9">
            <w:pPr>
              <w:pStyle w:val="ListParagraph"/>
              <w:numPr>
                <w:ilvl w:val="0"/>
                <w:numId w:val="37"/>
              </w:numPr>
              <w:spacing w:before="60" w:after="60" w:line="240" w:lineRule="atLeast"/>
              <w:jc w:val="left"/>
              <w:rPr>
                <w:rFonts w:eastAsia="MS PMincho" w:cs="Arial"/>
                <w:color w:val="000000" w:themeColor="text1"/>
                <w:sz w:val="20"/>
                <w:szCs w:val="22"/>
                <w:lang w:eastAsia="ja-JP"/>
              </w:rPr>
            </w:pPr>
          </w:p>
        </w:tc>
        <w:tc>
          <w:tcPr>
            <w:tcW w:w="7528" w:type="dxa"/>
            <w:vAlign w:val="center"/>
          </w:tcPr>
          <w:p w14:paraId="0BB07244" w14:textId="77777777" w:rsidR="007C0311" w:rsidRPr="00630811" w:rsidRDefault="004727EE" w:rsidP="009F69B9">
            <w:pPr>
              <w:jc w:val="left"/>
              <w:rPr>
                <w:rFonts w:cs="Arial"/>
                <w:color w:val="000000" w:themeColor="text1"/>
                <w:sz w:val="20"/>
                <w:szCs w:val="22"/>
              </w:rPr>
            </w:pPr>
            <w:r w:rsidRPr="00630811">
              <w:rPr>
                <w:rFonts w:eastAsia="MS PMincho" w:cs="Arial"/>
                <w:color w:val="000000" w:themeColor="text1"/>
                <w:sz w:val="20"/>
                <w:szCs w:val="22"/>
                <w:lang w:eastAsia="ja-JP"/>
              </w:rPr>
              <w:t xml:space="preserve">Outgoing correspondence </w:t>
            </w:r>
          </w:p>
        </w:tc>
      </w:tr>
      <w:tr w:rsidR="008F177F" w:rsidRPr="00630811" w14:paraId="1D30D074" w14:textId="77777777" w:rsidTr="009F69B9">
        <w:tc>
          <w:tcPr>
            <w:tcW w:w="1427" w:type="dxa"/>
            <w:vAlign w:val="center"/>
          </w:tcPr>
          <w:p w14:paraId="56F037E4" w14:textId="77777777" w:rsidR="008F177F" w:rsidRPr="00630811" w:rsidRDefault="008F177F" w:rsidP="009F69B9">
            <w:pPr>
              <w:pStyle w:val="ListParagraph"/>
              <w:numPr>
                <w:ilvl w:val="0"/>
                <w:numId w:val="37"/>
              </w:numPr>
              <w:spacing w:before="60" w:after="60" w:line="240" w:lineRule="atLeast"/>
              <w:jc w:val="left"/>
              <w:rPr>
                <w:rFonts w:eastAsia="MS PMincho" w:cs="Arial"/>
                <w:color w:val="000000"/>
                <w:sz w:val="20"/>
                <w:szCs w:val="22"/>
                <w:lang w:eastAsia="ja-JP"/>
              </w:rPr>
            </w:pPr>
          </w:p>
        </w:tc>
        <w:tc>
          <w:tcPr>
            <w:tcW w:w="7528" w:type="dxa"/>
            <w:vAlign w:val="center"/>
          </w:tcPr>
          <w:p w14:paraId="589D14B9" w14:textId="77777777" w:rsidR="008F177F" w:rsidRPr="00630811" w:rsidRDefault="008F177F" w:rsidP="009F69B9">
            <w:pPr>
              <w:spacing w:before="60" w:after="60" w:line="240" w:lineRule="atLeast"/>
              <w:jc w:val="left"/>
              <w:rPr>
                <w:rFonts w:eastAsia="MS PMincho" w:cs="Arial"/>
                <w:color w:val="000000"/>
                <w:sz w:val="20"/>
                <w:szCs w:val="22"/>
                <w:lang w:eastAsia="ja-JP"/>
              </w:rPr>
            </w:pPr>
            <w:r w:rsidRPr="00630811">
              <w:rPr>
                <w:rFonts w:eastAsia="MS PMincho" w:cs="Arial"/>
                <w:color w:val="000000"/>
                <w:sz w:val="20"/>
                <w:szCs w:val="22"/>
                <w:lang w:eastAsia="ja-JP"/>
              </w:rPr>
              <w:t>Other attachments, for example previous briefs or items of correspondence</w:t>
            </w:r>
          </w:p>
        </w:tc>
      </w:tr>
    </w:tbl>
    <w:p w14:paraId="74B9C469" w14:textId="77777777" w:rsidR="00F02B3F" w:rsidRDefault="00F02B3F" w:rsidP="00F02B3F">
      <w:pPr>
        <w:tabs>
          <w:tab w:val="left" w:pos="0"/>
        </w:tabs>
        <w:spacing w:before="40"/>
        <w:rPr>
          <w:i/>
          <w:sz w:val="20"/>
          <w:szCs w:val="22"/>
        </w:rPr>
        <w:sectPr w:rsidR="00F02B3F" w:rsidSect="00150FA1">
          <w:headerReference w:type="default" r:id="rId11"/>
          <w:pgSz w:w="11909" w:h="16834" w:code="9"/>
          <w:pgMar w:top="284" w:right="1418" w:bottom="1134" w:left="1418" w:header="369" w:footer="369" w:gutter="0"/>
          <w:pgNumType w:start="1"/>
          <w:cols w:space="720"/>
          <w:titlePg/>
          <w:docGrid w:linePitch="299"/>
        </w:sectPr>
      </w:pPr>
      <w:r>
        <w:rPr>
          <w:i/>
          <w:sz w:val="20"/>
          <w:szCs w:val="22"/>
        </w:rPr>
        <w:br w:type="page"/>
      </w:r>
    </w:p>
    <w:p w14:paraId="15B0DAEC" w14:textId="77777777" w:rsidR="0098265F" w:rsidRDefault="0098265F" w:rsidP="0098265F">
      <w:pPr>
        <w:pStyle w:val="NoSpacing"/>
        <w:jc w:val="left"/>
        <w:rPr>
          <w:i/>
        </w:rPr>
      </w:pPr>
    </w:p>
    <w:p w14:paraId="3CCB3D11" w14:textId="77777777" w:rsidR="0098265F" w:rsidRDefault="0098265F" w:rsidP="0098265F">
      <w:pPr>
        <w:pStyle w:val="NoSpacing"/>
        <w:jc w:val="left"/>
        <w:sectPr w:rsidR="0098265F" w:rsidSect="0098265F">
          <w:headerReference w:type="even" r:id="rId12"/>
          <w:headerReference w:type="default" r:id="rId13"/>
          <w:headerReference w:type="first" r:id="rId14"/>
          <w:footerReference w:type="first" r:id="rId15"/>
          <w:type w:val="continuous"/>
          <w:pgSz w:w="11909" w:h="16834" w:code="9"/>
          <w:pgMar w:top="1134" w:right="1418" w:bottom="1134" w:left="1701" w:header="142" w:footer="369" w:gutter="0"/>
          <w:pgNumType w:start="1"/>
          <w:cols w:space="720"/>
          <w:titlePg/>
          <w:docGrid w:linePitch="299"/>
        </w:sectPr>
      </w:pPr>
    </w:p>
    <w:p w14:paraId="5BF28AE4" w14:textId="77777777" w:rsidR="009000A3" w:rsidRPr="00751FC0" w:rsidRDefault="00C26F94" w:rsidP="00740A8A">
      <w:pPr>
        <w:tabs>
          <w:tab w:val="left" w:pos="7655"/>
        </w:tabs>
        <w:spacing w:before="40"/>
        <w:ind w:left="6379"/>
        <w:jc w:val="left"/>
        <w:rPr>
          <w:i/>
          <w:sz w:val="20"/>
        </w:rPr>
      </w:pPr>
      <w:r>
        <w:rPr>
          <w:i/>
          <w:sz w:val="20"/>
          <w:szCs w:val="22"/>
        </w:rPr>
        <w:t>Reference:</w:t>
      </w:r>
      <w:sdt>
        <w:sdtPr>
          <w:rPr>
            <w:i/>
            <w:color w:val="000000" w:themeColor="text1"/>
            <w:sz w:val="20"/>
          </w:rPr>
          <w:alias w:val="Insert P number"/>
          <w:tag w:val=""/>
          <w:id w:val="-539511073"/>
          <w:placeholder>
            <w:docPart w:val="36371AA479944C7D84EB10C9BFDFF712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B21BE5">
            <w:rPr>
              <w:i/>
              <w:color w:val="000000" w:themeColor="text1"/>
              <w:sz w:val="20"/>
            </w:rPr>
            <w:t xml:space="preserve"> </w:t>
          </w:r>
          <w:r w:rsidR="00CA3015">
            <w:rPr>
              <w:i/>
              <w:color w:val="000000" w:themeColor="text1"/>
              <w:sz w:val="20"/>
            </w:rPr>
            <w:t>P19/</w:t>
          </w:r>
          <w:proofErr w:type="spellStart"/>
          <w:r w:rsidR="00CA3015">
            <w:rPr>
              <w:i/>
              <w:color w:val="000000" w:themeColor="text1"/>
              <w:sz w:val="20"/>
            </w:rPr>
            <w:t>xxxx</w:t>
          </w:r>
          <w:proofErr w:type="spellEnd"/>
        </w:sdtContent>
      </w:sdt>
      <w:r w:rsidR="00E57631">
        <w:rPr>
          <w:i/>
          <w:color w:val="000000" w:themeColor="text1"/>
          <w:sz w:val="20"/>
        </w:rPr>
        <w:t xml:space="preserve"> or TA1</w:t>
      </w:r>
      <w:r w:rsidR="008E0993">
        <w:rPr>
          <w:i/>
          <w:color w:val="000000" w:themeColor="text1"/>
          <w:sz w:val="20"/>
        </w:rPr>
        <w:t>9</w:t>
      </w:r>
      <w:r w:rsidR="00E57631">
        <w:rPr>
          <w:i/>
          <w:color w:val="000000" w:themeColor="text1"/>
          <w:sz w:val="20"/>
        </w:rPr>
        <w:t>/</w:t>
      </w:r>
      <w:proofErr w:type="spellStart"/>
      <w:r w:rsidR="00E57631">
        <w:rPr>
          <w:i/>
          <w:color w:val="000000" w:themeColor="text1"/>
          <w:sz w:val="20"/>
        </w:rPr>
        <w:t>xxxx</w:t>
      </w:r>
      <w:proofErr w:type="spellEnd"/>
    </w:p>
    <w:p w14:paraId="02C7453E" w14:textId="77777777" w:rsidR="009000A3" w:rsidRPr="0052385C" w:rsidRDefault="009000A3" w:rsidP="00740A8A">
      <w:pPr>
        <w:tabs>
          <w:tab w:val="left" w:pos="7655"/>
        </w:tabs>
        <w:spacing w:before="40"/>
        <w:ind w:left="6379"/>
        <w:jc w:val="left"/>
        <w:rPr>
          <w:i/>
          <w:sz w:val="20"/>
          <w:szCs w:val="22"/>
        </w:rPr>
      </w:pPr>
      <w:r w:rsidRPr="0052385C">
        <w:rPr>
          <w:i/>
          <w:sz w:val="20"/>
          <w:szCs w:val="22"/>
        </w:rPr>
        <w:t>Your reference:</w:t>
      </w:r>
      <w:r w:rsidRPr="0052385C">
        <w:rPr>
          <w:i/>
          <w:sz w:val="20"/>
          <w:szCs w:val="22"/>
        </w:rPr>
        <w:tab/>
        <w:t xml:space="preserve">author’s reference </w:t>
      </w:r>
    </w:p>
    <w:p w14:paraId="31B80B07" w14:textId="77777777" w:rsidR="004727EE" w:rsidRDefault="00633810" w:rsidP="00740A8A">
      <w:pPr>
        <w:jc w:val="left"/>
        <w:rPr>
          <w:rFonts w:cs="Arial"/>
          <w:szCs w:val="22"/>
        </w:rPr>
      </w:pPr>
      <w:sdt>
        <w:sdtPr>
          <w:rPr>
            <w:rFonts w:cs="Arial"/>
            <w:color w:val="000000" w:themeColor="text1"/>
            <w:szCs w:val="22"/>
          </w:rPr>
          <w:alias w:val="Insert name "/>
          <w:tag w:val=""/>
          <w:id w:val="-1384629038"/>
          <w:placeholder>
            <w:docPart w:val="175376B89F1D4AC4899D4A91668D509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rPr>
              <w:rFonts w:cs="Arial"/>
              <w:color w:val="000000" w:themeColor="text1"/>
              <w:szCs w:val="22"/>
            </w:rPr>
            <w:t>nswtreasury-corporategroup@nswgov.onmicrosoft.com</w:t>
          </w:r>
        </w:sdtContent>
      </w:sdt>
      <w:r w:rsidR="004727EE" w:rsidRPr="00BC5A68">
        <w:rPr>
          <w:rFonts w:cs="Arial"/>
          <w:szCs w:val="22"/>
        </w:rPr>
        <w:t xml:space="preserve"> </w:t>
      </w:r>
      <w:r w:rsidR="004727EE" w:rsidRPr="000F694D">
        <w:rPr>
          <w:rFonts w:cs="Arial"/>
          <w:color w:val="FF0000"/>
          <w:szCs w:val="22"/>
        </w:rPr>
        <w:t xml:space="preserve">(or </w:t>
      </w:r>
      <w:r w:rsidR="000F694D" w:rsidRPr="000F694D">
        <w:rPr>
          <w:rFonts w:cs="Arial"/>
          <w:color w:val="FF0000"/>
          <w:szCs w:val="22"/>
        </w:rPr>
        <w:t>if responding to MP/MLC</w:t>
      </w:r>
      <w:r w:rsidR="009F69B9">
        <w:rPr>
          <w:rFonts w:cs="Arial"/>
          <w:color w:val="FF0000"/>
          <w:szCs w:val="22"/>
        </w:rPr>
        <w:t>/Minister/Stakeholder, replace with name</w:t>
      </w:r>
      <w:r w:rsidR="004727EE" w:rsidRPr="000F694D">
        <w:rPr>
          <w:rFonts w:cs="Arial"/>
          <w:color w:val="FF0000"/>
          <w:szCs w:val="22"/>
        </w:rPr>
        <w:t>)</w:t>
      </w:r>
    </w:p>
    <w:p w14:paraId="7C8BEB86" w14:textId="77777777" w:rsidR="009000A3" w:rsidRPr="00FF0B30" w:rsidRDefault="009000A3" w:rsidP="00740A8A">
      <w:pPr>
        <w:jc w:val="left"/>
        <w:rPr>
          <w:rFonts w:cs="Arial"/>
          <w:color w:val="FF0000"/>
          <w:szCs w:val="22"/>
        </w:rPr>
      </w:pPr>
      <w:r w:rsidRPr="00BC5A68">
        <w:rPr>
          <w:rFonts w:cs="Arial"/>
          <w:szCs w:val="22"/>
        </w:rPr>
        <w:t>Company/Organisation</w:t>
      </w:r>
      <w:r w:rsidR="00FF0B30" w:rsidRPr="001F2450">
        <w:rPr>
          <w:rFonts w:cs="Arial"/>
          <w:color w:val="000000" w:themeColor="text1"/>
          <w:szCs w:val="22"/>
        </w:rPr>
        <w:t xml:space="preserve"> (do not use email </w:t>
      </w:r>
      <w:r w:rsidR="008A284C" w:rsidRPr="001F2450">
        <w:rPr>
          <w:rFonts w:cs="Arial"/>
          <w:color w:val="000000" w:themeColor="text1"/>
          <w:szCs w:val="22"/>
        </w:rPr>
        <w:t xml:space="preserve">address </w:t>
      </w:r>
      <w:r w:rsidR="00FF0B30" w:rsidRPr="001F2450">
        <w:rPr>
          <w:rFonts w:cs="Arial"/>
          <w:color w:val="000000" w:themeColor="text1"/>
          <w:szCs w:val="22"/>
        </w:rPr>
        <w:t xml:space="preserve">for MP/MLC) </w:t>
      </w:r>
    </w:p>
    <w:p w14:paraId="1ED77EAD" w14:textId="77777777" w:rsidR="009000A3" w:rsidRPr="00BC5A68" w:rsidRDefault="009000A3" w:rsidP="00740A8A">
      <w:pPr>
        <w:jc w:val="left"/>
        <w:rPr>
          <w:rFonts w:cs="Arial"/>
          <w:szCs w:val="22"/>
        </w:rPr>
      </w:pPr>
      <w:r w:rsidRPr="00BC5A68">
        <w:rPr>
          <w:rFonts w:cs="Arial"/>
          <w:szCs w:val="22"/>
        </w:rPr>
        <w:t>Addr1</w:t>
      </w:r>
    </w:p>
    <w:p w14:paraId="4C23643A" w14:textId="77777777" w:rsidR="009000A3" w:rsidRDefault="009000A3" w:rsidP="00740A8A">
      <w:pPr>
        <w:jc w:val="left"/>
        <w:rPr>
          <w:rFonts w:cs="Arial"/>
          <w:szCs w:val="22"/>
        </w:rPr>
      </w:pPr>
      <w:r w:rsidRPr="00BC5A68">
        <w:rPr>
          <w:rFonts w:cs="Arial"/>
          <w:szCs w:val="22"/>
        </w:rPr>
        <w:t xml:space="preserve">SUBURB  </w:t>
      </w:r>
      <w:r w:rsidR="009F69B9">
        <w:rPr>
          <w:rFonts w:cs="Arial"/>
          <w:szCs w:val="22"/>
        </w:rPr>
        <w:t xml:space="preserve"> </w:t>
      </w:r>
      <w:r w:rsidRPr="00BC5A68">
        <w:rPr>
          <w:rFonts w:cs="Arial"/>
          <w:szCs w:val="22"/>
        </w:rPr>
        <w:t xml:space="preserve">NSW  </w:t>
      </w:r>
      <w:r w:rsidR="009F69B9">
        <w:rPr>
          <w:rFonts w:cs="Arial"/>
          <w:szCs w:val="22"/>
        </w:rPr>
        <w:t xml:space="preserve"> </w:t>
      </w:r>
      <w:r w:rsidRPr="00BC5A68">
        <w:rPr>
          <w:rFonts w:cs="Arial"/>
          <w:szCs w:val="22"/>
        </w:rPr>
        <w:t xml:space="preserve">POSTCODE </w:t>
      </w:r>
      <w:r w:rsidRPr="00BC5A68">
        <w:rPr>
          <w:rFonts w:cs="Arial"/>
          <w:i/>
          <w:szCs w:val="22"/>
        </w:rPr>
        <w:t>(3 spaces)</w:t>
      </w:r>
      <w:r w:rsidRPr="00BC5A68">
        <w:rPr>
          <w:rFonts w:cs="Arial"/>
          <w:szCs w:val="22"/>
        </w:rPr>
        <w:t xml:space="preserve"> </w:t>
      </w:r>
    </w:p>
    <w:p w14:paraId="04C8D373" w14:textId="77777777" w:rsidR="00DA68C4" w:rsidRPr="00AC23F0" w:rsidRDefault="00DA68C4" w:rsidP="00740A8A">
      <w:pPr>
        <w:jc w:val="left"/>
        <w:rPr>
          <w:szCs w:val="22"/>
        </w:rPr>
      </w:pPr>
    </w:p>
    <w:p w14:paraId="2764961B" w14:textId="77777777" w:rsidR="00DE4484" w:rsidRDefault="00DE4484" w:rsidP="00740A8A">
      <w:pPr>
        <w:jc w:val="left"/>
      </w:pPr>
    </w:p>
    <w:p w14:paraId="58DF4D8B" w14:textId="77777777" w:rsidR="00CD265B" w:rsidRDefault="00CD265B" w:rsidP="00740A8A">
      <w:pPr>
        <w:jc w:val="left"/>
      </w:pPr>
    </w:p>
    <w:p w14:paraId="09AEAF22" w14:textId="77777777" w:rsidR="00DE4484" w:rsidRDefault="00DE4484" w:rsidP="00740A8A">
      <w:pPr>
        <w:jc w:val="left"/>
      </w:pPr>
    </w:p>
    <w:p w14:paraId="0D815278" w14:textId="77777777" w:rsidR="00DE4484" w:rsidRDefault="00DE4484" w:rsidP="0098265F">
      <w:pPr>
        <w:pStyle w:val="NoSpacing"/>
        <w:jc w:val="left"/>
        <w:rPr>
          <w:i/>
        </w:rPr>
      </w:pPr>
      <w:r>
        <w:t xml:space="preserve">Dear Mr/Mrs/Ms/Premier/Minister last-name, </w:t>
      </w:r>
      <w:r>
        <w:rPr>
          <w:i/>
        </w:rPr>
        <w:t xml:space="preserve">(no last-name if Premier, Deputy Premier or Attorney-General) </w:t>
      </w:r>
    </w:p>
    <w:p w14:paraId="35457207" w14:textId="77777777" w:rsidR="00FB0329" w:rsidRDefault="00FB0329" w:rsidP="00792D8E">
      <w:pPr>
        <w:jc w:val="left"/>
      </w:pPr>
    </w:p>
    <w:p w14:paraId="4434455E" w14:textId="77777777" w:rsidR="00DE4484" w:rsidRPr="00792D8E" w:rsidRDefault="00DE4484" w:rsidP="00DE4484">
      <w:pPr>
        <w:pStyle w:val="NoSpacing"/>
        <w:jc w:val="left"/>
        <w:rPr>
          <w:b/>
          <w:u w:val="single"/>
        </w:rPr>
      </w:pPr>
      <w:r w:rsidRPr="00792D8E">
        <w:rPr>
          <w:b/>
          <w:u w:val="single"/>
        </w:rPr>
        <w:t>Opening sentence</w:t>
      </w:r>
    </w:p>
    <w:p w14:paraId="24560449" w14:textId="77777777" w:rsidR="00554525" w:rsidRPr="00382F30" w:rsidRDefault="00554525" w:rsidP="00DE4484">
      <w:pPr>
        <w:pStyle w:val="NoSpacing"/>
        <w:jc w:val="left"/>
        <w:rPr>
          <w:sz w:val="4"/>
          <w:u w:val="single"/>
        </w:rPr>
      </w:pPr>
    </w:p>
    <w:p w14:paraId="12EF35E5" w14:textId="77777777" w:rsidR="00554525" w:rsidRPr="00382F30" w:rsidRDefault="00554525" w:rsidP="00382F30">
      <w:pPr>
        <w:pStyle w:val="NoSpacing"/>
        <w:numPr>
          <w:ilvl w:val="0"/>
          <w:numId w:val="41"/>
        </w:numPr>
        <w:jc w:val="left"/>
        <w:rPr>
          <w:rFonts w:cs="Arial"/>
          <w:b/>
          <w:i/>
        </w:rPr>
      </w:pPr>
      <w:r w:rsidRPr="00382F30">
        <w:rPr>
          <w:rFonts w:cs="Arial"/>
          <w:b/>
          <w:i/>
        </w:rPr>
        <w:t>Correspondence sent to the Treasurer</w:t>
      </w:r>
      <w:r w:rsidR="00BE4D97">
        <w:rPr>
          <w:rFonts w:cs="Arial"/>
          <w:b/>
          <w:i/>
        </w:rPr>
        <w:t xml:space="preserve"> or Premier </w:t>
      </w:r>
    </w:p>
    <w:p w14:paraId="7DF34FB4" w14:textId="77777777" w:rsidR="00554525" w:rsidRDefault="00554525" w:rsidP="00554525">
      <w:pPr>
        <w:jc w:val="left"/>
      </w:pPr>
      <w:r>
        <w:t xml:space="preserve">Thank you for your correspondence of </w:t>
      </w:r>
      <w:sdt>
        <w:sdtPr>
          <w:rPr>
            <w:rStyle w:val="Style7"/>
            <w:rFonts w:eastAsia="Arial"/>
          </w:rPr>
          <w:alias w:val="Click to add date"/>
          <w:tag w:val="Click to add date"/>
          <w:id w:val="-213046221"/>
          <w:placeholder>
            <w:docPart w:val="0C23D19C14B94A308AC55AB427080E5A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cs="Arial"/>
            <w:b/>
            <w:color w:val="000000" w:themeColor="text1"/>
            <w:szCs w:val="22"/>
            <w:bdr w:val="single" w:sz="4" w:space="0" w:color="auto"/>
            <w:lang w:eastAsia="en-US"/>
          </w:rPr>
        </w:sdtEndPr>
        <w:sdtContent>
          <w:r w:rsidR="00BE4D97" w:rsidRPr="00BE4D97">
            <w:rPr>
              <w:rStyle w:val="PlaceholderText"/>
            </w:rPr>
            <w:t>Click or tap to enter a date.</w:t>
          </w:r>
        </w:sdtContent>
      </w:sdt>
      <w:r>
        <w:t xml:space="preserve"> to the Treasurer, the Hon Dominic </w:t>
      </w:r>
      <w:proofErr w:type="spellStart"/>
      <w:r w:rsidR="00BE4D97">
        <w:t>Perrottet</w:t>
      </w:r>
      <w:proofErr w:type="spellEnd"/>
      <w:r w:rsidR="00BE4D97">
        <w:t xml:space="preserve"> MP or the Premier, the Hon Gladys </w:t>
      </w:r>
      <w:proofErr w:type="spellStart"/>
      <w:r w:rsidR="00BE4D97">
        <w:t>Berejiklian</w:t>
      </w:r>
      <w:proofErr w:type="spellEnd"/>
      <w:r w:rsidR="00BE4D97">
        <w:t xml:space="preserve"> MP, </w:t>
      </w:r>
      <w:r>
        <w:t xml:space="preserve">regarding </w:t>
      </w:r>
      <w:sdt>
        <w:sdtPr>
          <w:rPr>
            <w:rFonts w:eastAsia="Arial" w:cs="Arial"/>
            <w:color w:val="000000" w:themeColor="text1"/>
            <w:szCs w:val="22"/>
            <w:lang w:eastAsia="en-US"/>
          </w:rPr>
          <w:alias w:val="Insert issue"/>
          <w:tag w:val=""/>
          <w:id w:val="419072918"/>
          <w:placeholder>
            <w:docPart w:val="2756F19993774570A3C6513D38FFE996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752F4B">
            <w:rPr>
              <w:rFonts w:eastAsia="Arial" w:cs="Arial"/>
              <w:color w:val="000000" w:themeColor="text1"/>
              <w:szCs w:val="22"/>
              <w:lang w:eastAsia="en-US"/>
            </w:rPr>
            <w:t>INSERT TOPIC</w:t>
          </w:r>
        </w:sdtContent>
      </w:sdt>
      <w:r>
        <w:t xml:space="preserve">. I have been asked to respond to you. </w:t>
      </w:r>
    </w:p>
    <w:p w14:paraId="7A45B176" w14:textId="77777777" w:rsidR="00E032F0" w:rsidRPr="00382F30" w:rsidRDefault="00E032F0" w:rsidP="00554525">
      <w:pPr>
        <w:jc w:val="left"/>
        <w:rPr>
          <w:sz w:val="18"/>
        </w:rPr>
      </w:pPr>
    </w:p>
    <w:p w14:paraId="5EB5EC7C" w14:textId="77777777" w:rsidR="00E032F0" w:rsidRPr="00382F30" w:rsidRDefault="00E032F0" w:rsidP="00382F30">
      <w:pPr>
        <w:pStyle w:val="NoSpacing"/>
        <w:numPr>
          <w:ilvl w:val="0"/>
          <w:numId w:val="41"/>
        </w:numPr>
        <w:jc w:val="left"/>
        <w:rPr>
          <w:rFonts w:cs="Arial"/>
          <w:b/>
          <w:i/>
          <w:color w:val="000000" w:themeColor="text1"/>
        </w:rPr>
      </w:pPr>
      <w:r w:rsidRPr="00382F30">
        <w:rPr>
          <w:rFonts w:cs="Arial"/>
          <w:b/>
          <w:i/>
          <w:color w:val="000000" w:themeColor="text1"/>
        </w:rPr>
        <w:t>Correspondence is a representation by an MP on behalf of their constituent:</w:t>
      </w:r>
    </w:p>
    <w:p w14:paraId="043E2B31" w14:textId="77777777" w:rsidR="00E032F0" w:rsidRDefault="00E032F0" w:rsidP="00E032F0">
      <w:pPr>
        <w:pStyle w:val="NoSpacing"/>
        <w:jc w:val="left"/>
        <w:rPr>
          <w:rFonts w:cs="Arial"/>
          <w:color w:val="000000" w:themeColor="text1"/>
          <w:lang w:eastAsia="en-US"/>
        </w:rPr>
      </w:pPr>
      <w:r>
        <w:rPr>
          <w:rFonts w:cs="Arial"/>
          <w:color w:val="000000" w:themeColor="text1"/>
          <w:lang w:eastAsia="en-US"/>
        </w:rPr>
        <w:t>Thank you for your corr</w:t>
      </w:r>
      <w:r w:rsidR="003D218A">
        <w:rPr>
          <w:rFonts w:cs="Arial"/>
          <w:color w:val="000000" w:themeColor="text1"/>
          <w:lang w:eastAsia="en-US"/>
        </w:rPr>
        <w:t xml:space="preserve">espondence of </w:t>
      </w:r>
      <w:sdt>
        <w:sdtPr>
          <w:rPr>
            <w:rStyle w:val="Style7"/>
            <w:rFonts w:eastAsia="Arial"/>
          </w:rPr>
          <w:alias w:val="Click to add date"/>
          <w:tag w:val="Click to add date"/>
          <w:id w:val="93903998"/>
          <w:placeholder>
            <w:docPart w:val="3E1E09973D0F47FB860A325FFFDD966F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cs="Arial"/>
            <w:b/>
            <w:color w:val="000000" w:themeColor="text1"/>
            <w:szCs w:val="22"/>
            <w:bdr w:val="single" w:sz="4" w:space="0" w:color="auto"/>
            <w:lang w:eastAsia="en-US"/>
          </w:rPr>
        </w:sdtEndPr>
        <w:sdtContent>
          <w:r w:rsidR="00BE4D97" w:rsidRPr="00BE4D97">
            <w:rPr>
              <w:rStyle w:val="PlaceholderText"/>
            </w:rPr>
            <w:t>Click or tap to enter a date.</w:t>
          </w:r>
        </w:sdtContent>
      </w:sdt>
      <w:r w:rsidR="00741839">
        <w:t xml:space="preserve"> to the Treasurer, the Hon Dominic </w:t>
      </w:r>
      <w:proofErr w:type="spellStart"/>
      <w:r w:rsidR="00741839">
        <w:t>Perrottet</w:t>
      </w:r>
      <w:proofErr w:type="spellEnd"/>
      <w:r w:rsidR="00741839">
        <w:t xml:space="preserve"> MP, </w:t>
      </w:r>
      <w:r>
        <w:rPr>
          <w:rFonts w:cs="Arial"/>
          <w:color w:val="000000" w:themeColor="text1"/>
          <w:lang w:eastAsia="en-US"/>
        </w:rPr>
        <w:t xml:space="preserve">on behalf of </w:t>
      </w:r>
      <w:sdt>
        <w:sdtPr>
          <w:rPr>
            <w:rFonts w:cs="Arial"/>
            <w:color w:val="000000" w:themeColor="text1"/>
            <w:szCs w:val="22"/>
          </w:rPr>
          <w:alias w:val="Insert name "/>
          <w:tag w:val=""/>
          <w:id w:val="-1507975136"/>
          <w:placeholder>
            <w:docPart w:val="31C7D367179E425DA08CE2197F4AC70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633810">
            <w:rPr>
              <w:rFonts w:cs="Arial"/>
              <w:color w:val="000000" w:themeColor="text1"/>
              <w:szCs w:val="22"/>
            </w:rPr>
            <w:t>nswtreasury-corporategroup@nswgov.onmicrosoft.com</w:t>
          </w:r>
        </w:sdtContent>
      </w:sdt>
      <w:r w:rsidR="004727EE">
        <w:rPr>
          <w:rFonts w:cs="Arial"/>
          <w:color w:val="000000" w:themeColor="text1"/>
          <w:lang w:eastAsia="en-US"/>
        </w:rPr>
        <w:t xml:space="preserve">, regarding </w:t>
      </w:r>
      <w:sdt>
        <w:sdtPr>
          <w:rPr>
            <w:rFonts w:eastAsia="Arial" w:cs="Arial"/>
            <w:color w:val="000000" w:themeColor="text1"/>
            <w:szCs w:val="22"/>
            <w:lang w:eastAsia="en-US"/>
          </w:rPr>
          <w:alias w:val="Insert issue"/>
          <w:tag w:val=""/>
          <w:id w:val="-79916440"/>
          <w:placeholder>
            <w:docPart w:val="3D837CEE191B4959B80B75881193CBA9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752F4B">
            <w:rPr>
              <w:rFonts w:eastAsia="Arial" w:cs="Arial"/>
              <w:color w:val="000000" w:themeColor="text1"/>
              <w:szCs w:val="22"/>
              <w:lang w:eastAsia="en-US"/>
            </w:rPr>
            <w:t>INSERT TOPIC</w:t>
          </w:r>
        </w:sdtContent>
      </w:sdt>
      <w:r>
        <w:rPr>
          <w:rFonts w:cs="Arial"/>
          <w:color w:val="000000" w:themeColor="text1"/>
          <w:lang w:eastAsia="en-US"/>
        </w:rPr>
        <w:t>.</w:t>
      </w:r>
    </w:p>
    <w:p w14:paraId="600B979E" w14:textId="77777777" w:rsidR="00554525" w:rsidRPr="00382F30" w:rsidRDefault="00554525" w:rsidP="00554525">
      <w:pPr>
        <w:jc w:val="left"/>
        <w:rPr>
          <w:sz w:val="18"/>
        </w:rPr>
      </w:pPr>
    </w:p>
    <w:p w14:paraId="37C477AB" w14:textId="77777777" w:rsidR="00554525" w:rsidRPr="00382F30" w:rsidRDefault="00554525" w:rsidP="00382F30">
      <w:pPr>
        <w:pStyle w:val="NoSpacing"/>
        <w:numPr>
          <w:ilvl w:val="0"/>
          <w:numId w:val="41"/>
        </w:numPr>
        <w:jc w:val="left"/>
        <w:rPr>
          <w:rFonts w:cs="Arial"/>
          <w:b/>
          <w:i/>
        </w:rPr>
      </w:pPr>
      <w:r w:rsidRPr="00382F30">
        <w:rPr>
          <w:rFonts w:cs="Arial"/>
          <w:b/>
          <w:i/>
        </w:rPr>
        <w:t xml:space="preserve">Correspondence referred from another Minister </w:t>
      </w:r>
    </w:p>
    <w:p w14:paraId="072FAAD9" w14:textId="77777777" w:rsidR="00554525" w:rsidRDefault="00554525" w:rsidP="00554525">
      <w:pPr>
        <w:jc w:val="left"/>
      </w:pPr>
      <w:r>
        <w:t xml:space="preserve">Thank </w:t>
      </w:r>
      <w:r w:rsidR="003D218A">
        <w:t xml:space="preserve">you for your correspondence of </w:t>
      </w:r>
      <w:sdt>
        <w:sdtPr>
          <w:rPr>
            <w:rStyle w:val="Style7"/>
            <w:rFonts w:eastAsia="Arial"/>
          </w:rPr>
          <w:alias w:val="Click to add date"/>
          <w:tag w:val="Click to add date"/>
          <w:id w:val="328642935"/>
          <w:placeholder>
            <w:docPart w:val="6427E92ABC6D425686688B593422DA94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cs="Arial"/>
            <w:b/>
            <w:color w:val="000000" w:themeColor="text1"/>
            <w:szCs w:val="22"/>
            <w:bdr w:val="single" w:sz="4" w:space="0" w:color="auto"/>
            <w:lang w:eastAsia="en-US"/>
          </w:rPr>
        </w:sdtEndPr>
        <w:sdtContent>
          <w:r w:rsidR="00BE4D97" w:rsidRPr="00BE4D97">
            <w:rPr>
              <w:rStyle w:val="PlaceholderText"/>
            </w:rPr>
            <w:t>Click or tap to enter a date.</w:t>
          </w:r>
        </w:sdtContent>
      </w:sdt>
      <w:r>
        <w:t xml:space="preserve"> to the</w:t>
      </w:r>
      <w:r w:rsidR="00310A65" w:rsidRPr="00310A65">
        <w:rPr>
          <w:rStyle w:val="HeaderChar"/>
          <w:rFonts w:eastAsiaTheme="majorEastAsia"/>
          <w:color w:val="000000" w:themeColor="text1"/>
        </w:rPr>
        <w:t xml:space="preserve"> </w:t>
      </w:r>
      <w:sdt>
        <w:sdtPr>
          <w:rPr>
            <w:rStyle w:val="Style4"/>
            <w:rFonts w:eastAsiaTheme="majorEastAsia"/>
            <w:color w:val="000000" w:themeColor="text1"/>
          </w:rPr>
          <w:alias w:val="Select Minister"/>
          <w:tag w:val="Select Minister"/>
          <w:id w:val="756478496"/>
          <w:placeholder>
            <w:docPart w:val="E958D8046945486D9C772C2A2036007F"/>
          </w:placeholder>
          <w:dropDownList>
            <w:listItem w:displayText="SELECT MINISTER" w:value="SELECT MINISTER"/>
            <w:listItem w:displayText="Premier, the Hon Gladys Berejiklian MP" w:value="Premier, the Hon Gladys Berejiklian MP"/>
            <w:listItem w:displayText="Treasurer, the Hon Dominic Perrottet MP" w:value="Treasurer, the Hon Dominic Perrottet MP"/>
            <w:listItem w:displayText="Deputy Premier, Minister for Regional New South Wales, Industry and Trade, the Hon John Barilaro MP" w:value="Deputy Premier, Minister for Regional New South Wales, Industry and Trade, the Hon John Barilaro MP"/>
            <w:listItem w:displayText="Attorney General, and Minister for the Prevention of Domestic Violence, the Hon Mark Speakman MP" w:value="Attorney General, and Minister for the Prevention of Domestic Violence, the Hon Mark Speakman MP"/>
            <w:listItem w:displayText="Specical Minister for State, Minister for the Public Service and Employee Relations, Aboriginal Affairs, and the Arts, the Hon Don Harwin MLC" w:value="Specical Minister for State, Minister for the Public Service and Employee Relations, Aboriginal Affairs, and the Arts, the Hon Don Harwin MLC"/>
            <w:listItem w:displayText="Minsiter for Finance and Small Business, the Hon Damien Tudehope MLC" w:value="Minsiter for Finance and Small Business, the Hon Damien Tudehope MLC"/>
            <w:listItem w:displayText="Minister for Agriculture and Western New South Wales, the Hon Adam Marshall MP" w:value="Minister for Agriculture and Western New South Wales, the Hon Adam Marshall MP"/>
            <w:listItem w:displayText="Minister for Transport and Roads, the Hon Andrew Constance MP" w:value="Minister for Transport and Roads, the Hon Andrew Constance MP"/>
            <w:listItem w:displayText="Minister for Counter Terrorism and Corrections, the Hon Anthony Roberts MP" w:value="Minister for Counter Terrorism and Corrections, the Hon Anthony Roberts MP"/>
            <w:listItem w:displayText="Minister for Planning and Public Spaces, the Hon Rob Stokes MP" w:value="Minister for Planning and Public Spaces, the Hon Rob Stokes MP"/>
            <w:listItem w:displayText="Minister for Health and Medical Research, the Hon Brad Hazzard MP" w:value="Minister for Health and Medical Research, the Hon Brad Hazzard MP"/>
            <w:listItem w:displayText="Minister for Energy and Environment, the Hon Matt Kean MP" w:value="Minister for Energy and Environment, the Hon Matt Kean MP"/>
            <w:listItem w:displayText="Minister for Regional Transport and Roads, the Hon Paul Toole MP" w:value="Minister for Regional Transport and Roads, the Hon Paul Toole MP"/>
            <w:listItem w:displayText="Minister for Sport, Multiculturalism, Seniors and Veterans, the Hon John Sidoti MP" w:value="Minister for Sport, Multiculturalism, Seniors and Veterans, the Hon John Sidoti MP"/>
            <w:listItem w:displayText="Minister for Jobs, Investment, Tourism and Western Sydney, the Hon Stuart Ayres MP" w:value="Minister for Jobs, Investment, Tourism and Western Sydney, the Hon Stuart Ayres MP"/>
            <w:listItem w:displayText="Minister for Mental Health, Regional Youth and Women, the Hon Bronnie Taylor MLC " w:value="Minister for Mental Health, Regional Youth and Women, the Hon Bronnie Taylor MLC "/>
            <w:listItem w:displayText="Minister for Customer Service, the Hon Victor Dominello MP" w:value="Minister for Customer Service, the Hon Victor Dominello MP"/>
            <w:listItem w:displayText="Minister for Education and Early Childhood Learning, the Hon Sarah Mitchell MLC" w:value="Minister for Education and Early Childhood Learning, the Hon Sarah Mitchell MLC"/>
            <w:listItem w:displayText="Minister for Police and Emergency Services, the Hon David Elliott MP" w:value="Minister for Police and Emergency Services, the Hon David Elliott MP"/>
            <w:listItem w:displayText="Minister for Water, Property and Housing, the Hon Melinda Pavey MP" w:value="Minister for Water, Property and Housing, the Hon Melinda Pavey MP"/>
            <w:listItem w:displayText="Minister for Local Government, the Hon Shelley Hancock MP" w:value="Minister for Local Government, the Hon Shelley Hancock MP"/>
            <w:listItem w:displayText="Minister for Better Regulation and Innovation, the Hon Kevin Anderson MP" w:value="Minister for Better Regulation and Innovation, the Hon Kevin Anderson MP"/>
            <w:listItem w:displayText="Minister for Skills and Tertiary Education, the Hon Geoff Lee MP" w:value="Minister for Skills and Tertiary Education, the Hon Geoff Lee MP"/>
            <w:listItem w:displayText="Minister for Families, Communities and Disability Services, the Hon Gareth Ward MP" w:value="Minister for Families, Communities and Disability Services, the Hon Gareth Ward MP"/>
          </w:dropDownList>
        </w:sdtPr>
        <w:sdtEndPr>
          <w:rPr>
            <w:rStyle w:val="Style4"/>
            <w:rFonts w:eastAsia="Times New Roman"/>
          </w:rPr>
        </w:sdtEndPr>
        <w:sdtContent>
          <w:r w:rsidR="00310A65">
            <w:rPr>
              <w:rStyle w:val="Style4"/>
              <w:rFonts w:eastAsiaTheme="majorEastAsia"/>
              <w:color w:val="000000" w:themeColor="text1"/>
            </w:rPr>
            <w:t>SELECT MINISTER</w:t>
          </w:r>
        </w:sdtContent>
      </w:sdt>
      <w:r w:rsidR="00BB5213">
        <w:rPr>
          <w:rStyle w:val="Style4"/>
          <w:rFonts w:eastAsiaTheme="majorEastAsia"/>
          <w:color w:val="000000" w:themeColor="text1"/>
        </w:rPr>
        <w:t xml:space="preserve">, </w:t>
      </w:r>
      <w:r>
        <w:t xml:space="preserve">regarding </w:t>
      </w:r>
      <w:sdt>
        <w:sdtPr>
          <w:rPr>
            <w:rFonts w:eastAsia="Arial" w:cs="Arial"/>
            <w:color w:val="000000" w:themeColor="text1"/>
            <w:szCs w:val="22"/>
            <w:lang w:eastAsia="en-US"/>
          </w:rPr>
          <w:alias w:val="Insert issue"/>
          <w:tag w:val=""/>
          <w:id w:val="716322397"/>
          <w:placeholder>
            <w:docPart w:val="7750E47DC3D74F259F90FF006C3772A0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752F4B">
            <w:rPr>
              <w:rFonts w:eastAsia="Arial" w:cs="Arial"/>
              <w:color w:val="000000" w:themeColor="text1"/>
              <w:szCs w:val="22"/>
              <w:lang w:eastAsia="en-US"/>
            </w:rPr>
            <w:t>INSERT TOPIC</w:t>
          </w:r>
        </w:sdtContent>
      </w:sdt>
      <w:r>
        <w:t xml:space="preserve">. As </w:t>
      </w:r>
      <w:r w:rsidR="00310A65">
        <w:rPr>
          <w:rFonts w:cs="Arial"/>
        </w:rPr>
        <w:t>the Treasurer,</w:t>
      </w:r>
      <w:r>
        <w:rPr>
          <w:rFonts w:cs="Arial"/>
        </w:rPr>
        <w:t xml:space="preserve"> the Hon Dominic </w:t>
      </w:r>
      <w:proofErr w:type="spellStart"/>
      <w:r>
        <w:rPr>
          <w:rFonts w:cs="Arial"/>
        </w:rPr>
        <w:t>Perrottet</w:t>
      </w:r>
      <w:proofErr w:type="spellEnd"/>
      <w:r>
        <w:rPr>
          <w:rFonts w:cs="Arial"/>
        </w:rPr>
        <w:t xml:space="preserve"> MP, has primary responsibility for the issues you have raised, your correspondence was referred for his </w:t>
      </w:r>
      <w:r w:rsidRPr="009C7DE3">
        <w:rPr>
          <w:rFonts w:cs="Arial"/>
        </w:rPr>
        <w:t xml:space="preserve">consideration. </w:t>
      </w:r>
      <w:r w:rsidRPr="009C7DE3">
        <w:t xml:space="preserve">I have been asked to respond to you. </w:t>
      </w:r>
    </w:p>
    <w:p w14:paraId="4ABA047F" w14:textId="77777777" w:rsidR="00792D8E" w:rsidRPr="00382F30" w:rsidRDefault="00792D8E" w:rsidP="00554525">
      <w:pPr>
        <w:jc w:val="left"/>
        <w:rPr>
          <w:sz w:val="18"/>
        </w:rPr>
      </w:pPr>
    </w:p>
    <w:p w14:paraId="5D4B68C8" w14:textId="77777777" w:rsidR="00554525" w:rsidRPr="00382F30" w:rsidRDefault="00554525" w:rsidP="00382F30">
      <w:pPr>
        <w:pStyle w:val="NoSpacing"/>
        <w:numPr>
          <w:ilvl w:val="0"/>
          <w:numId w:val="41"/>
        </w:numPr>
        <w:jc w:val="left"/>
        <w:rPr>
          <w:rFonts w:cs="Arial"/>
          <w:b/>
          <w:i/>
        </w:rPr>
      </w:pPr>
      <w:r w:rsidRPr="00382F30">
        <w:rPr>
          <w:rFonts w:cs="Arial"/>
          <w:b/>
          <w:i/>
        </w:rPr>
        <w:t xml:space="preserve">Correspondence referred from the Premier </w:t>
      </w:r>
    </w:p>
    <w:p w14:paraId="30FFA908" w14:textId="77777777" w:rsidR="00554525" w:rsidRPr="009C7DE3" w:rsidRDefault="00554525" w:rsidP="00554525">
      <w:pPr>
        <w:jc w:val="left"/>
      </w:pPr>
      <w:r w:rsidRPr="009C7DE3">
        <w:t xml:space="preserve">Thank </w:t>
      </w:r>
      <w:r w:rsidR="003D218A">
        <w:t xml:space="preserve">you for your correspondence of </w:t>
      </w:r>
      <w:sdt>
        <w:sdtPr>
          <w:rPr>
            <w:rStyle w:val="Style7"/>
            <w:rFonts w:eastAsia="Arial"/>
          </w:rPr>
          <w:alias w:val="Click to add date"/>
          <w:tag w:val="Click to add date"/>
          <w:id w:val="1509867149"/>
          <w:placeholder>
            <w:docPart w:val="0F1012116CFF41258F77F54A0A07DE37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cs="Arial"/>
            <w:b/>
            <w:color w:val="000000" w:themeColor="text1"/>
            <w:szCs w:val="22"/>
            <w:bdr w:val="single" w:sz="4" w:space="0" w:color="auto"/>
            <w:lang w:eastAsia="en-US"/>
          </w:rPr>
        </w:sdtEndPr>
        <w:sdtContent>
          <w:r w:rsidR="00BE4D97" w:rsidRPr="00BE4D97">
            <w:rPr>
              <w:rStyle w:val="PlaceholderText"/>
            </w:rPr>
            <w:t>Click or tap to enter a date.</w:t>
          </w:r>
        </w:sdtContent>
      </w:sdt>
      <w:r w:rsidR="003D218A" w:rsidRPr="009C7DE3">
        <w:t xml:space="preserve"> </w:t>
      </w:r>
      <w:r w:rsidR="00310A65">
        <w:t>to the Premier</w:t>
      </w:r>
      <w:r w:rsidRPr="009C7DE3">
        <w:t xml:space="preserve">, the Hon Gladys </w:t>
      </w:r>
      <w:proofErr w:type="spellStart"/>
      <w:r w:rsidRPr="009C7DE3">
        <w:t>Berejiklian</w:t>
      </w:r>
      <w:proofErr w:type="spellEnd"/>
      <w:r w:rsidRPr="009C7DE3">
        <w:t xml:space="preserve"> MP, regarding </w:t>
      </w:r>
      <w:sdt>
        <w:sdtPr>
          <w:rPr>
            <w:rFonts w:eastAsia="Arial" w:cs="Arial"/>
            <w:color w:val="000000" w:themeColor="text1"/>
            <w:szCs w:val="22"/>
            <w:lang w:eastAsia="en-US"/>
          </w:rPr>
          <w:alias w:val="Insert issue"/>
          <w:tag w:val=""/>
          <w:id w:val="706377827"/>
          <w:placeholder>
            <w:docPart w:val="D1D0B86213AE424B877874DB3AFC5A01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752F4B">
            <w:rPr>
              <w:rFonts w:eastAsia="Arial" w:cs="Arial"/>
              <w:color w:val="000000" w:themeColor="text1"/>
              <w:szCs w:val="22"/>
              <w:lang w:eastAsia="en-US"/>
            </w:rPr>
            <w:t>INSERT TOPIC</w:t>
          </w:r>
        </w:sdtContent>
      </w:sdt>
      <w:r w:rsidRPr="009C7DE3">
        <w:t xml:space="preserve">. I have been asked to respond to you. </w:t>
      </w:r>
    </w:p>
    <w:p w14:paraId="5B0472B8" w14:textId="77777777" w:rsidR="00DE4484" w:rsidRPr="00382F30" w:rsidRDefault="00DE4484" w:rsidP="00DE4484">
      <w:pPr>
        <w:jc w:val="left"/>
        <w:rPr>
          <w:sz w:val="18"/>
        </w:rPr>
      </w:pPr>
    </w:p>
    <w:p w14:paraId="54B1DC60" w14:textId="77777777" w:rsidR="00DE4484" w:rsidRPr="00382F30" w:rsidRDefault="00DE4484" w:rsidP="00382F30">
      <w:pPr>
        <w:pStyle w:val="NoSpacing"/>
        <w:numPr>
          <w:ilvl w:val="0"/>
          <w:numId w:val="41"/>
        </w:numPr>
        <w:jc w:val="left"/>
        <w:rPr>
          <w:rFonts w:cs="Arial"/>
          <w:b/>
          <w:i/>
        </w:rPr>
      </w:pPr>
      <w:r w:rsidRPr="00382F30">
        <w:rPr>
          <w:rFonts w:cs="Arial"/>
          <w:b/>
          <w:i/>
        </w:rPr>
        <w:t xml:space="preserve">Where there is a delay of more than </w:t>
      </w:r>
      <w:r w:rsidR="006A275A" w:rsidRPr="00382F30">
        <w:rPr>
          <w:rFonts w:cs="Arial"/>
          <w:b/>
          <w:i/>
        </w:rPr>
        <w:t>3 weeks</w:t>
      </w:r>
      <w:r w:rsidRPr="00382F30">
        <w:rPr>
          <w:rFonts w:cs="Arial"/>
          <w:b/>
          <w:i/>
        </w:rPr>
        <w:t xml:space="preserve">: </w:t>
      </w:r>
    </w:p>
    <w:p w14:paraId="46603F6B" w14:textId="77777777" w:rsidR="00DE4484" w:rsidRDefault="00DE4484" w:rsidP="00DE4484">
      <w:pPr>
        <w:pStyle w:val="NoSpacing"/>
        <w:jc w:val="left"/>
        <w:rPr>
          <w:rFonts w:cs="Arial"/>
        </w:rPr>
      </w:pPr>
      <w:r w:rsidRPr="009C7DE3">
        <w:rPr>
          <w:rFonts w:cs="Arial"/>
        </w:rPr>
        <w:t xml:space="preserve">I </w:t>
      </w:r>
      <w:r w:rsidR="006A275A">
        <w:rPr>
          <w:rFonts w:cs="Arial"/>
        </w:rPr>
        <w:t xml:space="preserve">have been asked to respond to you and I </w:t>
      </w:r>
      <w:r w:rsidRPr="009C7DE3">
        <w:rPr>
          <w:rFonts w:cs="Arial"/>
        </w:rPr>
        <w:t>apologise for the delay in responding.</w:t>
      </w:r>
    </w:p>
    <w:p w14:paraId="756DBEF7" w14:textId="77777777" w:rsidR="00AC69A7" w:rsidRDefault="00AC69A7" w:rsidP="00DE4484">
      <w:pPr>
        <w:pStyle w:val="NoSpacing"/>
        <w:jc w:val="left"/>
        <w:rPr>
          <w:rFonts w:cs="Arial"/>
        </w:rPr>
      </w:pPr>
    </w:p>
    <w:p w14:paraId="0E43F46F" w14:textId="77777777" w:rsidR="00554525" w:rsidRPr="00792D8E" w:rsidRDefault="00554525" w:rsidP="00554525">
      <w:pPr>
        <w:pStyle w:val="PlainText"/>
        <w:rPr>
          <w:rFonts w:ascii="Arial" w:eastAsia="Times New Roman" w:hAnsi="Arial" w:cs="Arial"/>
          <w:b/>
          <w:color w:val="000000" w:themeColor="text1"/>
          <w:szCs w:val="20"/>
          <w:lang w:eastAsia="en-AU"/>
        </w:rPr>
      </w:pPr>
      <w:r w:rsidRPr="00792D8E">
        <w:rPr>
          <w:rFonts w:ascii="Arial" w:eastAsia="Times New Roman" w:hAnsi="Arial" w:cs="Arial"/>
          <w:b/>
          <w:color w:val="000000" w:themeColor="text1"/>
          <w:szCs w:val="20"/>
          <w:u w:val="single"/>
          <w:lang w:eastAsia="en-AU"/>
        </w:rPr>
        <w:t>When responding to the Premier and/or Minister</w:t>
      </w:r>
      <w:r w:rsidRPr="00792D8E">
        <w:rPr>
          <w:rFonts w:ascii="Arial" w:eastAsia="Times New Roman" w:hAnsi="Arial" w:cs="Arial"/>
          <w:b/>
          <w:color w:val="000000" w:themeColor="text1"/>
          <w:szCs w:val="20"/>
          <w:lang w:eastAsia="en-AU"/>
        </w:rPr>
        <w:t xml:space="preserve"> </w:t>
      </w:r>
    </w:p>
    <w:p w14:paraId="6004EC9C" w14:textId="77777777" w:rsidR="00554525" w:rsidRPr="009C7DE3" w:rsidRDefault="00554525" w:rsidP="00554525">
      <w:pPr>
        <w:pStyle w:val="PlainText"/>
        <w:numPr>
          <w:ilvl w:val="0"/>
          <w:numId w:val="35"/>
        </w:numPr>
        <w:rPr>
          <w:rFonts w:ascii="Arial" w:eastAsia="Times New Roman" w:hAnsi="Arial" w:cs="Arial"/>
          <w:color w:val="000000" w:themeColor="text1"/>
          <w:szCs w:val="20"/>
          <w:lang w:eastAsia="en-AU"/>
        </w:rPr>
      </w:pPr>
      <w:r w:rsidRPr="009C7DE3">
        <w:rPr>
          <w:rFonts w:ascii="Arial" w:eastAsia="Times New Roman" w:hAnsi="Arial" w:cs="Arial"/>
          <w:color w:val="000000" w:themeColor="text1"/>
          <w:szCs w:val="20"/>
          <w:lang w:eastAsia="en-AU"/>
        </w:rPr>
        <w:t xml:space="preserve">Insert "As you are aware," at the beginning of the first paragraph that mentions government policy that the Premier and/or Ministers are aware of. </w:t>
      </w:r>
    </w:p>
    <w:p w14:paraId="37F615E8" w14:textId="77777777" w:rsidR="00DE4484" w:rsidRDefault="00DE4484" w:rsidP="00DE4484">
      <w:pPr>
        <w:jc w:val="left"/>
      </w:pPr>
    </w:p>
    <w:p w14:paraId="76B33B12" w14:textId="77777777" w:rsidR="004A70E3" w:rsidRDefault="004A70E3" w:rsidP="00DE4484">
      <w:pPr>
        <w:jc w:val="left"/>
      </w:pPr>
    </w:p>
    <w:p w14:paraId="54EE20EB" w14:textId="77777777" w:rsidR="004A70E3" w:rsidRPr="004A70E3" w:rsidRDefault="004A70E3" w:rsidP="00DE4484">
      <w:pPr>
        <w:jc w:val="left"/>
        <w:rPr>
          <w:b/>
          <w:u w:val="single"/>
        </w:rPr>
      </w:pPr>
      <w:r w:rsidRPr="004A70E3">
        <w:rPr>
          <w:b/>
          <w:u w:val="single"/>
        </w:rPr>
        <w:t xml:space="preserve">Standard responses </w:t>
      </w:r>
    </w:p>
    <w:p w14:paraId="4E71A91E" w14:textId="77777777" w:rsidR="004A70E3" w:rsidRDefault="004A70E3" w:rsidP="00DE4484">
      <w:pPr>
        <w:jc w:val="left"/>
      </w:pPr>
    </w:p>
    <w:p w14:paraId="7971C441" w14:textId="77777777" w:rsidR="004A70E3" w:rsidRDefault="00F9124E" w:rsidP="00DE4484">
      <w:pPr>
        <w:jc w:val="left"/>
      </w:pPr>
      <w:r>
        <w:t>If relevant, c</w:t>
      </w:r>
      <w:r w:rsidR="004A70E3">
        <w:t>lick the icon</w:t>
      </w:r>
      <w:r>
        <w:t xml:space="preserve"> below</w:t>
      </w:r>
      <w:r w:rsidR="004A70E3">
        <w:t xml:space="preserve"> to open the Objective folder containing Standard Responses. </w:t>
      </w:r>
    </w:p>
    <w:p w14:paraId="1C82E215" w14:textId="77777777" w:rsidR="004A70E3" w:rsidRDefault="004A70E3" w:rsidP="00DE4484">
      <w:pPr>
        <w:jc w:val="left"/>
      </w:pPr>
      <w:r>
        <w:object w:dxaOrig="1513" w:dyaOrig="985" w14:anchorId="473F6D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9pt" o:ole="">
            <v:imagedata r:id="rId16" o:title=""/>
          </v:shape>
          <o:OLEObject Type="Embed" ProgID="Package" ShapeID="_x0000_i1025" DrawAspect="Icon" ObjectID="_1621080878" r:id="rId17"/>
        </w:object>
      </w:r>
    </w:p>
    <w:p w14:paraId="64280BD4" w14:textId="77777777" w:rsidR="004A70E3" w:rsidRDefault="004A70E3" w:rsidP="00DE4484">
      <w:pPr>
        <w:jc w:val="left"/>
      </w:pPr>
    </w:p>
    <w:p w14:paraId="6F5AB9CD" w14:textId="77777777" w:rsidR="006A275A" w:rsidRPr="00792D8E" w:rsidRDefault="0005574D" w:rsidP="00DE4484">
      <w:pPr>
        <w:pStyle w:val="NoSpacing"/>
        <w:jc w:val="left"/>
        <w:rPr>
          <w:b/>
          <w:u w:val="single"/>
        </w:rPr>
      </w:pPr>
      <w:r w:rsidRPr="00792D8E">
        <w:rPr>
          <w:b/>
          <w:u w:val="single"/>
        </w:rPr>
        <w:t xml:space="preserve">If referral is required: </w:t>
      </w:r>
    </w:p>
    <w:p w14:paraId="0696DBFF" w14:textId="77777777" w:rsidR="00DD03C4" w:rsidRPr="00DD03C4" w:rsidRDefault="00DD03C4" w:rsidP="0005574D">
      <w:pPr>
        <w:tabs>
          <w:tab w:val="left" w:pos="8460"/>
        </w:tabs>
        <w:ind w:right="44"/>
        <w:jc w:val="left"/>
        <w:rPr>
          <w:sz w:val="2"/>
          <w:szCs w:val="22"/>
        </w:rPr>
      </w:pPr>
    </w:p>
    <w:p w14:paraId="6482761D" w14:textId="77777777" w:rsidR="0005574D" w:rsidRDefault="0005574D" w:rsidP="0005574D">
      <w:pPr>
        <w:tabs>
          <w:tab w:val="left" w:pos="8460"/>
        </w:tabs>
        <w:ind w:right="44"/>
        <w:jc w:val="left"/>
        <w:rPr>
          <w:szCs w:val="22"/>
        </w:rPr>
      </w:pPr>
      <w:r>
        <w:rPr>
          <w:szCs w:val="22"/>
        </w:rPr>
        <w:t>As the Minister for (</w:t>
      </w:r>
      <w:r w:rsidR="00BB5213">
        <w:rPr>
          <w:szCs w:val="22"/>
        </w:rPr>
        <w:t xml:space="preserve">insert relevant </w:t>
      </w:r>
      <w:r>
        <w:rPr>
          <w:szCs w:val="22"/>
        </w:rPr>
        <w:t>Portfolio</w:t>
      </w:r>
      <w:r w:rsidR="00BB5213">
        <w:rPr>
          <w:szCs w:val="22"/>
        </w:rPr>
        <w:t>, do not list all</w:t>
      </w:r>
      <w:r>
        <w:rPr>
          <w:szCs w:val="22"/>
        </w:rPr>
        <w:t xml:space="preserve">), the Hon (first name last name) MP/MLC, has primary responsibility for the issues you have raised, I have forwarded your correspondence to Minister (last name) for his/her attention and consideration. </w:t>
      </w:r>
    </w:p>
    <w:p w14:paraId="7BFA2460" w14:textId="77777777" w:rsidR="0005574D" w:rsidRDefault="0005574D" w:rsidP="00DE4484">
      <w:pPr>
        <w:pStyle w:val="NoSpacing"/>
        <w:jc w:val="left"/>
        <w:rPr>
          <w:u w:val="single"/>
        </w:rPr>
      </w:pPr>
    </w:p>
    <w:p w14:paraId="46528204" w14:textId="77777777" w:rsidR="007B5FFA" w:rsidRDefault="007B5FFA" w:rsidP="00DE4484">
      <w:pPr>
        <w:pStyle w:val="NoSpacing"/>
        <w:jc w:val="left"/>
        <w:rPr>
          <w:u w:val="single"/>
        </w:rPr>
      </w:pPr>
    </w:p>
    <w:p w14:paraId="6652B921" w14:textId="77777777" w:rsidR="006A275A" w:rsidRPr="0005574D" w:rsidRDefault="006A275A" w:rsidP="00DE4484">
      <w:pPr>
        <w:pStyle w:val="NoSpacing"/>
        <w:jc w:val="left"/>
        <w:rPr>
          <w:i/>
        </w:rPr>
      </w:pPr>
      <w:r w:rsidRPr="0005574D">
        <w:rPr>
          <w:i/>
        </w:rPr>
        <w:t xml:space="preserve">If a referral letter to another Minister is required, please </w:t>
      </w:r>
      <w:r w:rsidR="0005574D" w:rsidRPr="0005574D">
        <w:rPr>
          <w:i/>
        </w:rPr>
        <w:t xml:space="preserve">also include the referral letter to the Minister, located at: </w:t>
      </w:r>
      <w:r w:rsidRPr="0005574D">
        <w:rPr>
          <w:i/>
        </w:rPr>
        <w:t xml:space="preserve"> </w:t>
      </w:r>
    </w:p>
    <w:p w14:paraId="0E95137D" w14:textId="77777777" w:rsidR="006A275A" w:rsidRDefault="00633810" w:rsidP="00DE4484">
      <w:pPr>
        <w:pStyle w:val="NoSpacing"/>
        <w:jc w:val="left"/>
        <w:rPr>
          <w:u w:val="single"/>
        </w:rPr>
      </w:pPr>
      <w:hyperlink r:id="rId18" w:history="1">
        <w:r w:rsidR="006A275A" w:rsidRPr="00432D10">
          <w:rPr>
            <w:rStyle w:val="Hyperlink"/>
          </w:rPr>
          <w:t>http://intranet.treasury.gnet.ccsu.nsw.gov.au/tools_and_resources/treasury_templates/tsy_correspondence</w:t>
        </w:r>
      </w:hyperlink>
      <w:r w:rsidR="006A275A">
        <w:rPr>
          <w:u w:val="single"/>
        </w:rPr>
        <w:t xml:space="preserve"> </w:t>
      </w:r>
    </w:p>
    <w:p w14:paraId="0819567D" w14:textId="77777777" w:rsidR="006A275A" w:rsidRDefault="006A275A" w:rsidP="00DE4484">
      <w:pPr>
        <w:pStyle w:val="NoSpacing"/>
        <w:jc w:val="left"/>
        <w:rPr>
          <w:u w:val="single"/>
        </w:rPr>
      </w:pPr>
    </w:p>
    <w:p w14:paraId="4F17B61A" w14:textId="77777777" w:rsidR="00DE4484" w:rsidRPr="00792D8E" w:rsidRDefault="00DE4484" w:rsidP="00DE4484">
      <w:pPr>
        <w:pStyle w:val="NoSpacing"/>
        <w:jc w:val="left"/>
        <w:rPr>
          <w:b/>
          <w:u w:val="single"/>
        </w:rPr>
      </w:pPr>
      <w:r w:rsidRPr="00792D8E">
        <w:rPr>
          <w:b/>
          <w:u w:val="single"/>
        </w:rPr>
        <w:t xml:space="preserve">Closing sentence </w:t>
      </w:r>
    </w:p>
    <w:p w14:paraId="5BB1E23A" w14:textId="77777777" w:rsidR="00DE4484" w:rsidRPr="00DD03C4" w:rsidRDefault="00DE4484" w:rsidP="00DE4484">
      <w:pPr>
        <w:pStyle w:val="NoSpacing"/>
        <w:jc w:val="left"/>
        <w:rPr>
          <w:sz w:val="6"/>
          <w:u w:val="single"/>
        </w:rPr>
      </w:pPr>
    </w:p>
    <w:p w14:paraId="5240C2A8" w14:textId="77777777" w:rsidR="00DE4484" w:rsidRPr="00382F30" w:rsidRDefault="00DE4484" w:rsidP="00382F30">
      <w:pPr>
        <w:pStyle w:val="NoSpacing"/>
        <w:numPr>
          <w:ilvl w:val="0"/>
          <w:numId w:val="41"/>
        </w:numPr>
        <w:jc w:val="left"/>
        <w:rPr>
          <w:rFonts w:cs="Arial"/>
          <w:b/>
          <w:i/>
          <w:color w:val="000000" w:themeColor="text1"/>
        </w:rPr>
      </w:pPr>
      <w:r w:rsidRPr="00382F30">
        <w:rPr>
          <w:rFonts w:cs="Arial"/>
          <w:b/>
          <w:i/>
          <w:color w:val="000000" w:themeColor="text1"/>
        </w:rPr>
        <w:t>If the correspondence is addressed to the Treasurer:</w:t>
      </w:r>
    </w:p>
    <w:p w14:paraId="19787CFA" w14:textId="77777777" w:rsidR="00DE4484" w:rsidRDefault="00DE4484" w:rsidP="00DE4484">
      <w:pPr>
        <w:pStyle w:val="NoSpacing"/>
        <w:jc w:val="lef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Thank you for taking the time to bring your view</w:t>
      </w:r>
      <w:r w:rsidR="007A182E">
        <w:rPr>
          <w:rFonts w:cs="Arial"/>
          <w:color w:val="000000" w:themeColor="text1"/>
        </w:rPr>
        <w:t>s to the Government’s attention.</w:t>
      </w:r>
    </w:p>
    <w:p w14:paraId="3E5F4369" w14:textId="77777777" w:rsidR="00297BA1" w:rsidRDefault="00297BA1" w:rsidP="00297BA1">
      <w:pPr>
        <w:pStyle w:val="NoSpacing"/>
        <w:jc w:val="lef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Thank you for bringing these matters to the Government’s attention.</w:t>
      </w:r>
    </w:p>
    <w:p w14:paraId="67A9DCA6" w14:textId="77777777" w:rsidR="00297BA1" w:rsidRDefault="00297BA1" w:rsidP="00297BA1">
      <w:pPr>
        <w:pStyle w:val="NoSpacing"/>
        <w:jc w:val="lef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Thank you again for taking the time to provide the Government with your feedback.</w:t>
      </w:r>
    </w:p>
    <w:p w14:paraId="7A82AD69" w14:textId="77777777" w:rsidR="00297BA1" w:rsidRDefault="00297BA1" w:rsidP="00297BA1">
      <w:pPr>
        <w:pStyle w:val="NoSpacing"/>
        <w:jc w:val="lef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Thank you again for taking the </w:t>
      </w:r>
      <w:r w:rsidR="00792260">
        <w:rPr>
          <w:rFonts w:cs="Arial"/>
          <w:color w:val="000000" w:themeColor="text1"/>
        </w:rPr>
        <w:t>time to write to the Government.</w:t>
      </w:r>
      <w:r>
        <w:rPr>
          <w:rFonts w:cs="Arial"/>
          <w:color w:val="000000" w:themeColor="text1"/>
        </w:rPr>
        <w:t xml:space="preserve"> I trust that this information is of assistance to you. </w:t>
      </w:r>
    </w:p>
    <w:p w14:paraId="02437E93" w14:textId="77777777" w:rsidR="00DE4484" w:rsidRDefault="00DE4484" w:rsidP="003B3D74">
      <w:pPr>
        <w:pStyle w:val="NoSpacing"/>
        <w:jc w:val="left"/>
        <w:rPr>
          <w:rFonts w:cs="Arial"/>
          <w:color w:val="000000" w:themeColor="text1"/>
        </w:rPr>
      </w:pPr>
    </w:p>
    <w:p w14:paraId="725B7064" w14:textId="77777777" w:rsidR="00DE4484" w:rsidRPr="00382F30" w:rsidRDefault="00DE4484" w:rsidP="00382F30">
      <w:pPr>
        <w:pStyle w:val="NoSpacing"/>
        <w:numPr>
          <w:ilvl w:val="0"/>
          <w:numId w:val="41"/>
        </w:numPr>
        <w:jc w:val="left"/>
        <w:rPr>
          <w:rFonts w:cs="Arial"/>
          <w:b/>
          <w:i/>
          <w:color w:val="000000" w:themeColor="text1"/>
        </w:rPr>
      </w:pPr>
      <w:r w:rsidRPr="00382F30">
        <w:rPr>
          <w:rFonts w:cs="Arial"/>
          <w:b/>
          <w:i/>
          <w:color w:val="000000" w:themeColor="text1"/>
        </w:rPr>
        <w:t>If the correspondence is a representation from an MP on behalf of their constituent (please include both):</w:t>
      </w:r>
    </w:p>
    <w:p w14:paraId="38F3A5DD" w14:textId="77777777" w:rsidR="00877147" w:rsidRDefault="003D218A" w:rsidP="003D218A">
      <w:pPr>
        <w:pStyle w:val="NoSpacing"/>
        <w:jc w:val="left"/>
        <w:rPr>
          <w:rFonts w:cs="Arial"/>
          <w:color w:val="000000" w:themeColor="text1"/>
        </w:rPr>
      </w:pPr>
      <w:r w:rsidRPr="003D218A">
        <w:rPr>
          <w:rFonts w:cs="Arial"/>
          <w:color w:val="000000" w:themeColor="text1"/>
        </w:rPr>
        <w:t xml:space="preserve">Thank you for taking the time to bring </w:t>
      </w:r>
      <w:sdt>
        <w:sdtPr>
          <w:rPr>
            <w:rFonts w:cs="Arial"/>
            <w:color w:val="000000" w:themeColor="text1"/>
          </w:rPr>
          <w:alias w:val="Insert last name of constituent"/>
          <w:tag w:val=""/>
          <w:id w:val="-389655799"/>
          <w:placeholder>
            <w:docPart w:val="2AC57D0C28FC4607894F1D2AB52DEA9F"/>
          </w:placeholder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="00B9642D">
            <w:rPr>
              <w:rFonts w:cs="Arial"/>
              <w:color w:val="000000" w:themeColor="text1"/>
            </w:rPr>
            <w:t>INSERT MS/MR LAST NAME OF CONSTITUENT</w:t>
          </w:r>
        </w:sdtContent>
      </w:sdt>
      <w:r w:rsidRPr="003D218A">
        <w:rPr>
          <w:rFonts w:cs="Arial"/>
          <w:color w:val="000000" w:themeColor="text1"/>
        </w:rPr>
        <w:t xml:space="preserve">’s views to the Government’s attention. </w:t>
      </w:r>
    </w:p>
    <w:p w14:paraId="762EF1AA" w14:textId="77777777" w:rsidR="003D218A" w:rsidRDefault="003D218A" w:rsidP="003D218A">
      <w:pPr>
        <w:pStyle w:val="NoSpacing"/>
        <w:jc w:val="left"/>
        <w:rPr>
          <w:rFonts w:cs="Arial"/>
          <w:color w:val="000000" w:themeColor="text1"/>
        </w:rPr>
      </w:pPr>
      <w:r w:rsidRPr="003D218A">
        <w:rPr>
          <w:rFonts w:cs="Arial"/>
          <w:color w:val="000000" w:themeColor="text1"/>
        </w:rPr>
        <w:t xml:space="preserve">I trust that this information is of assistance to you in responding to </w:t>
      </w:r>
      <w:sdt>
        <w:sdtPr>
          <w:rPr>
            <w:rFonts w:cs="Arial"/>
            <w:color w:val="000000" w:themeColor="text1"/>
          </w:rPr>
          <w:alias w:val="Insert last name of constituent"/>
          <w:tag w:val=""/>
          <w:id w:val="-2046443695"/>
          <w:placeholder>
            <w:docPart w:val="BB129637F14F42A991F132E84E40277B"/>
          </w:placeholder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="00B9642D">
            <w:rPr>
              <w:rFonts w:cs="Arial"/>
              <w:color w:val="000000" w:themeColor="text1"/>
            </w:rPr>
            <w:t>INSERT MS/MR LAST NAME OF CONSTITUENT</w:t>
          </w:r>
        </w:sdtContent>
      </w:sdt>
      <w:r>
        <w:rPr>
          <w:rFonts w:cs="Arial"/>
          <w:color w:val="000000" w:themeColor="text1"/>
        </w:rPr>
        <w:t>.</w:t>
      </w:r>
    </w:p>
    <w:p w14:paraId="01F9F38F" w14:textId="77777777" w:rsidR="00F94B17" w:rsidRPr="00E55C6A" w:rsidRDefault="00F94B17" w:rsidP="003D218A">
      <w:pPr>
        <w:pStyle w:val="NoSpacing"/>
        <w:jc w:val="left"/>
        <w:rPr>
          <w:rFonts w:cs="Arial"/>
          <w:color w:val="000000" w:themeColor="text1"/>
        </w:rPr>
      </w:pPr>
    </w:p>
    <w:p w14:paraId="6D015E88" w14:textId="77777777" w:rsidR="00DE4484" w:rsidRDefault="00DE4484" w:rsidP="00DE4484">
      <w:pPr>
        <w:jc w:val="left"/>
      </w:pPr>
      <w:r>
        <w:t xml:space="preserve">Yours </w:t>
      </w:r>
      <w:r w:rsidR="00CC44E7">
        <w:t>sincerely</w:t>
      </w:r>
      <w:r>
        <w:t>,</w:t>
      </w:r>
    </w:p>
    <w:p w14:paraId="68948057" w14:textId="77777777" w:rsidR="00DE4484" w:rsidRDefault="00DE4484" w:rsidP="00DE4484">
      <w:pPr>
        <w:jc w:val="left"/>
      </w:pPr>
    </w:p>
    <w:p w14:paraId="240C80F8" w14:textId="77777777" w:rsidR="00DE4484" w:rsidRDefault="00DE4484" w:rsidP="00DE4484">
      <w:pPr>
        <w:jc w:val="left"/>
      </w:pPr>
    </w:p>
    <w:p w14:paraId="0EBC6B23" w14:textId="77777777" w:rsidR="00DE4484" w:rsidRDefault="00DE4484" w:rsidP="00DE4484">
      <w:pPr>
        <w:jc w:val="left"/>
      </w:pPr>
    </w:p>
    <w:p w14:paraId="6D66C44D" w14:textId="77777777" w:rsidR="00DE4484" w:rsidRDefault="00DE4484" w:rsidP="00DE4484">
      <w:pPr>
        <w:jc w:val="left"/>
      </w:pPr>
    </w:p>
    <w:p w14:paraId="1A85ACB8" w14:textId="77777777" w:rsidR="00DE4484" w:rsidRDefault="00DE4484" w:rsidP="00DE4484">
      <w:pPr>
        <w:jc w:val="left"/>
      </w:pPr>
    </w:p>
    <w:p w14:paraId="153FD44E" w14:textId="77777777" w:rsidR="00DE4484" w:rsidRDefault="00CA3015" w:rsidP="00DE4484">
      <w:pPr>
        <w:tabs>
          <w:tab w:val="left" w:pos="1380"/>
        </w:tabs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Scott Farlow </w:t>
      </w:r>
    </w:p>
    <w:p w14:paraId="4CC0766C" w14:textId="77777777" w:rsidR="00DE4484" w:rsidRDefault="00190A62" w:rsidP="00DE4484">
      <w:pPr>
        <w:tabs>
          <w:tab w:val="left" w:pos="1380"/>
        </w:tabs>
        <w:jc w:val="left"/>
        <w:rPr>
          <w:rFonts w:cs="Arial"/>
          <w:b/>
          <w:szCs w:val="22"/>
        </w:rPr>
      </w:pPr>
      <w:r>
        <w:t>Parliamentary Secretary to the Treasurer</w:t>
      </w:r>
      <w:r>
        <w:br/>
        <w:t>Leader of the House in the Legislative Council</w:t>
      </w:r>
    </w:p>
    <w:p w14:paraId="0E8BEF05" w14:textId="77777777" w:rsidR="00190A62" w:rsidRDefault="00190A62" w:rsidP="00DE4484">
      <w:pPr>
        <w:jc w:val="left"/>
        <w:rPr>
          <w:i/>
          <w:szCs w:val="22"/>
        </w:rPr>
      </w:pPr>
    </w:p>
    <w:p w14:paraId="295D47DE" w14:textId="77777777" w:rsidR="00DE4484" w:rsidRPr="009F69B9" w:rsidRDefault="00DE4484" w:rsidP="00DE4484">
      <w:pPr>
        <w:jc w:val="left"/>
        <w:rPr>
          <w:i/>
          <w:szCs w:val="22"/>
        </w:rPr>
      </w:pPr>
      <w:r w:rsidRPr="009F69B9">
        <w:rPr>
          <w:i/>
          <w:szCs w:val="22"/>
        </w:rPr>
        <w:t xml:space="preserve">Attached: </w:t>
      </w:r>
      <w:r w:rsidRPr="00CA3015">
        <w:rPr>
          <w:i/>
          <w:szCs w:val="22"/>
          <w:highlight w:val="yellow"/>
        </w:rPr>
        <w:t xml:space="preserve">(delete if not required) </w:t>
      </w:r>
    </w:p>
    <w:p w14:paraId="7A9ADA33" w14:textId="77777777" w:rsidR="00DE4484" w:rsidRPr="009F69B9" w:rsidRDefault="00DE4484" w:rsidP="00DE4484">
      <w:pPr>
        <w:jc w:val="left"/>
        <w:rPr>
          <w:i/>
          <w:szCs w:val="22"/>
        </w:rPr>
      </w:pPr>
    </w:p>
    <w:p w14:paraId="21B1CC77" w14:textId="77777777" w:rsidR="009000A3" w:rsidRPr="009F69B9" w:rsidRDefault="00DE4484" w:rsidP="0098265F">
      <w:pPr>
        <w:jc w:val="left"/>
        <w:rPr>
          <w:rFonts w:cs="Arial"/>
          <w:b/>
          <w:i/>
          <w:szCs w:val="22"/>
        </w:rPr>
      </w:pPr>
      <w:r w:rsidRPr="009F69B9">
        <w:rPr>
          <w:i/>
          <w:szCs w:val="22"/>
        </w:rPr>
        <w:t xml:space="preserve">cc: </w:t>
      </w:r>
      <w:r w:rsidRPr="00CA3015">
        <w:rPr>
          <w:i/>
          <w:szCs w:val="22"/>
          <w:highlight w:val="yellow"/>
        </w:rPr>
        <w:t>(delete if not required)</w:t>
      </w:r>
    </w:p>
    <w:sectPr w:rsidR="009000A3" w:rsidRPr="009F69B9" w:rsidSect="00CD265B">
      <w:headerReference w:type="even" r:id="rId19"/>
      <w:headerReference w:type="default" r:id="rId20"/>
      <w:footerReference w:type="default" r:id="rId21"/>
      <w:headerReference w:type="first" r:id="rId22"/>
      <w:type w:val="continuous"/>
      <w:pgSz w:w="11909" w:h="16834" w:code="9"/>
      <w:pgMar w:top="1134" w:right="1418" w:bottom="1134" w:left="1701" w:header="369" w:footer="36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6E04F" w14:textId="77777777" w:rsidR="00633810" w:rsidRDefault="00633810">
      <w:r>
        <w:separator/>
      </w:r>
    </w:p>
  </w:endnote>
  <w:endnote w:type="continuationSeparator" w:id="0">
    <w:p w14:paraId="3EDB7D54" w14:textId="77777777" w:rsidR="00633810" w:rsidRDefault="0063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37FFE" w14:textId="77777777" w:rsidR="0098265F" w:rsidRPr="00D17A4A" w:rsidRDefault="0098265F" w:rsidP="00F02B3F">
    <w:pPr>
      <w:keepNext/>
      <w:pBdr>
        <w:top w:val="single" w:sz="4" w:space="1" w:color="333399"/>
      </w:pBdr>
      <w:ind w:right="-471"/>
      <w:jc w:val="center"/>
      <w:outlineLvl w:val="0"/>
      <w:rPr>
        <w:color w:val="002664"/>
        <w:sz w:val="18"/>
        <w:szCs w:val="18"/>
      </w:rPr>
    </w:pPr>
    <w:r w:rsidRPr="00D17A4A">
      <w:rPr>
        <w:rFonts w:ascii="Times New Roman" w:hAnsi="Times New Roman"/>
        <w:b/>
        <w:sz w:val="18"/>
        <w:szCs w:val="18"/>
      </w:rPr>
      <w:br/>
    </w:r>
    <w:r w:rsidRPr="00D17A4A">
      <w:rPr>
        <w:color w:val="002664"/>
        <w:sz w:val="18"/>
        <w:szCs w:val="18"/>
      </w:rPr>
      <w:t>GPO Box 5341 Sydney NSW 2001</w:t>
    </w:r>
  </w:p>
  <w:p w14:paraId="0D31E507" w14:textId="77777777" w:rsidR="0098265F" w:rsidRDefault="0098265F" w:rsidP="00F02B3F">
    <w:pPr>
      <w:keepNext/>
      <w:jc w:val="center"/>
      <w:outlineLvl w:val="1"/>
      <w:rPr>
        <w:color w:val="002664"/>
        <w:sz w:val="18"/>
        <w:szCs w:val="18"/>
      </w:rPr>
    </w:pPr>
    <w:r>
      <w:rPr>
        <w:color w:val="002664"/>
        <w:sz w:val="18"/>
        <w:szCs w:val="18"/>
      </w:rPr>
      <w:t xml:space="preserve">Phone: (61 2) </w:t>
    </w:r>
    <w:r w:rsidR="00B8467C" w:rsidRPr="00B8467C">
      <w:rPr>
        <w:color w:val="002664"/>
        <w:sz w:val="18"/>
        <w:szCs w:val="18"/>
      </w:rPr>
      <w:t>9230 3770</w:t>
    </w:r>
  </w:p>
  <w:p w14:paraId="4E2C0865" w14:textId="77777777" w:rsidR="00B21BE5" w:rsidRDefault="00633810" w:rsidP="00F02B3F">
    <w:pPr>
      <w:keepNext/>
      <w:jc w:val="center"/>
      <w:outlineLvl w:val="1"/>
      <w:rPr>
        <w:color w:val="002664"/>
        <w:sz w:val="18"/>
        <w:szCs w:val="18"/>
      </w:rPr>
    </w:pPr>
    <w:hyperlink r:id="rId1" w:history="1">
      <w:r w:rsidR="00B21BE5" w:rsidRPr="00B21BE5">
        <w:rPr>
          <w:color w:val="002664"/>
          <w:sz w:val="18"/>
          <w:szCs w:val="18"/>
        </w:rPr>
        <w:t>www.nsw.gov.au/your-government/ministers/treasurer/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4D1ED" w14:textId="77777777" w:rsidR="00DE4484" w:rsidRPr="008707D9" w:rsidRDefault="00DE4484" w:rsidP="00870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53348" w14:textId="77777777" w:rsidR="00633810" w:rsidRDefault="00633810">
      <w:r>
        <w:separator/>
      </w:r>
    </w:p>
  </w:footnote>
  <w:footnote w:type="continuationSeparator" w:id="0">
    <w:p w14:paraId="5FCA5A04" w14:textId="77777777" w:rsidR="00633810" w:rsidRDefault="00633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3487"/>
      <w:gridCol w:w="5586"/>
    </w:tblGrid>
    <w:tr w:rsidR="00A355DF" w:rsidRPr="009E1442" w14:paraId="392FA261" w14:textId="77777777" w:rsidTr="00382ACA">
      <w:tc>
        <w:tcPr>
          <w:tcW w:w="3510" w:type="dxa"/>
          <w:tcBorders>
            <w:bottom w:val="single" w:sz="4" w:space="0" w:color="auto"/>
          </w:tcBorders>
        </w:tcPr>
        <w:p w14:paraId="617116EC" w14:textId="77777777" w:rsidR="00A355DF" w:rsidRPr="009E1442" w:rsidRDefault="00A355DF" w:rsidP="00A355DF">
          <w:pPr>
            <w:jc w:val="left"/>
            <w:rPr>
              <w:b/>
              <w:color w:val="000000"/>
              <w:sz w:val="20"/>
            </w:rPr>
          </w:pPr>
          <w:r>
            <w:rPr>
              <w:noProof/>
            </w:rPr>
            <w:drawing>
              <wp:inline distT="0" distB="0" distL="0" distR="0" wp14:anchorId="17E92D07" wp14:editId="67711366">
                <wp:extent cx="1764030" cy="784860"/>
                <wp:effectExtent l="0" t="0" r="7620" b="0"/>
                <wp:docPr id="12" name="Picture 12" descr="C:\Users\staalhaa\Desktop\Treasury_Logo_-_CMYK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C:\Users\staalhaa\Desktop\Treasury_Logo_-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403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6" w:type="dxa"/>
          <w:tcBorders>
            <w:bottom w:val="single" w:sz="4" w:space="0" w:color="auto"/>
          </w:tcBorders>
          <w:vAlign w:val="bottom"/>
        </w:tcPr>
        <w:p w14:paraId="4A89337A" w14:textId="77777777" w:rsidR="00A355DF" w:rsidRDefault="00A355DF" w:rsidP="00A355DF">
          <w:pPr>
            <w:pStyle w:val="MinisterName"/>
            <w:rPr>
              <w:rFonts w:eastAsia="Times New Roman" w:cs="Times New Roman"/>
              <w:color w:val="000000" w:themeColor="text1"/>
              <w:sz w:val="22"/>
              <w:szCs w:val="20"/>
              <w:highlight w:val="yellow"/>
              <w:lang w:eastAsia="en-AU"/>
            </w:rPr>
          </w:pPr>
        </w:p>
        <w:p w14:paraId="0C889DB3" w14:textId="77777777" w:rsidR="00A355DF" w:rsidRDefault="00A355DF" w:rsidP="00A355DF">
          <w:pPr>
            <w:pStyle w:val="MinisterName"/>
          </w:pPr>
        </w:p>
        <w:p w14:paraId="70168F5A" w14:textId="77777777" w:rsidR="00A355DF" w:rsidRDefault="00633810" w:rsidP="00A355DF">
          <w:pPr>
            <w:pStyle w:val="MinisterName"/>
          </w:pPr>
          <w:sdt>
            <w:sdtPr>
              <w:rPr>
                <w:color w:val="000000" w:themeColor="text1"/>
              </w:rPr>
              <w:alias w:val="Insert P number"/>
              <w:tag w:val=""/>
              <w:id w:val="-436144196"/>
              <w:placeholder>
                <w:docPart w:val="E0FF6B6BF3674C35A5B9801432D7A2AF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B21BE5">
                <w:rPr>
                  <w:color w:val="000000" w:themeColor="text1"/>
                </w:rPr>
                <w:t xml:space="preserve"> P19/xxxx</w:t>
              </w:r>
            </w:sdtContent>
          </w:sdt>
        </w:p>
        <w:p w14:paraId="2C8659CC" w14:textId="77777777" w:rsidR="00A355DF" w:rsidRPr="009E1442" w:rsidRDefault="00A355DF" w:rsidP="00A355DF">
          <w:pPr>
            <w:pStyle w:val="MinisterName"/>
          </w:pPr>
        </w:p>
      </w:tc>
    </w:tr>
  </w:tbl>
  <w:p w14:paraId="737530B6" w14:textId="77777777" w:rsidR="00A355DF" w:rsidRPr="00A355DF" w:rsidRDefault="00A355DF">
    <w:pPr>
      <w:pStyle w:val="Header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305B1" w14:textId="77777777" w:rsidR="0098265F" w:rsidRDefault="009826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CB1FA" w14:textId="77777777" w:rsidR="0098265F" w:rsidRDefault="0098265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DF72E" w14:textId="77777777" w:rsidR="0098265F" w:rsidRDefault="0098265F" w:rsidP="00F02B3F">
    <w:pPr>
      <w:pStyle w:val="Header"/>
    </w:pPr>
  </w:p>
  <w:p w14:paraId="2FA05237" w14:textId="77777777" w:rsidR="00190A62" w:rsidRDefault="00190A62" w:rsidP="00190A62">
    <w:pPr>
      <w:framePr w:w="7473" w:h="1546" w:hRule="exact" w:hSpace="181" w:wrap="around" w:vAnchor="text" w:hAnchor="page" w:x="3460" w:y="266" w:anchorLock="1"/>
      <w:rPr>
        <w:b/>
        <w:color w:val="002664"/>
        <w:sz w:val="36"/>
        <w:szCs w:val="36"/>
      </w:rPr>
    </w:pPr>
  </w:p>
  <w:p w14:paraId="347ECBCB" w14:textId="77777777" w:rsidR="00190A62" w:rsidRDefault="00190A62" w:rsidP="00190A62">
    <w:pPr>
      <w:framePr w:w="7473" w:h="1546" w:hRule="exact" w:hSpace="181" w:wrap="around" w:vAnchor="text" w:hAnchor="page" w:x="3460" w:y="266" w:anchorLock="1"/>
      <w:rPr>
        <w:b/>
        <w:color w:val="002664"/>
        <w:sz w:val="36"/>
        <w:szCs w:val="36"/>
      </w:rPr>
    </w:pPr>
    <w:r>
      <w:rPr>
        <w:b/>
        <w:color w:val="002664"/>
        <w:sz w:val="36"/>
        <w:szCs w:val="36"/>
      </w:rPr>
      <w:t xml:space="preserve">The Hon Scott Farlow MLC </w:t>
    </w:r>
  </w:p>
  <w:p w14:paraId="7F5D03FB" w14:textId="77777777" w:rsidR="0098265F" w:rsidRPr="00190A62" w:rsidRDefault="0098265F" w:rsidP="00190A62">
    <w:pPr>
      <w:framePr w:w="7473" w:h="1546" w:hRule="exact" w:hSpace="181" w:wrap="around" w:vAnchor="text" w:hAnchor="page" w:x="3460" w:y="266" w:anchorLock="1"/>
      <w:rPr>
        <w:color w:val="002664"/>
        <w:szCs w:val="22"/>
      </w:rPr>
    </w:pPr>
    <w:r w:rsidRPr="00190A62">
      <w:rPr>
        <w:color w:val="002664"/>
        <w:szCs w:val="22"/>
      </w:rPr>
      <w:t xml:space="preserve">Parliamentary Secretary </w:t>
    </w:r>
    <w:r w:rsidR="00190A62" w:rsidRPr="00190A62">
      <w:rPr>
        <w:color w:val="002664"/>
        <w:szCs w:val="22"/>
      </w:rPr>
      <w:t>to the Treasurer</w:t>
    </w:r>
  </w:p>
  <w:p w14:paraId="2E6EC133" w14:textId="77777777" w:rsidR="00190A62" w:rsidRPr="00190A62" w:rsidRDefault="00190A62" w:rsidP="00190A62">
    <w:pPr>
      <w:framePr w:w="7473" w:h="1546" w:hRule="exact" w:hSpace="181" w:wrap="around" w:vAnchor="text" w:hAnchor="page" w:x="3460" w:y="266" w:anchorLock="1"/>
      <w:rPr>
        <w:color w:val="002664"/>
        <w:szCs w:val="22"/>
      </w:rPr>
    </w:pPr>
    <w:r w:rsidRPr="00190A62">
      <w:rPr>
        <w:color w:val="002664"/>
        <w:szCs w:val="22"/>
      </w:rPr>
      <w:t>Leader of the House in the Legislative Council</w:t>
    </w:r>
  </w:p>
  <w:p w14:paraId="69F695AB" w14:textId="77777777" w:rsidR="0098265F" w:rsidRDefault="0098265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02102F" wp14:editId="0233DD01">
          <wp:simplePos x="0" y="0"/>
          <wp:positionH relativeFrom="column">
            <wp:posOffset>1270</wp:posOffset>
          </wp:positionH>
          <wp:positionV relativeFrom="paragraph">
            <wp:posOffset>76835</wp:posOffset>
          </wp:positionV>
          <wp:extent cx="1076470" cy="1031240"/>
          <wp:effectExtent l="0" t="0" r="9525" b="0"/>
          <wp:wrapTopAndBottom/>
          <wp:docPr id="2" name="Picture 2" descr="treasurer_col_new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reasurer_col_new_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382" b="2559"/>
                  <a:stretch/>
                </pic:blipFill>
                <pic:spPr bwMode="auto">
                  <a:xfrm>
                    <a:off x="0" y="0"/>
                    <a:ext cx="107647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188AF" w14:textId="77777777" w:rsidR="001873A7" w:rsidRDefault="001873A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391E8" w14:textId="77777777" w:rsidR="00DE4484" w:rsidRPr="008707D9" w:rsidRDefault="00DE4484" w:rsidP="008707D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EA17E" w14:textId="77777777" w:rsidR="001873A7" w:rsidRDefault="001873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D6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F21C2"/>
    <w:multiLevelType w:val="hybridMultilevel"/>
    <w:tmpl w:val="A404BA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E61C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4C588B"/>
    <w:multiLevelType w:val="hybridMultilevel"/>
    <w:tmpl w:val="08FE707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14C5"/>
    <w:multiLevelType w:val="hybridMultilevel"/>
    <w:tmpl w:val="EF343EFE"/>
    <w:lvl w:ilvl="0" w:tplc="BABE873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20E1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ABC06C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964B12"/>
    <w:multiLevelType w:val="hybridMultilevel"/>
    <w:tmpl w:val="5590D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829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BB627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2B65BC"/>
    <w:multiLevelType w:val="hybridMultilevel"/>
    <w:tmpl w:val="490A71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F29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1DC340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6DA32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1D5E1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F896146"/>
    <w:multiLevelType w:val="hybridMultilevel"/>
    <w:tmpl w:val="8A988A04"/>
    <w:lvl w:ilvl="0" w:tplc="5D16A360">
      <w:start w:val="1"/>
      <w:numFmt w:val="decimal"/>
      <w:lvlText w:val="%1"/>
      <w:lvlJc w:val="left"/>
      <w:pPr>
        <w:tabs>
          <w:tab w:val="num" w:pos="369"/>
        </w:tabs>
        <w:ind w:left="369" w:hanging="369"/>
      </w:pPr>
      <w:rPr>
        <w:rFonts w:cs="Times New Roman" w:hint="default"/>
        <w:b/>
        <w:bCs/>
        <w:i w:val="0"/>
        <w:iCs w:val="0"/>
        <w:color w:val="0026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8079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8880AF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A127A92"/>
    <w:multiLevelType w:val="hybridMultilevel"/>
    <w:tmpl w:val="D6A4054C"/>
    <w:lvl w:ilvl="0" w:tplc="BABE873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20147"/>
    <w:multiLevelType w:val="hybridMultilevel"/>
    <w:tmpl w:val="6E063F8E"/>
    <w:lvl w:ilvl="0" w:tplc="4C92E870">
      <w:start w:val="1"/>
      <w:numFmt w:val="bullet"/>
      <w:lvlText w:val=""/>
      <w:lvlJc w:val="left"/>
      <w:pPr>
        <w:tabs>
          <w:tab w:val="num" w:pos="624"/>
        </w:tabs>
        <w:ind w:left="624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B3D36"/>
    <w:multiLevelType w:val="hybridMultilevel"/>
    <w:tmpl w:val="EF82DEC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F77BD"/>
    <w:multiLevelType w:val="hybridMultilevel"/>
    <w:tmpl w:val="EF321232"/>
    <w:lvl w:ilvl="0" w:tplc="BABE873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F3A06"/>
    <w:multiLevelType w:val="hybridMultilevel"/>
    <w:tmpl w:val="6AB4D87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449F3"/>
    <w:multiLevelType w:val="hybridMultilevel"/>
    <w:tmpl w:val="DDC8DC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2CA4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9017D"/>
    <w:multiLevelType w:val="hybridMultilevel"/>
    <w:tmpl w:val="33CEEECA"/>
    <w:lvl w:ilvl="0" w:tplc="FCFCD47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6C6A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C091D30"/>
    <w:multiLevelType w:val="hybridMultilevel"/>
    <w:tmpl w:val="CF6ABB8A"/>
    <w:lvl w:ilvl="0" w:tplc="C9B6BE98">
      <w:start w:val="1"/>
      <w:numFmt w:val="bullet"/>
      <w:lvlText w:val=""/>
      <w:lvlJc w:val="left"/>
      <w:pPr>
        <w:tabs>
          <w:tab w:val="num" w:pos="344"/>
        </w:tabs>
        <w:ind w:left="34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CA97989"/>
    <w:multiLevelType w:val="hybridMultilevel"/>
    <w:tmpl w:val="0F80E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30F4C"/>
    <w:multiLevelType w:val="hybridMultilevel"/>
    <w:tmpl w:val="339A0AAE"/>
    <w:lvl w:ilvl="0" w:tplc="BABE873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17F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FA41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3A8656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18C4E6A"/>
    <w:multiLevelType w:val="hybridMultilevel"/>
    <w:tmpl w:val="1C94A7B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E0F11"/>
    <w:multiLevelType w:val="hybridMultilevel"/>
    <w:tmpl w:val="16B6A4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4F6880"/>
    <w:multiLevelType w:val="hybridMultilevel"/>
    <w:tmpl w:val="77F44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769CC"/>
    <w:multiLevelType w:val="hybridMultilevel"/>
    <w:tmpl w:val="EC7AC370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974D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B042809"/>
    <w:multiLevelType w:val="hybridMultilevel"/>
    <w:tmpl w:val="40E28DC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554D1"/>
    <w:multiLevelType w:val="hybridMultilevel"/>
    <w:tmpl w:val="1F4286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E3F3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5"/>
  </w:num>
  <w:num w:numId="3">
    <w:abstractNumId w:val="13"/>
  </w:num>
  <w:num w:numId="4">
    <w:abstractNumId w:val="16"/>
  </w:num>
  <w:num w:numId="5">
    <w:abstractNumId w:val="36"/>
  </w:num>
  <w:num w:numId="6">
    <w:abstractNumId w:val="31"/>
  </w:num>
  <w:num w:numId="7">
    <w:abstractNumId w:val="12"/>
  </w:num>
  <w:num w:numId="8">
    <w:abstractNumId w:val="17"/>
  </w:num>
  <w:num w:numId="9">
    <w:abstractNumId w:val="5"/>
  </w:num>
  <w:num w:numId="10">
    <w:abstractNumId w:val="6"/>
  </w:num>
  <w:num w:numId="11">
    <w:abstractNumId w:val="2"/>
  </w:num>
  <w:num w:numId="12">
    <w:abstractNumId w:val="29"/>
  </w:num>
  <w:num w:numId="13">
    <w:abstractNumId w:val="14"/>
  </w:num>
  <w:num w:numId="14">
    <w:abstractNumId w:val="39"/>
  </w:num>
  <w:num w:numId="15">
    <w:abstractNumId w:val="0"/>
  </w:num>
  <w:num w:numId="16">
    <w:abstractNumId w:val="9"/>
  </w:num>
  <w:num w:numId="17">
    <w:abstractNumId w:val="30"/>
  </w:num>
  <w:num w:numId="18">
    <w:abstractNumId w:val="8"/>
  </w:num>
  <w:num w:numId="19">
    <w:abstractNumId w:val="38"/>
  </w:num>
  <w:num w:numId="20">
    <w:abstractNumId w:val="21"/>
  </w:num>
  <w:num w:numId="21">
    <w:abstractNumId w:val="18"/>
  </w:num>
  <w:num w:numId="22">
    <w:abstractNumId w:val="4"/>
  </w:num>
  <w:num w:numId="23">
    <w:abstractNumId w:val="28"/>
  </w:num>
  <w:num w:numId="24">
    <w:abstractNumId w:val="19"/>
  </w:num>
  <w:num w:numId="25">
    <w:abstractNumId w:val="26"/>
  </w:num>
  <w:num w:numId="26">
    <w:abstractNumId w:val="23"/>
  </w:num>
  <w:num w:numId="27">
    <w:abstractNumId w:val="1"/>
  </w:num>
  <w:num w:numId="28">
    <w:abstractNumId w:val="24"/>
  </w:num>
  <w:num w:numId="29">
    <w:abstractNumId w:val="37"/>
  </w:num>
  <w:num w:numId="30">
    <w:abstractNumId w:val="15"/>
  </w:num>
  <w:num w:numId="31">
    <w:abstractNumId w:val="1"/>
  </w:num>
  <w:num w:numId="32">
    <w:abstractNumId w:val="1"/>
  </w:num>
  <w:num w:numId="33">
    <w:abstractNumId w:val="37"/>
  </w:num>
  <w:num w:numId="34">
    <w:abstractNumId w:val="1"/>
  </w:num>
  <w:num w:numId="35">
    <w:abstractNumId w:val="34"/>
  </w:num>
  <w:num w:numId="36">
    <w:abstractNumId w:val="27"/>
  </w:num>
  <w:num w:numId="37">
    <w:abstractNumId w:val="3"/>
  </w:num>
  <w:num w:numId="38">
    <w:abstractNumId w:val="7"/>
  </w:num>
  <w:num w:numId="39">
    <w:abstractNumId w:val="33"/>
  </w:num>
  <w:num w:numId="40">
    <w:abstractNumId w:val="10"/>
  </w:num>
  <w:num w:numId="41">
    <w:abstractNumId w:val="22"/>
  </w:num>
  <w:num w:numId="42">
    <w:abstractNumId w:val="20"/>
  </w:num>
  <w:num w:numId="43">
    <w:abstractNumId w:val="32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10"/>
    <w:rsid w:val="000041E9"/>
    <w:rsid w:val="00007161"/>
    <w:rsid w:val="00007E0C"/>
    <w:rsid w:val="00013E2F"/>
    <w:rsid w:val="00014634"/>
    <w:rsid w:val="000175E8"/>
    <w:rsid w:val="00020688"/>
    <w:rsid w:val="000255AD"/>
    <w:rsid w:val="000313BE"/>
    <w:rsid w:val="00033C22"/>
    <w:rsid w:val="00033D65"/>
    <w:rsid w:val="000424E9"/>
    <w:rsid w:val="000430A9"/>
    <w:rsid w:val="00045778"/>
    <w:rsid w:val="00054E6F"/>
    <w:rsid w:val="0005574D"/>
    <w:rsid w:val="000567AC"/>
    <w:rsid w:val="000657A6"/>
    <w:rsid w:val="000661B7"/>
    <w:rsid w:val="000713C9"/>
    <w:rsid w:val="00077A82"/>
    <w:rsid w:val="00082F7F"/>
    <w:rsid w:val="00084B62"/>
    <w:rsid w:val="00090E2F"/>
    <w:rsid w:val="000927F6"/>
    <w:rsid w:val="000A1B55"/>
    <w:rsid w:val="000A5E31"/>
    <w:rsid w:val="000B1E27"/>
    <w:rsid w:val="000B235A"/>
    <w:rsid w:val="000B38B6"/>
    <w:rsid w:val="000C1715"/>
    <w:rsid w:val="000C4D1B"/>
    <w:rsid w:val="000C7217"/>
    <w:rsid w:val="000C771A"/>
    <w:rsid w:val="000D1940"/>
    <w:rsid w:val="000D2669"/>
    <w:rsid w:val="000D4123"/>
    <w:rsid w:val="000E2CA4"/>
    <w:rsid w:val="000E5D39"/>
    <w:rsid w:val="000E618C"/>
    <w:rsid w:val="000F694D"/>
    <w:rsid w:val="0010343E"/>
    <w:rsid w:val="00103F98"/>
    <w:rsid w:val="001174B7"/>
    <w:rsid w:val="001242DB"/>
    <w:rsid w:val="0013334C"/>
    <w:rsid w:val="00135082"/>
    <w:rsid w:val="001426E6"/>
    <w:rsid w:val="00144A57"/>
    <w:rsid w:val="001505DD"/>
    <w:rsid w:val="00150FA1"/>
    <w:rsid w:val="00151FCF"/>
    <w:rsid w:val="001520B4"/>
    <w:rsid w:val="00153048"/>
    <w:rsid w:val="00156657"/>
    <w:rsid w:val="00157D9E"/>
    <w:rsid w:val="00161A26"/>
    <w:rsid w:val="00164BC4"/>
    <w:rsid w:val="0018246A"/>
    <w:rsid w:val="00182AD3"/>
    <w:rsid w:val="00184D74"/>
    <w:rsid w:val="001873A7"/>
    <w:rsid w:val="00190A62"/>
    <w:rsid w:val="00196984"/>
    <w:rsid w:val="001B0327"/>
    <w:rsid w:val="001B5031"/>
    <w:rsid w:val="001C461A"/>
    <w:rsid w:val="001C4684"/>
    <w:rsid w:val="001D252C"/>
    <w:rsid w:val="001E1E73"/>
    <w:rsid w:val="001E34D7"/>
    <w:rsid w:val="001F2450"/>
    <w:rsid w:val="00206246"/>
    <w:rsid w:val="00207A6A"/>
    <w:rsid w:val="00210711"/>
    <w:rsid w:val="00231ECD"/>
    <w:rsid w:val="00262B75"/>
    <w:rsid w:val="002633EE"/>
    <w:rsid w:val="00264B27"/>
    <w:rsid w:val="002654EE"/>
    <w:rsid w:val="00266AD5"/>
    <w:rsid w:val="00273818"/>
    <w:rsid w:val="00277F08"/>
    <w:rsid w:val="00283D87"/>
    <w:rsid w:val="00285E4D"/>
    <w:rsid w:val="002932F1"/>
    <w:rsid w:val="0029450A"/>
    <w:rsid w:val="00297BA1"/>
    <w:rsid w:val="002A2421"/>
    <w:rsid w:val="002A29CF"/>
    <w:rsid w:val="002A3C41"/>
    <w:rsid w:val="002A5F41"/>
    <w:rsid w:val="002A7449"/>
    <w:rsid w:val="002A7676"/>
    <w:rsid w:val="002B1ED8"/>
    <w:rsid w:val="002C0053"/>
    <w:rsid w:val="002C04B5"/>
    <w:rsid w:val="002C291F"/>
    <w:rsid w:val="002C5C43"/>
    <w:rsid w:val="002C5FC7"/>
    <w:rsid w:val="002D4EEF"/>
    <w:rsid w:val="002E62AC"/>
    <w:rsid w:val="002F24F6"/>
    <w:rsid w:val="003020C0"/>
    <w:rsid w:val="00302C34"/>
    <w:rsid w:val="00302DDB"/>
    <w:rsid w:val="00307737"/>
    <w:rsid w:val="00307AE0"/>
    <w:rsid w:val="00310A65"/>
    <w:rsid w:val="003130F6"/>
    <w:rsid w:val="00322758"/>
    <w:rsid w:val="00330B1C"/>
    <w:rsid w:val="0033244D"/>
    <w:rsid w:val="00333F6C"/>
    <w:rsid w:val="00336A02"/>
    <w:rsid w:val="00342683"/>
    <w:rsid w:val="003508F2"/>
    <w:rsid w:val="00356D0D"/>
    <w:rsid w:val="00374329"/>
    <w:rsid w:val="0037592F"/>
    <w:rsid w:val="003802CF"/>
    <w:rsid w:val="00381A6D"/>
    <w:rsid w:val="00382F30"/>
    <w:rsid w:val="00393B1F"/>
    <w:rsid w:val="003962D9"/>
    <w:rsid w:val="003A32FD"/>
    <w:rsid w:val="003B3D74"/>
    <w:rsid w:val="003D218A"/>
    <w:rsid w:val="003E2866"/>
    <w:rsid w:val="003F28EB"/>
    <w:rsid w:val="003F7585"/>
    <w:rsid w:val="00403ABF"/>
    <w:rsid w:val="004073D1"/>
    <w:rsid w:val="00412D72"/>
    <w:rsid w:val="00413548"/>
    <w:rsid w:val="0041372A"/>
    <w:rsid w:val="004304C3"/>
    <w:rsid w:val="0043251B"/>
    <w:rsid w:val="004327C2"/>
    <w:rsid w:val="004403B6"/>
    <w:rsid w:val="0044220A"/>
    <w:rsid w:val="0044717A"/>
    <w:rsid w:val="00450AC1"/>
    <w:rsid w:val="00452074"/>
    <w:rsid w:val="004727EE"/>
    <w:rsid w:val="004769FD"/>
    <w:rsid w:val="00480398"/>
    <w:rsid w:val="0048306D"/>
    <w:rsid w:val="004839B3"/>
    <w:rsid w:val="00487BBA"/>
    <w:rsid w:val="004934EC"/>
    <w:rsid w:val="004940E8"/>
    <w:rsid w:val="004A3A59"/>
    <w:rsid w:val="004A4AD1"/>
    <w:rsid w:val="004A6E45"/>
    <w:rsid w:val="004A6E4C"/>
    <w:rsid w:val="004A70E3"/>
    <w:rsid w:val="004B0694"/>
    <w:rsid w:val="004C02DB"/>
    <w:rsid w:val="004E09AE"/>
    <w:rsid w:val="004F0BA3"/>
    <w:rsid w:val="004F34BE"/>
    <w:rsid w:val="00500D19"/>
    <w:rsid w:val="00507395"/>
    <w:rsid w:val="005222AE"/>
    <w:rsid w:val="005333D7"/>
    <w:rsid w:val="00534A5F"/>
    <w:rsid w:val="00543E1A"/>
    <w:rsid w:val="0055338F"/>
    <w:rsid w:val="00554525"/>
    <w:rsid w:val="005552C7"/>
    <w:rsid w:val="005619DD"/>
    <w:rsid w:val="00562E9F"/>
    <w:rsid w:val="00582956"/>
    <w:rsid w:val="0058629C"/>
    <w:rsid w:val="00591E92"/>
    <w:rsid w:val="005924E0"/>
    <w:rsid w:val="0059283A"/>
    <w:rsid w:val="00595AC8"/>
    <w:rsid w:val="005975BF"/>
    <w:rsid w:val="00597D62"/>
    <w:rsid w:val="005A1FAC"/>
    <w:rsid w:val="005A280F"/>
    <w:rsid w:val="005A3BFE"/>
    <w:rsid w:val="005B4C87"/>
    <w:rsid w:val="005B5FA3"/>
    <w:rsid w:val="005E4DB5"/>
    <w:rsid w:val="005F182D"/>
    <w:rsid w:val="005F53F2"/>
    <w:rsid w:val="00602207"/>
    <w:rsid w:val="00604A80"/>
    <w:rsid w:val="006159BE"/>
    <w:rsid w:val="006179D8"/>
    <w:rsid w:val="00620040"/>
    <w:rsid w:val="00630811"/>
    <w:rsid w:val="00631029"/>
    <w:rsid w:val="00632453"/>
    <w:rsid w:val="00633810"/>
    <w:rsid w:val="006403E8"/>
    <w:rsid w:val="00641E63"/>
    <w:rsid w:val="00651D5F"/>
    <w:rsid w:val="00655F20"/>
    <w:rsid w:val="0065746A"/>
    <w:rsid w:val="006574E5"/>
    <w:rsid w:val="00667336"/>
    <w:rsid w:val="00667E19"/>
    <w:rsid w:val="006702A9"/>
    <w:rsid w:val="00670ED5"/>
    <w:rsid w:val="006734F5"/>
    <w:rsid w:val="00675DD2"/>
    <w:rsid w:val="00676B8E"/>
    <w:rsid w:val="006840D0"/>
    <w:rsid w:val="00687B18"/>
    <w:rsid w:val="006922D0"/>
    <w:rsid w:val="00693829"/>
    <w:rsid w:val="00694AF7"/>
    <w:rsid w:val="00694B5C"/>
    <w:rsid w:val="00696390"/>
    <w:rsid w:val="00697985"/>
    <w:rsid w:val="006A275A"/>
    <w:rsid w:val="006A3FFC"/>
    <w:rsid w:val="006B0BF4"/>
    <w:rsid w:val="006B228F"/>
    <w:rsid w:val="006C35F5"/>
    <w:rsid w:val="006D2AD2"/>
    <w:rsid w:val="006E1592"/>
    <w:rsid w:val="006E5F30"/>
    <w:rsid w:val="006E6D5D"/>
    <w:rsid w:val="006F2A29"/>
    <w:rsid w:val="006F31A2"/>
    <w:rsid w:val="006F433C"/>
    <w:rsid w:val="007000FE"/>
    <w:rsid w:val="00700B67"/>
    <w:rsid w:val="007019C8"/>
    <w:rsid w:val="0070790F"/>
    <w:rsid w:val="00712AA9"/>
    <w:rsid w:val="00713C4F"/>
    <w:rsid w:val="00715727"/>
    <w:rsid w:val="00717933"/>
    <w:rsid w:val="00730203"/>
    <w:rsid w:val="007310A9"/>
    <w:rsid w:val="00740A8A"/>
    <w:rsid w:val="00741839"/>
    <w:rsid w:val="00750279"/>
    <w:rsid w:val="00751FC0"/>
    <w:rsid w:val="00752F4B"/>
    <w:rsid w:val="007556DF"/>
    <w:rsid w:val="00760813"/>
    <w:rsid w:val="007664E0"/>
    <w:rsid w:val="00767883"/>
    <w:rsid w:val="0077256D"/>
    <w:rsid w:val="00777929"/>
    <w:rsid w:val="00784C1E"/>
    <w:rsid w:val="00792260"/>
    <w:rsid w:val="00792D8E"/>
    <w:rsid w:val="007A182E"/>
    <w:rsid w:val="007A2AA3"/>
    <w:rsid w:val="007B15C2"/>
    <w:rsid w:val="007B3DE9"/>
    <w:rsid w:val="007B5FFA"/>
    <w:rsid w:val="007C0311"/>
    <w:rsid w:val="007C0E99"/>
    <w:rsid w:val="007C169C"/>
    <w:rsid w:val="007C4C46"/>
    <w:rsid w:val="007D415D"/>
    <w:rsid w:val="007E085C"/>
    <w:rsid w:val="007E1DB8"/>
    <w:rsid w:val="007E2638"/>
    <w:rsid w:val="007E563F"/>
    <w:rsid w:val="007F5005"/>
    <w:rsid w:val="00804AD5"/>
    <w:rsid w:val="00813741"/>
    <w:rsid w:val="00823D08"/>
    <w:rsid w:val="00823EF7"/>
    <w:rsid w:val="00831283"/>
    <w:rsid w:val="008339F9"/>
    <w:rsid w:val="0083631D"/>
    <w:rsid w:val="008367C1"/>
    <w:rsid w:val="0083736B"/>
    <w:rsid w:val="00841409"/>
    <w:rsid w:val="00842E2B"/>
    <w:rsid w:val="00843215"/>
    <w:rsid w:val="00850D7B"/>
    <w:rsid w:val="00851E01"/>
    <w:rsid w:val="00862398"/>
    <w:rsid w:val="008646D9"/>
    <w:rsid w:val="0086638F"/>
    <w:rsid w:val="00867565"/>
    <w:rsid w:val="008707D9"/>
    <w:rsid w:val="008716B0"/>
    <w:rsid w:val="00874110"/>
    <w:rsid w:val="008757BA"/>
    <w:rsid w:val="00877147"/>
    <w:rsid w:val="00877382"/>
    <w:rsid w:val="0088210F"/>
    <w:rsid w:val="00882B97"/>
    <w:rsid w:val="0088738F"/>
    <w:rsid w:val="008937B9"/>
    <w:rsid w:val="008A284C"/>
    <w:rsid w:val="008A3944"/>
    <w:rsid w:val="008A4C3F"/>
    <w:rsid w:val="008B0FC6"/>
    <w:rsid w:val="008B2ED9"/>
    <w:rsid w:val="008B3801"/>
    <w:rsid w:val="008B425C"/>
    <w:rsid w:val="008B4308"/>
    <w:rsid w:val="008B61C5"/>
    <w:rsid w:val="008C28C5"/>
    <w:rsid w:val="008C2FB9"/>
    <w:rsid w:val="008C3C02"/>
    <w:rsid w:val="008D0093"/>
    <w:rsid w:val="008D16FB"/>
    <w:rsid w:val="008D2519"/>
    <w:rsid w:val="008D4130"/>
    <w:rsid w:val="008E0993"/>
    <w:rsid w:val="008F177F"/>
    <w:rsid w:val="008F35D2"/>
    <w:rsid w:val="009000A3"/>
    <w:rsid w:val="009004F3"/>
    <w:rsid w:val="00905EAE"/>
    <w:rsid w:val="00912239"/>
    <w:rsid w:val="00920CDA"/>
    <w:rsid w:val="00922AD5"/>
    <w:rsid w:val="00923274"/>
    <w:rsid w:val="00923392"/>
    <w:rsid w:val="009308C1"/>
    <w:rsid w:val="00930AD3"/>
    <w:rsid w:val="00941A6E"/>
    <w:rsid w:val="0094560D"/>
    <w:rsid w:val="00945725"/>
    <w:rsid w:val="009467DD"/>
    <w:rsid w:val="009473FB"/>
    <w:rsid w:val="00947694"/>
    <w:rsid w:val="00955BE5"/>
    <w:rsid w:val="009579DF"/>
    <w:rsid w:val="00967A07"/>
    <w:rsid w:val="009772AC"/>
    <w:rsid w:val="0098265F"/>
    <w:rsid w:val="00983DD5"/>
    <w:rsid w:val="00984D15"/>
    <w:rsid w:val="00990005"/>
    <w:rsid w:val="009968BF"/>
    <w:rsid w:val="00997A3E"/>
    <w:rsid w:val="009B2791"/>
    <w:rsid w:val="009B364F"/>
    <w:rsid w:val="009C08F0"/>
    <w:rsid w:val="009C55FD"/>
    <w:rsid w:val="009C7DE3"/>
    <w:rsid w:val="009D5D45"/>
    <w:rsid w:val="009F11D8"/>
    <w:rsid w:val="009F3653"/>
    <w:rsid w:val="009F69B9"/>
    <w:rsid w:val="00A07BA1"/>
    <w:rsid w:val="00A10645"/>
    <w:rsid w:val="00A11565"/>
    <w:rsid w:val="00A123AD"/>
    <w:rsid w:val="00A15ECF"/>
    <w:rsid w:val="00A17890"/>
    <w:rsid w:val="00A2588C"/>
    <w:rsid w:val="00A30274"/>
    <w:rsid w:val="00A33F5A"/>
    <w:rsid w:val="00A34EF2"/>
    <w:rsid w:val="00A355DF"/>
    <w:rsid w:val="00A46141"/>
    <w:rsid w:val="00A51908"/>
    <w:rsid w:val="00A51E18"/>
    <w:rsid w:val="00A6541F"/>
    <w:rsid w:val="00A65524"/>
    <w:rsid w:val="00A6653B"/>
    <w:rsid w:val="00A74C44"/>
    <w:rsid w:val="00A81ADA"/>
    <w:rsid w:val="00A8446A"/>
    <w:rsid w:val="00A93EED"/>
    <w:rsid w:val="00A94B32"/>
    <w:rsid w:val="00A969F7"/>
    <w:rsid w:val="00AA5473"/>
    <w:rsid w:val="00AB0C56"/>
    <w:rsid w:val="00AB161C"/>
    <w:rsid w:val="00AB571B"/>
    <w:rsid w:val="00AB7CE0"/>
    <w:rsid w:val="00AC23F0"/>
    <w:rsid w:val="00AC64F4"/>
    <w:rsid w:val="00AC69A7"/>
    <w:rsid w:val="00AE359E"/>
    <w:rsid w:val="00AE5327"/>
    <w:rsid w:val="00AF390B"/>
    <w:rsid w:val="00AF6480"/>
    <w:rsid w:val="00B05095"/>
    <w:rsid w:val="00B17398"/>
    <w:rsid w:val="00B175B2"/>
    <w:rsid w:val="00B17B92"/>
    <w:rsid w:val="00B2038C"/>
    <w:rsid w:val="00B21BE5"/>
    <w:rsid w:val="00B3114B"/>
    <w:rsid w:val="00B33496"/>
    <w:rsid w:val="00B6318F"/>
    <w:rsid w:val="00B67A7E"/>
    <w:rsid w:val="00B7029A"/>
    <w:rsid w:val="00B7231D"/>
    <w:rsid w:val="00B8467C"/>
    <w:rsid w:val="00B86B5C"/>
    <w:rsid w:val="00B90A51"/>
    <w:rsid w:val="00B950B9"/>
    <w:rsid w:val="00B95F73"/>
    <w:rsid w:val="00B9642D"/>
    <w:rsid w:val="00B96DBE"/>
    <w:rsid w:val="00BA5471"/>
    <w:rsid w:val="00BA6107"/>
    <w:rsid w:val="00BB4E54"/>
    <w:rsid w:val="00BB5213"/>
    <w:rsid w:val="00BC0B95"/>
    <w:rsid w:val="00BD7CAD"/>
    <w:rsid w:val="00BE17AF"/>
    <w:rsid w:val="00BE4D97"/>
    <w:rsid w:val="00BE5FBE"/>
    <w:rsid w:val="00BE65E4"/>
    <w:rsid w:val="00BF3770"/>
    <w:rsid w:val="00C0001C"/>
    <w:rsid w:val="00C00A36"/>
    <w:rsid w:val="00C05CB7"/>
    <w:rsid w:val="00C1585A"/>
    <w:rsid w:val="00C17CA6"/>
    <w:rsid w:val="00C263EE"/>
    <w:rsid w:val="00C26F94"/>
    <w:rsid w:val="00C34224"/>
    <w:rsid w:val="00C40E2A"/>
    <w:rsid w:val="00C41DF7"/>
    <w:rsid w:val="00C4656B"/>
    <w:rsid w:val="00C47CE3"/>
    <w:rsid w:val="00C62E48"/>
    <w:rsid w:val="00C64BD0"/>
    <w:rsid w:val="00C70F28"/>
    <w:rsid w:val="00C71EA0"/>
    <w:rsid w:val="00C77E4C"/>
    <w:rsid w:val="00C86B65"/>
    <w:rsid w:val="00C9531C"/>
    <w:rsid w:val="00CA24C9"/>
    <w:rsid w:val="00CA3015"/>
    <w:rsid w:val="00CC44E7"/>
    <w:rsid w:val="00CD265B"/>
    <w:rsid w:val="00CD2BD6"/>
    <w:rsid w:val="00CE0097"/>
    <w:rsid w:val="00CE20A6"/>
    <w:rsid w:val="00CE56B6"/>
    <w:rsid w:val="00CE79F3"/>
    <w:rsid w:val="00CF465F"/>
    <w:rsid w:val="00CF48D5"/>
    <w:rsid w:val="00D14CEE"/>
    <w:rsid w:val="00D20CF5"/>
    <w:rsid w:val="00D21596"/>
    <w:rsid w:val="00D2306B"/>
    <w:rsid w:val="00D26F43"/>
    <w:rsid w:val="00D275D4"/>
    <w:rsid w:val="00D33B2D"/>
    <w:rsid w:val="00D34946"/>
    <w:rsid w:val="00D375F7"/>
    <w:rsid w:val="00D455D8"/>
    <w:rsid w:val="00D518B5"/>
    <w:rsid w:val="00D6545E"/>
    <w:rsid w:val="00D65CCA"/>
    <w:rsid w:val="00D6716B"/>
    <w:rsid w:val="00D74AE9"/>
    <w:rsid w:val="00D77AB5"/>
    <w:rsid w:val="00D827B8"/>
    <w:rsid w:val="00D85F76"/>
    <w:rsid w:val="00D9097E"/>
    <w:rsid w:val="00D90D72"/>
    <w:rsid w:val="00D91527"/>
    <w:rsid w:val="00D934A9"/>
    <w:rsid w:val="00DA048A"/>
    <w:rsid w:val="00DA632C"/>
    <w:rsid w:val="00DA68C4"/>
    <w:rsid w:val="00DC0F98"/>
    <w:rsid w:val="00DC2813"/>
    <w:rsid w:val="00DD03C4"/>
    <w:rsid w:val="00DD055B"/>
    <w:rsid w:val="00DD7760"/>
    <w:rsid w:val="00DD7893"/>
    <w:rsid w:val="00DE4484"/>
    <w:rsid w:val="00DE4694"/>
    <w:rsid w:val="00DE5C5C"/>
    <w:rsid w:val="00DF0E1C"/>
    <w:rsid w:val="00DF21B8"/>
    <w:rsid w:val="00DF68BF"/>
    <w:rsid w:val="00E01726"/>
    <w:rsid w:val="00E032F0"/>
    <w:rsid w:val="00E05660"/>
    <w:rsid w:val="00E05814"/>
    <w:rsid w:val="00E061BE"/>
    <w:rsid w:val="00E114A9"/>
    <w:rsid w:val="00E11B7E"/>
    <w:rsid w:val="00E1620C"/>
    <w:rsid w:val="00E2096B"/>
    <w:rsid w:val="00E218F9"/>
    <w:rsid w:val="00E35642"/>
    <w:rsid w:val="00E35BAC"/>
    <w:rsid w:val="00E410F2"/>
    <w:rsid w:val="00E44A49"/>
    <w:rsid w:val="00E51441"/>
    <w:rsid w:val="00E5377B"/>
    <w:rsid w:val="00E57631"/>
    <w:rsid w:val="00E62DB4"/>
    <w:rsid w:val="00E635C5"/>
    <w:rsid w:val="00E6556F"/>
    <w:rsid w:val="00E72F15"/>
    <w:rsid w:val="00E74099"/>
    <w:rsid w:val="00E758F8"/>
    <w:rsid w:val="00E7595C"/>
    <w:rsid w:val="00E82EE6"/>
    <w:rsid w:val="00E84E09"/>
    <w:rsid w:val="00E84EED"/>
    <w:rsid w:val="00E866B3"/>
    <w:rsid w:val="00E87AE8"/>
    <w:rsid w:val="00E90517"/>
    <w:rsid w:val="00E91083"/>
    <w:rsid w:val="00E91812"/>
    <w:rsid w:val="00E92CB1"/>
    <w:rsid w:val="00E93F37"/>
    <w:rsid w:val="00E9484E"/>
    <w:rsid w:val="00E97186"/>
    <w:rsid w:val="00E97910"/>
    <w:rsid w:val="00EC0DAD"/>
    <w:rsid w:val="00EC107F"/>
    <w:rsid w:val="00EC17E0"/>
    <w:rsid w:val="00EC3100"/>
    <w:rsid w:val="00EC7327"/>
    <w:rsid w:val="00EC74D8"/>
    <w:rsid w:val="00ED5BC9"/>
    <w:rsid w:val="00EE58B4"/>
    <w:rsid w:val="00EE611F"/>
    <w:rsid w:val="00EF0689"/>
    <w:rsid w:val="00EF0AE7"/>
    <w:rsid w:val="00F00461"/>
    <w:rsid w:val="00F02B3F"/>
    <w:rsid w:val="00F06F5D"/>
    <w:rsid w:val="00F1183D"/>
    <w:rsid w:val="00F11EB7"/>
    <w:rsid w:val="00F152ED"/>
    <w:rsid w:val="00F16099"/>
    <w:rsid w:val="00F267A9"/>
    <w:rsid w:val="00F27A00"/>
    <w:rsid w:val="00F311D4"/>
    <w:rsid w:val="00F333A9"/>
    <w:rsid w:val="00F634D6"/>
    <w:rsid w:val="00F728E4"/>
    <w:rsid w:val="00F74CB0"/>
    <w:rsid w:val="00F75EAF"/>
    <w:rsid w:val="00F81012"/>
    <w:rsid w:val="00F84609"/>
    <w:rsid w:val="00F87E17"/>
    <w:rsid w:val="00F9124E"/>
    <w:rsid w:val="00F92CA7"/>
    <w:rsid w:val="00F94B17"/>
    <w:rsid w:val="00FA139D"/>
    <w:rsid w:val="00FA3824"/>
    <w:rsid w:val="00FA47D2"/>
    <w:rsid w:val="00FA644C"/>
    <w:rsid w:val="00FA678C"/>
    <w:rsid w:val="00FB009C"/>
    <w:rsid w:val="00FB0329"/>
    <w:rsid w:val="00FC0628"/>
    <w:rsid w:val="00FC0BFD"/>
    <w:rsid w:val="00FC38D9"/>
    <w:rsid w:val="00FD2303"/>
    <w:rsid w:val="00FD3903"/>
    <w:rsid w:val="00FE03AC"/>
    <w:rsid w:val="00FE2990"/>
    <w:rsid w:val="00FE630D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"/>
    </o:shapedefaults>
    <o:shapelayout v:ext="edit">
      <o:idmap v:ext="edit" data="1"/>
    </o:shapelayout>
  </w:shapeDefaults>
  <w:decimalSymbol w:val="."/>
  <w:listSeparator w:val=","/>
  <w14:docId w14:val="1AB221A5"/>
  <w15:docId w15:val="{6E2A3E65-BFF1-4413-BA0F-01140DD4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1E63"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Palatino" w:hAnsi="Palatino"/>
      <w:snapToGrid w:val="0"/>
      <w:sz w:val="24"/>
      <w:u w:val="single"/>
      <w:lang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Palatino" w:hAnsi="Palatino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62E9F"/>
    <w:pPr>
      <w:tabs>
        <w:tab w:val="center" w:pos="4153"/>
        <w:tab w:val="right" w:pos="8306"/>
      </w:tabs>
    </w:pPr>
    <w:rPr>
      <w:sz w:val="18"/>
    </w:rPr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rsid w:val="00E84EED"/>
    <w:pPr>
      <w:widowControl w:val="0"/>
      <w:jc w:val="center"/>
    </w:pPr>
    <w:rPr>
      <w:b/>
      <w:snapToGrid w:val="0"/>
      <w:sz w:val="28"/>
      <w:lang w:eastAsia="en-US"/>
    </w:rPr>
  </w:style>
  <w:style w:type="paragraph" w:styleId="BodyTextIndent">
    <w:name w:val="Body Text Indent"/>
    <w:basedOn w:val="Normal"/>
    <w:pPr>
      <w:ind w:left="1440" w:hanging="1440"/>
    </w:pPr>
    <w:rPr>
      <w:rFonts w:ascii="Palatino" w:hAnsi="Palatino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NumberedText">
    <w:name w:val="NumberedText"/>
    <w:basedOn w:val="Normal"/>
    <w:pPr>
      <w:tabs>
        <w:tab w:val="num" w:pos="567"/>
      </w:tabs>
      <w:ind w:left="567" w:hanging="567"/>
    </w:pPr>
    <w:rPr>
      <w:lang w:eastAsia="en-US"/>
    </w:rPr>
  </w:style>
  <w:style w:type="character" w:styleId="PageNumber">
    <w:name w:val="page number"/>
    <w:rsid w:val="00E84EED"/>
    <w:rPr>
      <w:rFonts w:ascii="Arial" w:hAnsi="Arial"/>
      <w:sz w:val="20"/>
    </w:rPr>
  </w:style>
  <w:style w:type="character" w:styleId="Strong">
    <w:name w:val="Strong"/>
    <w:qFormat/>
    <w:rsid w:val="00EF0AE7"/>
    <w:rPr>
      <w:b/>
      <w:bCs/>
    </w:rPr>
  </w:style>
  <w:style w:type="paragraph" w:styleId="ListParagraph">
    <w:name w:val="List Paragraph"/>
    <w:basedOn w:val="Normal"/>
    <w:uiPriority w:val="34"/>
    <w:qFormat/>
    <w:rsid w:val="009000A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000A3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F177F"/>
    <w:rPr>
      <w:rFonts w:ascii="Arial" w:hAnsi="Arial"/>
      <w:sz w:val="22"/>
    </w:rPr>
  </w:style>
  <w:style w:type="paragraph" w:customStyle="1" w:styleId="MinisterName">
    <w:name w:val="Minister Name"/>
    <w:basedOn w:val="Title"/>
    <w:link w:val="MinisterNameChar"/>
    <w:uiPriority w:val="99"/>
    <w:rsid w:val="008F177F"/>
    <w:pPr>
      <w:widowControl/>
      <w:jc w:val="right"/>
    </w:pPr>
    <w:rPr>
      <w:rFonts w:eastAsia="Arial" w:cs="Arial"/>
      <w:b w:val="0"/>
      <w:snapToGrid/>
      <w:color w:val="000000"/>
      <w:sz w:val="32"/>
      <w:szCs w:val="32"/>
    </w:rPr>
  </w:style>
  <w:style w:type="character" w:customStyle="1" w:styleId="MinisterNameChar">
    <w:name w:val="Minister Name Char"/>
    <w:basedOn w:val="DefaultParagraphFont"/>
    <w:link w:val="MinisterName"/>
    <w:uiPriority w:val="99"/>
    <w:locked/>
    <w:rsid w:val="008F177F"/>
    <w:rPr>
      <w:rFonts w:ascii="Arial" w:eastAsia="Arial" w:hAnsi="Arial" w:cs="Arial"/>
      <w:color w:val="000000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8F177F"/>
    <w:rPr>
      <w:rFonts w:ascii="Arial" w:eastAsia="Arial" w:hAnsi="Arial"/>
    </w:rPr>
    <w:tblPr>
      <w:tblBorders>
        <w:insideH w:val="single" w:sz="4" w:space="0" w:color="7F7F7F"/>
        <w:insideV w:val="single" w:sz="4" w:space="0" w:color="7F7F7F"/>
      </w:tblBorders>
      <w:tblCellMar>
        <w:bottom w:w="85" w:type="dxa"/>
      </w:tblCellMar>
    </w:tblPr>
    <w:tblStylePr w:type="firstRow">
      <w:rPr>
        <w:rFonts w:cs="Times New Roman"/>
      </w:rPr>
      <w:tblPr/>
      <w:tcPr>
        <w:shd w:val="clear" w:color="auto" w:fill="E5E5E5"/>
      </w:tcPr>
    </w:tblStylePr>
  </w:style>
  <w:style w:type="character" w:customStyle="1" w:styleId="FooterChar">
    <w:name w:val="Footer Char"/>
    <w:basedOn w:val="DefaultParagraphFont"/>
    <w:link w:val="Footer"/>
    <w:uiPriority w:val="99"/>
    <w:locked/>
    <w:rsid w:val="002E62AC"/>
    <w:rPr>
      <w:rFonts w:ascii="Arial" w:hAnsi="Arial"/>
      <w:sz w:val="18"/>
    </w:rPr>
  </w:style>
  <w:style w:type="character" w:styleId="PlaceholderText">
    <w:name w:val="Placeholder Text"/>
    <w:basedOn w:val="DefaultParagraphFont"/>
    <w:uiPriority w:val="99"/>
    <w:semiHidden/>
    <w:rsid w:val="00AE359E"/>
    <w:rPr>
      <w:color w:val="808080"/>
    </w:rPr>
  </w:style>
  <w:style w:type="character" w:customStyle="1" w:styleId="Style5">
    <w:name w:val="Style5"/>
    <w:basedOn w:val="DefaultParagraphFont"/>
    <w:uiPriority w:val="1"/>
    <w:rsid w:val="00AE359E"/>
    <w:rPr>
      <w:rFonts w:ascii="Lucida Sans" w:hAnsi="Lucida Sans" w:hint="default"/>
      <w:sz w:val="18"/>
    </w:rPr>
  </w:style>
  <w:style w:type="paragraph" w:customStyle="1" w:styleId="Tabletext">
    <w:name w:val="Table text"/>
    <w:basedOn w:val="Normal"/>
    <w:qFormat/>
    <w:rsid w:val="005F53F2"/>
    <w:pPr>
      <w:spacing w:before="60" w:line="240" w:lineRule="atLeast"/>
      <w:jc w:val="left"/>
    </w:pPr>
    <w:rPr>
      <w:rFonts w:asciiTheme="minorHAnsi" w:eastAsiaTheme="minorHAnsi" w:hAnsiTheme="minorHAnsi" w:cstheme="minorHAnsi"/>
      <w:sz w:val="2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54525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452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yle1">
    <w:name w:val="Style1"/>
    <w:basedOn w:val="DefaultParagraphFont"/>
    <w:uiPriority w:val="1"/>
    <w:rsid w:val="002A7449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4727EE"/>
    <w:rPr>
      <w:rFonts w:ascii="Arial" w:hAnsi="Arial"/>
      <w:sz w:val="22"/>
    </w:rPr>
  </w:style>
  <w:style w:type="character" w:customStyle="1" w:styleId="Style4">
    <w:name w:val="Style4"/>
    <w:basedOn w:val="DefaultParagraphFont"/>
    <w:uiPriority w:val="1"/>
    <w:rsid w:val="004727EE"/>
    <w:rPr>
      <w:rFonts w:ascii="Arial" w:hAnsi="Arial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D218A"/>
    <w:rPr>
      <w:rFonts w:ascii="Arial" w:hAnsi="Arial"/>
      <w:sz w:val="22"/>
    </w:rPr>
  </w:style>
  <w:style w:type="character" w:customStyle="1" w:styleId="StandardApprovalText">
    <w:name w:val="Standard Approval Text"/>
    <w:basedOn w:val="DefaultParagraphFont"/>
    <w:uiPriority w:val="1"/>
    <w:qFormat/>
    <w:rsid w:val="00322758"/>
    <w:rPr>
      <w:rFonts w:ascii="Arial" w:hAnsi="Arial"/>
      <w:sz w:val="22"/>
    </w:rPr>
  </w:style>
  <w:style w:type="character" w:customStyle="1" w:styleId="standard">
    <w:name w:val="standard"/>
    <w:basedOn w:val="DefaultParagraphFont"/>
    <w:uiPriority w:val="1"/>
    <w:qFormat/>
    <w:rsid w:val="008D4130"/>
    <w:rPr>
      <w:rFonts w:ascii="Arial" w:hAnsi="Arial"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5005"/>
    <w:rPr>
      <w:color w:val="808080"/>
      <w:shd w:val="clear" w:color="auto" w:fill="E6E6E6"/>
    </w:rPr>
  </w:style>
  <w:style w:type="paragraph" w:customStyle="1" w:styleId="Style2">
    <w:name w:val="Style2"/>
    <w:basedOn w:val="Normal"/>
    <w:link w:val="Style2Char"/>
    <w:rsid w:val="007F5005"/>
    <w:rPr>
      <w:color w:val="00B050"/>
    </w:rPr>
  </w:style>
  <w:style w:type="character" w:customStyle="1" w:styleId="Style3">
    <w:name w:val="Style3"/>
    <w:basedOn w:val="DefaultParagraphFont"/>
    <w:uiPriority w:val="1"/>
    <w:rsid w:val="007F5005"/>
    <w:rPr>
      <w:color w:val="auto"/>
    </w:rPr>
  </w:style>
  <w:style w:type="character" w:customStyle="1" w:styleId="Style2Char">
    <w:name w:val="Style2 Char"/>
    <w:basedOn w:val="DefaultParagraphFont"/>
    <w:link w:val="Style2"/>
    <w:rsid w:val="007F5005"/>
    <w:rPr>
      <w:rFonts w:ascii="Arial" w:hAnsi="Arial"/>
      <w:color w:val="00B050"/>
      <w:sz w:val="22"/>
    </w:rPr>
  </w:style>
  <w:style w:type="character" w:customStyle="1" w:styleId="Style7">
    <w:name w:val="Style7"/>
    <w:basedOn w:val="DefaultParagraphFont"/>
    <w:uiPriority w:val="1"/>
    <w:rsid w:val="00BE4D97"/>
    <w:rPr>
      <w:rFonts w:ascii="Arial" w:hAnsi="Arial"/>
      <w:b w:val="0"/>
      <w:sz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21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5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3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7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14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31587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09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BBBBB"/>
                                                                <w:left w:val="single" w:sz="6" w:space="0" w:color="BBBBBB"/>
                                                                <w:bottom w:val="single" w:sz="6" w:space="0" w:color="BBBBBB"/>
                                                                <w:right w:val="single" w:sz="6" w:space="0" w:color="BBBBBB"/>
                                                              </w:divBdr>
                                                              <w:divsChild>
                                                                <w:div w:id="1543058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114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yperlink" Target="http://intranet.treasury.gnet.ccsu.nsw.gov.au/tools_and_resources/treasury_templates/tsy_correspondenc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oleObject" Target="embeddings/oleObject1.bin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4.xml"/><Relationship Id="rId22" Type="http://schemas.openxmlformats.org/officeDocument/2006/relationships/header" Target="head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w.gov.au/your-government/ministers/treasur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unications\2019%20Comms%20work\_Digital%20Resources\1.%20Website%20-%20Treasury\MoG\04%20Treasury%20Parliamentary%20Secretary%20-%20Correspondence%20cover%20brief%20and%20letter%20head%20-%20June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08AB92049343ABA61EDE311FC6A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D528F-8CF2-48A1-BE58-65726E2DD416}"/>
      </w:docPartPr>
      <w:docPartBody>
        <w:p w:rsidR="00000000" w:rsidRDefault="0028675B">
          <w:pPr>
            <w:pStyle w:val="1F08AB92049343ABA61EDE311FC6A0D7"/>
          </w:pPr>
          <w:r w:rsidRPr="007E045F">
            <w:rPr>
              <w:rStyle w:val="PlaceholderText"/>
            </w:rPr>
            <w:t>[Abstract]</w:t>
          </w:r>
        </w:p>
      </w:docPartBody>
    </w:docPart>
    <w:docPart>
      <w:docPartPr>
        <w:name w:val="4E219D5889F84AE5B7012B7223CF9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58AC5-E154-4790-AA47-7ABE3839F5F1}"/>
      </w:docPartPr>
      <w:docPartBody>
        <w:p w:rsidR="00000000" w:rsidRDefault="00BC3125">
          <w:pPr>
            <w:pStyle w:val="4E219D5889F84AE5B7012B7223CF9DA9"/>
          </w:pPr>
          <w:r w:rsidRPr="007E045F">
            <w:rPr>
              <w:rStyle w:val="PlaceholderText"/>
            </w:rPr>
            <w:t>[Author]</w:t>
          </w:r>
        </w:p>
      </w:docPartBody>
    </w:docPart>
    <w:docPart>
      <w:docPartPr>
        <w:name w:val="8724E5D3C8EF46BCB292DEFC8DD2E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26289-061D-4724-9BF9-EB1F7978FB36}"/>
      </w:docPartPr>
      <w:docPartBody>
        <w:p w:rsidR="00000000" w:rsidRDefault="00D8140B">
          <w:pPr>
            <w:pStyle w:val="8724E5D3C8EF46BCB292DEFC8DD2E25F"/>
          </w:pPr>
          <w:r w:rsidRPr="004727EE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3BA645D94F1A40BE994855BE8D7F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BAEA2-192F-4E1D-B364-40D172EEB762}"/>
      </w:docPartPr>
      <w:docPartBody>
        <w:p w:rsidR="00000000" w:rsidRDefault="00D8140B">
          <w:pPr>
            <w:pStyle w:val="3BA645D94F1A40BE994855BE8D7F6969"/>
          </w:pPr>
          <w:r w:rsidRPr="004727EE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03FB4F7E7DDA4414B43F98DF1C72D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3A56E-6C85-4E34-AC2B-27FB4410D9F8}"/>
      </w:docPartPr>
      <w:docPartBody>
        <w:p w:rsidR="00000000" w:rsidRDefault="00BC3125">
          <w:pPr>
            <w:pStyle w:val="03FB4F7E7DDA4414B43F98DF1C72DC23"/>
          </w:pPr>
          <w:r w:rsidRPr="007E045F">
            <w:rPr>
              <w:rStyle w:val="PlaceholderText"/>
            </w:rPr>
            <w:t>[Comments]</w:t>
          </w:r>
        </w:p>
      </w:docPartBody>
    </w:docPart>
    <w:docPart>
      <w:docPartPr>
        <w:name w:val="345C7AB0D1B34C43ADC0EFA4A3B3B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71D17-C1A6-48B1-B02E-5E3A27BD913C}"/>
      </w:docPartPr>
      <w:docPartBody>
        <w:p w:rsidR="00000000" w:rsidRDefault="00D8140B">
          <w:pPr>
            <w:pStyle w:val="345C7AB0D1B34C43ADC0EFA4A3B3B21E"/>
          </w:pPr>
          <w:r w:rsidRPr="004727EE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5BA99F855A9C461A8BC152A486286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EA904-CD50-41BD-8F94-C6E00FF97F41}"/>
      </w:docPartPr>
      <w:docPartBody>
        <w:p w:rsidR="00000000" w:rsidRDefault="00D8140B">
          <w:pPr>
            <w:pStyle w:val="5BA99F855A9C461A8BC152A4862860CA"/>
          </w:pPr>
          <w:r w:rsidRPr="004727EE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B5A6BD01EA254EF2954BD21F4B2B8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E59BA-E77F-40D8-8368-E0FF527563E7}"/>
      </w:docPartPr>
      <w:docPartBody>
        <w:p w:rsidR="00000000" w:rsidRDefault="00D8140B">
          <w:pPr>
            <w:pStyle w:val="B5A6BD01EA254EF2954BD21F4B2B8E56"/>
          </w:pPr>
          <w:r w:rsidRPr="004727EE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A5CD17C6146C406081D7CA720214F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AD78D-81F6-4924-A455-0AE942DA92AF}"/>
      </w:docPartPr>
      <w:docPartBody>
        <w:p w:rsidR="00000000" w:rsidRDefault="00BC3125">
          <w:pPr>
            <w:pStyle w:val="A5CD17C6146C406081D7CA720214FE2C"/>
          </w:pPr>
          <w:r w:rsidRPr="007E045F">
            <w:rPr>
              <w:rStyle w:val="PlaceholderText"/>
            </w:rPr>
            <w:t>[Author]</w:t>
          </w:r>
        </w:p>
      </w:docPartBody>
    </w:docPart>
    <w:docPart>
      <w:docPartPr>
        <w:name w:val="788B259B27BC45FA808977C3C96AF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174B7-2F5B-4AC1-89CA-6082628FE542}"/>
      </w:docPartPr>
      <w:docPartBody>
        <w:p w:rsidR="00000000" w:rsidRDefault="00BC3125">
          <w:pPr>
            <w:pStyle w:val="788B259B27BC45FA808977C3C96AFC75"/>
          </w:pPr>
          <w:r w:rsidRPr="007E045F">
            <w:rPr>
              <w:rStyle w:val="PlaceholderText"/>
            </w:rPr>
            <w:t>[Comments]</w:t>
          </w:r>
        </w:p>
      </w:docPartBody>
    </w:docPart>
    <w:docPart>
      <w:docPartPr>
        <w:name w:val="779998C570654832A6E61FA69B32C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78B92-21F3-4EE8-A622-C5E5965F41EA}"/>
      </w:docPartPr>
      <w:docPartBody>
        <w:p w:rsidR="00000000" w:rsidRDefault="00D8140B">
          <w:pPr>
            <w:pStyle w:val="779998C570654832A6E61FA69B32C6F4"/>
          </w:pPr>
          <w:r w:rsidRPr="004727EE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1B239AFD20424F959E09610AED15F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BD281-C70E-46B3-A418-2E93D823B134}"/>
      </w:docPartPr>
      <w:docPartBody>
        <w:p w:rsidR="00000000" w:rsidRDefault="00D8140B">
          <w:pPr>
            <w:pStyle w:val="1B239AFD20424F959E09610AED15FF08"/>
          </w:pPr>
          <w:r w:rsidRPr="004727EE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66EFBFC67A484B6D82F575C160067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E876F-C15F-427F-932E-E2CF6DE55E51}"/>
      </w:docPartPr>
      <w:docPartBody>
        <w:p w:rsidR="00000000" w:rsidRDefault="00D8140B">
          <w:pPr>
            <w:pStyle w:val="66EFBFC67A484B6D82F575C160067A58"/>
          </w:pPr>
          <w:r w:rsidRPr="004727EE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7F120D6B07D14FF983225EED4761A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F708F-8EE3-4621-9571-744A1FB2B051}"/>
      </w:docPartPr>
      <w:docPartBody>
        <w:p w:rsidR="00000000" w:rsidRDefault="003A2733">
          <w:pPr>
            <w:pStyle w:val="7F120D6B07D14FF983225EED4761A6AF"/>
          </w:pPr>
          <w:r w:rsidRPr="007E045F">
            <w:rPr>
              <w:rStyle w:val="PlaceholderText"/>
            </w:rPr>
            <w:t>[Comments]</w:t>
          </w:r>
        </w:p>
      </w:docPartBody>
    </w:docPart>
    <w:docPart>
      <w:docPartPr>
        <w:name w:val="06542AA1DC0745B6ADB57BC3B9FA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F41D8-C3CE-4A83-B75D-4C66778B0268}"/>
      </w:docPartPr>
      <w:docPartBody>
        <w:p w:rsidR="00000000" w:rsidRDefault="00C922C5">
          <w:pPr>
            <w:pStyle w:val="06542AA1DC0745B6ADB57BC3B9FAFC0B"/>
          </w:pPr>
          <w:r w:rsidRPr="004361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F269FE856E4FF5AD9159AAF2725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5F445-0BF2-4A2F-81E0-3EBF59CD2BDE}"/>
      </w:docPartPr>
      <w:docPartBody>
        <w:p w:rsidR="00000000" w:rsidRDefault="008E7FC3">
          <w:pPr>
            <w:pStyle w:val="32F269FE856E4FF5AD9159AAF272564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0FF6B6BF3674C35A5B9801432D7A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06C9F-96A6-499A-8B33-0210A786CD86}"/>
      </w:docPartPr>
      <w:docPartBody>
        <w:p w:rsidR="00000000" w:rsidRDefault="0028675B">
          <w:pPr>
            <w:pStyle w:val="E0FF6B6BF3674C35A5B9801432D7A2AF"/>
          </w:pPr>
          <w:r w:rsidRPr="00054E6F">
            <w:rPr>
              <w:rFonts w:cs="Arial"/>
              <w:color w:val="000000" w:themeColor="text1"/>
              <w:sz w:val="20"/>
            </w:rPr>
            <w:t>Click here to enter a date.</w:t>
          </w:r>
        </w:p>
      </w:docPartBody>
    </w:docPart>
    <w:docPart>
      <w:docPartPr>
        <w:name w:val="9F7C33164BEA44B1AAF1352DF1042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64901-EE58-4E19-A96F-3F2FD50B9DB5}"/>
      </w:docPartPr>
      <w:docPartBody>
        <w:p w:rsidR="00000000" w:rsidRDefault="0028675B">
          <w:pPr>
            <w:pStyle w:val="9F7C33164BEA44B1AAF1352DF1042E81"/>
          </w:pPr>
          <w:r w:rsidRPr="00054E6F">
            <w:rPr>
              <w:rFonts w:cs="Arial"/>
              <w:color w:val="000000" w:themeColor="text1"/>
              <w:sz w:val="20"/>
            </w:rPr>
            <w:t>Click here to enter a date.</w:t>
          </w:r>
        </w:p>
      </w:docPartBody>
    </w:docPart>
    <w:docPart>
      <w:docPartPr>
        <w:name w:val="36371AA479944C7D84EB10C9BFDFF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86222-BEB2-4519-BBD9-789502BC7F9D}"/>
      </w:docPartPr>
      <w:docPartBody>
        <w:p w:rsidR="00000000" w:rsidRDefault="00BC3125">
          <w:pPr>
            <w:pStyle w:val="36371AA479944C7D84EB10C9BFDFF712"/>
          </w:pPr>
          <w:r w:rsidRPr="007E045F">
            <w:rPr>
              <w:rStyle w:val="PlaceholderText"/>
            </w:rPr>
            <w:t>[Abstract]</w:t>
          </w:r>
        </w:p>
      </w:docPartBody>
    </w:docPart>
    <w:docPart>
      <w:docPartPr>
        <w:name w:val="175376B89F1D4AC4899D4A91668D5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38394-7701-4B65-9860-EB9E8A927F5D}"/>
      </w:docPartPr>
      <w:docPartBody>
        <w:p w:rsidR="00000000" w:rsidRDefault="00BC3125">
          <w:pPr>
            <w:pStyle w:val="175376B89F1D4AC4899D4A91668D509D"/>
          </w:pPr>
          <w:r w:rsidRPr="007E045F">
            <w:rPr>
              <w:rStyle w:val="PlaceholderText"/>
            </w:rPr>
            <w:t>[Author]</w:t>
          </w:r>
        </w:p>
      </w:docPartBody>
    </w:docPart>
    <w:docPart>
      <w:docPartPr>
        <w:name w:val="0C23D19C14B94A308AC55AB427080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B7751-1D3E-44B2-BF58-198CF9263FB4}"/>
      </w:docPartPr>
      <w:docPartBody>
        <w:p w:rsidR="00000000" w:rsidRDefault="00C922C5">
          <w:pPr>
            <w:pStyle w:val="0C23D19C14B94A308AC55AB427080E5A"/>
          </w:pPr>
          <w:r w:rsidRPr="004361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56F19993774570A3C6513D38FFE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6AFB7-A387-4CAD-9069-5C0D4F290C0E}"/>
      </w:docPartPr>
      <w:docPartBody>
        <w:p w:rsidR="00000000" w:rsidRDefault="00BC3125">
          <w:pPr>
            <w:pStyle w:val="2756F19993774570A3C6513D38FFE996"/>
          </w:pPr>
          <w:r w:rsidRPr="007E045F">
            <w:rPr>
              <w:rStyle w:val="PlaceholderText"/>
            </w:rPr>
            <w:t>[Comments]</w:t>
          </w:r>
        </w:p>
      </w:docPartBody>
    </w:docPart>
    <w:docPart>
      <w:docPartPr>
        <w:name w:val="3E1E09973D0F47FB860A325FFFDD9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877E-21F7-4963-A4E5-4E0BFEEA3C7B}"/>
      </w:docPartPr>
      <w:docPartBody>
        <w:p w:rsidR="00000000" w:rsidRDefault="00C922C5">
          <w:pPr>
            <w:pStyle w:val="3E1E09973D0F47FB860A325FFFDD966F"/>
          </w:pPr>
          <w:r w:rsidRPr="004361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C7D367179E425DA08CE2197F4AC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E82B1-7DC0-479D-B857-30103826932C}"/>
      </w:docPartPr>
      <w:docPartBody>
        <w:p w:rsidR="00000000" w:rsidRDefault="00BC3125">
          <w:pPr>
            <w:pStyle w:val="31C7D367179E425DA08CE2197F4AC70D"/>
          </w:pPr>
          <w:r w:rsidRPr="007E045F">
            <w:rPr>
              <w:rStyle w:val="PlaceholderText"/>
            </w:rPr>
            <w:t>[Author]</w:t>
          </w:r>
        </w:p>
      </w:docPartBody>
    </w:docPart>
    <w:docPart>
      <w:docPartPr>
        <w:name w:val="3D837CEE191B4959B80B75881193C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83F79-234B-4B29-BD63-F201506926AF}"/>
      </w:docPartPr>
      <w:docPartBody>
        <w:p w:rsidR="00000000" w:rsidRDefault="00BC3125">
          <w:pPr>
            <w:pStyle w:val="3D837CEE191B4959B80B75881193CBA9"/>
          </w:pPr>
          <w:r w:rsidRPr="007E045F">
            <w:rPr>
              <w:rStyle w:val="PlaceholderText"/>
            </w:rPr>
            <w:t>[Comments]</w:t>
          </w:r>
        </w:p>
      </w:docPartBody>
    </w:docPart>
    <w:docPart>
      <w:docPartPr>
        <w:name w:val="6427E92ABC6D425686688B593422D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93958-F83C-4ABB-8E26-8241B7DFA475}"/>
      </w:docPartPr>
      <w:docPartBody>
        <w:p w:rsidR="00000000" w:rsidRDefault="00C922C5">
          <w:pPr>
            <w:pStyle w:val="6427E92ABC6D425686688B593422DA94"/>
          </w:pPr>
          <w:r w:rsidRPr="004361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58D8046945486D9C772C2A20360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F17E5-7E50-48CD-A339-8A161BC40130}"/>
      </w:docPartPr>
      <w:docPartBody>
        <w:p w:rsidR="00000000" w:rsidRDefault="00D8140B">
          <w:pPr>
            <w:pStyle w:val="E958D8046945486D9C772C2A2036007F"/>
          </w:pPr>
          <w:r w:rsidRPr="004727EE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7750E47DC3D74F259F90FF006C377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92D96-384A-4A14-B91B-FB19F71C8E2E}"/>
      </w:docPartPr>
      <w:docPartBody>
        <w:p w:rsidR="00000000" w:rsidRDefault="00BC3125">
          <w:pPr>
            <w:pStyle w:val="7750E47DC3D74F259F90FF006C3772A0"/>
          </w:pPr>
          <w:r w:rsidRPr="007E045F">
            <w:rPr>
              <w:rStyle w:val="PlaceholderText"/>
            </w:rPr>
            <w:t>[Comments]</w:t>
          </w:r>
        </w:p>
      </w:docPartBody>
    </w:docPart>
    <w:docPart>
      <w:docPartPr>
        <w:name w:val="0F1012116CFF41258F77F54A0A07D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A34FC-9CC1-4BC4-A3AE-C272B6E27E03}"/>
      </w:docPartPr>
      <w:docPartBody>
        <w:p w:rsidR="00000000" w:rsidRDefault="00C922C5">
          <w:pPr>
            <w:pStyle w:val="0F1012116CFF41258F77F54A0A07DE37"/>
          </w:pPr>
          <w:r w:rsidRPr="004361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D0B86213AE424B877874DB3AFC5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E1D5D-633B-4510-8CBA-20527D70CFE3}"/>
      </w:docPartPr>
      <w:docPartBody>
        <w:p w:rsidR="00000000" w:rsidRDefault="00BC3125">
          <w:pPr>
            <w:pStyle w:val="D1D0B86213AE424B877874DB3AFC5A01"/>
          </w:pPr>
          <w:r w:rsidRPr="007E045F">
            <w:rPr>
              <w:rStyle w:val="PlaceholderText"/>
            </w:rPr>
            <w:t>[Comments]</w:t>
          </w:r>
        </w:p>
      </w:docPartBody>
    </w:docPart>
    <w:docPart>
      <w:docPartPr>
        <w:name w:val="2AC57D0C28FC4607894F1D2AB52DE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91D6F-E3AD-49AC-BBA8-570CEADD3CA8}"/>
      </w:docPartPr>
      <w:docPartBody>
        <w:p w:rsidR="00000000" w:rsidRDefault="00BC3125">
          <w:pPr>
            <w:pStyle w:val="2AC57D0C28FC4607894F1D2AB52DEA9F"/>
          </w:pPr>
          <w:r w:rsidRPr="007E045F">
            <w:rPr>
              <w:rStyle w:val="PlaceholderText"/>
            </w:rPr>
            <w:t>[Company Fax]</w:t>
          </w:r>
        </w:p>
      </w:docPartBody>
    </w:docPart>
    <w:docPart>
      <w:docPartPr>
        <w:name w:val="BB129637F14F42A991F132E84E402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B178D-48F2-4BC8-B98F-FCD99BD75E61}"/>
      </w:docPartPr>
      <w:docPartBody>
        <w:p w:rsidR="00000000" w:rsidRDefault="00BC3125">
          <w:pPr>
            <w:pStyle w:val="BB129637F14F42A991F132E84E40277B"/>
          </w:pPr>
          <w:r w:rsidRPr="007E045F">
            <w:rPr>
              <w:rStyle w:val="PlaceholderText"/>
            </w:rPr>
            <w:t>[Company Fax]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1F08AB92049343ABA61EDE311FC6A0D7">
    <w:name w:val="1F08AB92049343ABA61EDE311FC6A0D7"/>
  </w:style>
  <w:style w:type="paragraph" w:customStyle="1" w:styleId="4E219D5889F84AE5B7012B7223CF9DA9">
    <w:name w:val="4E219D5889F84AE5B7012B7223CF9DA9"/>
  </w:style>
  <w:style w:type="paragraph" w:customStyle="1" w:styleId="8724E5D3C8EF46BCB292DEFC8DD2E25F">
    <w:name w:val="8724E5D3C8EF46BCB292DEFC8DD2E25F"/>
  </w:style>
  <w:style w:type="paragraph" w:customStyle="1" w:styleId="3BA645D94F1A40BE994855BE8D7F6969">
    <w:name w:val="3BA645D94F1A40BE994855BE8D7F6969"/>
  </w:style>
  <w:style w:type="paragraph" w:customStyle="1" w:styleId="03FB4F7E7DDA4414B43F98DF1C72DC23">
    <w:name w:val="03FB4F7E7DDA4414B43F98DF1C72DC23"/>
  </w:style>
  <w:style w:type="paragraph" w:customStyle="1" w:styleId="345C7AB0D1B34C43ADC0EFA4A3B3B21E">
    <w:name w:val="345C7AB0D1B34C43ADC0EFA4A3B3B21E"/>
  </w:style>
  <w:style w:type="paragraph" w:customStyle="1" w:styleId="5BA99F855A9C461A8BC152A4862860CA">
    <w:name w:val="5BA99F855A9C461A8BC152A4862860CA"/>
  </w:style>
  <w:style w:type="paragraph" w:customStyle="1" w:styleId="B5A6BD01EA254EF2954BD21F4B2B8E56">
    <w:name w:val="B5A6BD01EA254EF2954BD21F4B2B8E56"/>
  </w:style>
  <w:style w:type="paragraph" w:customStyle="1" w:styleId="A5CD17C6146C406081D7CA720214FE2C">
    <w:name w:val="A5CD17C6146C406081D7CA720214FE2C"/>
  </w:style>
  <w:style w:type="paragraph" w:customStyle="1" w:styleId="788B259B27BC45FA808977C3C96AFC75">
    <w:name w:val="788B259B27BC45FA808977C3C96AFC75"/>
  </w:style>
  <w:style w:type="paragraph" w:customStyle="1" w:styleId="779998C570654832A6E61FA69B32C6F4">
    <w:name w:val="779998C570654832A6E61FA69B32C6F4"/>
  </w:style>
  <w:style w:type="paragraph" w:customStyle="1" w:styleId="1B239AFD20424F959E09610AED15FF08">
    <w:name w:val="1B239AFD20424F959E09610AED15FF08"/>
  </w:style>
  <w:style w:type="paragraph" w:customStyle="1" w:styleId="66EFBFC67A484B6D82F575C160067A58">
    <w:name w:val="66EFBFC67A484B6D82F575C160067A58"/>
  </w:style>
  <w:style w:type="paragraph" w:customStyle="1" w:styleId="7F120D6B07D14FF983225EED4761A6AF">
    <w:name w:val="7F120D6B07D14FF983225EED4761A6AF"/>
  </w:style>
  <w:style w:type="paragraph" w:customStyle="1" w:styleId="06542AA1DC0745B6ADB57BC3B9FAFC0B">
    <w:name w:val="06542AA1DC0745B6ADB57BC3B9FAFC0B"/>
  </w:style>
  <w:style w:type="paragraph" w:customStyle="1" w:styleId="32F269FE856E4FF5AD9159AAF2725646">
    <w:name w:val="32F269FE856E4FF5AD9159AAF2725646"/>
  </w:style>
  <w:style w:type="paragraph" w:customStyle="1" w:styleId="E0FF6B6BF3674C35A5B9801432D7A2AF">
    <w:name w:val="E0FF6B6BF3674C35A5B9801432D7A2AF"/>
  </w:style>
  <w:style w:type="paragraph" w:customStyle="1" w:styleId="9F7C33164BEA44B1AAF1352DF1042E81">
    <w:name w:val="9F7C33164BEA44B1AAF1352DF1042E81"/>
  </w:style>
  <w:style w:type="paragraph" w:customStyle="1" w:styleId="36371AA479944C7D84EB10C9BFDFF712">
    <w:name w:val="36371AA479944C7D84EB10C9BFDFF712"/>
  </w:style>
  <w:style w:type="paragraph" w:customStyle="1" w:styleId="175376B89F1D4AC4899D4A91668D509D">
    <w:name w:val="175376B89F1D4AC4899D4A91668D509D"/>
  </w:style>
  <w:style w:type="paragraph" w:customStyle="1" w:styleId="0C23D19C14B94A308AC55AB427080E5A">
    <w:name w:val="0C23D19C14B94A308AC55AB427080E5A"/>
  </w:style>
  <w:style w:type="paragraph" w:customStyle="1" w:styleId="2756F19993774570A3C6513D38FFE996">
    <w:name w:val="2756F19993774570A3C6513D38FFE996"/>
  </w:style>
  <w:style w:type="paragraph" w:customStyle="1" w:styleId="3E1E09973D0F47FB860A325FFFDD966F">
    <w:name w:val="3E1E09973D0F47FB860A325FFFDD966F"/>
  </w:style>
  <w:style w:type="paragraph" w:customStyle="1" w:styleId="31C7D367179E425DA08CE2197F4AC70D">
    <w:name w:val="31C7D367179E425DA08CE2197F4AC70D"/>
  </w:style>
  <w:style w:type="paragraph" w:customStyle="1" w:styleId="3D837CEE191B4959B80B75881193CBA9">
    <w:name w:val="3D837CEE191B4959B80B75881193CBA9"/>
  </w:style>
  <w:style w:type="paragraph" w:customStyle="1" w:styleId="6427E92ABC6D425686688B593422DA94">
    <w:name w:val="6427E92ABC6D425686688B593422DA94"/>
  </w:style>
  <w:style w:type="paragraph" w:customStyle="1" w:styleId="E958D8046945486D9C772C2A2036007F">
    <w:name w:val="E958D8046945486D9C772C2A2036007F"/>
  </w:style>
  <w:style w:type="paragraph" w:customStyle="1" w:styleId="7750E47DC3D74F259F90FF006C3772A0">
    <w:name w:val="7750E47DC3D74F259F90FF006C3772A0"/>
  </w:style>
  <w:style w:type="paragraph" w:customStyle="1" w:styleId="0F1012116CFF41258F77F54A0A07DE37">
    <w:name w:val="0F1012116CFF41258F77F54A0A07DE37"/>
  </w:style>
  <w:style w:type="paragraph" w:customStyle="1" w:styleId="D1D0B86213AE424B877874DB3AFC5A01">
    <w:name w:val="D1D0B86213AE424B877874DB3AFC5A01"/>
  </w:style>
  <w:style w:type="paragraph" w:customStyle="1" w:styleId="2AC57D0C28FC4607894F1D2AB52DEA9F">
    <w:name w:val="2AC57D0C28FC4607894F1D2AB52DEA9F"/>
  </w:style>
  <w:style w:type="paragraph" w:customStyle="1" w:styleId="BB129637F14F42A991F132E84E40277B">
    <w:name w:val="BB129637F14F42A991F132E84E4027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2018-11-05T00:00:00</PublishDate>
  <Abstract> P19/xxxx</Abstract>
  <CompanyAddress/>
  <CompanyPhone/>
  <CompanyFax>INSERT MS/MR LAST NAME OF CONSTITUENT</CompanyFax>
  <CompanyEmail/>
</CoverPageProperties>
</file>

<file path=customXml/item2.xml><?xml version="1.0" encoding="utf-8"?>
<metadata xmlns="http://www.objective.com/ecm/document/metadata/A8F43476EB784464BFCC994945052FE7" version="1.0.0">
  <systemFields>
    <field name="Objective-Id">
      <value order="0">A4319234</value>
    </field>
    <field name="Objective-Title">
      <value order="0">Template - Correspondence - Parl Sec  with cover brief</value>
    </field>
    <field name="Objective-Description">
      <value order="0"/>
    </field>
    <field name="Objective-CreationStamp">
      <value order="0">2017-10-27T01:17:04Z</value>
    </field>
    <field name="Objective-IsApproved">
      <value order="0">false</value>
    </field>
    <field name="Objective-IsPublished">
      <value order="0">true</value>
    </field>
    <field name="Objective-DatePublished">
      <value order="0">2019-05-29T01:24:45Z</value>
    </field>
    <field name="Objective-ModificationStamp">
      <value order="0">2019-05-29T01:24:45Z</value>
    </field>
    <field name="Objective-Owner">
      <value order="0">Joyce Leong</value>
    </field>
    <field name="Objective-Path">
      <value order="0">Objective Global Folder:1. Treasury:1. Information Management Structure (TR):OFFICE OF THE SECRETARY:Executive &amp; Ministerial Services (EMS):Ministerial and Parliamentary Services:Templates:Templates - Perrottet</value>
    </field>
    <field name="Objective-Parent">
      <value order="0">Templates - Perrottet</value>
    </field>
    <field name="Objective-State">
      <value order="0">Published</value>
    </field>
    <field name="Objective-VersionId">
      <value order="0">vA7613296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qA422368</value>
    </field>
    <field name="Objective-Classification">
      <value order="0"/>
    </field>
    <field name="Objective-Caveats">
      <value order="0"/>
    </field>
  </systemFields>
  <catalogues>
    <catalogue name="Treasury Document Type Catalogue" type="type" ori="id:cA89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3.xml><?xml version="1.0" encoding="utf-8"?>
<ds:datastoreItem xmlns:ds="http://schemas.openxmlformats.org/officeDocument/2006/customXml" ds:itemID="{BB915E4D-ED1A-4209-915B-81A85FAC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Treasury Parliamentary Secretary - Correspondence cover brief and letter head - June 2019</Template>
  <TotalTime>1</TotalTime>
  <Pages>3</Pages>
  <Words>728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Treasury</Company>
  <LinksUpToDate>false</LinksUpToDate>
  <CharactersWithSpaces>5144</CharactersWithSpaces>
  <SharedDoc>false</SharedDoc>
  <HLinks>
    <vt:vector size="6" baseType="variant">
      <vt:variant>
        <vt:i4>786475</vt:i4>
      </vt:variant>
      <vt:variant>
        <vt:i4>3</vt:i4>
      </vt:variant>
      <vt:variant>
        <vt:i4>0</vt:i4>
      </vt:variant>
      <vt:variant>
        <vt:i4>5</vt:i4>
      </vt:variant>
      <vt:variant>
        <vt:lpwstr>mailto:office@treasurer.nsw.gov.au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Treasury Parliamentary Secretary - Correspondence cover brief and letter head - June 2019</dc:title>
  <dc:creator>nswtreasury-corporategroup@nswgov.onmicrosoft.com</dc:creator>
  <dc:description>INSERT TOPIC</dc:description>
  <cp:lastModifiedBy>Alaine Williamson</cp:lastModifiedBy>
  <cp:revision>1</cp:revision>
  <cp:lastPrinted>2019-03-19T02:59:00Z</cp:lastPrinted>
  <dcterms:created xsi:type="dcterms:W3CDTF">2019-06-03T05:27:00Z</dcterms:created>
  <dcterms:modified xsi:type="dcterms:W3CDTF">2019-06-03T05:28:00Z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A4319234</vt:lpwstr>
  </property>
  <property fmtid="{D5CDD505-2E9C-101B-9397-08002B2CF9AE}" pid="4" name="Objective-Title">
    <vt:lpwstr>Template - Correspondence - Parl Sec  with cover brief</vt:lpwstr>
  </property>
  <property fmtid="{D5CDD505-2E9C-101B-9397-08002B2CF9AE}" pid="5" name="Objective-Comment">
    <vt:lpwstr/>
  </property>
  <property fmtid="{D5CDD505-2E9C-101B-9397-08002B2CF9AE}" pid="6" name="Objective-CreationStamp">
    <vt:filetime>2019-05-28T06:07:52Z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2019-05-29T01:24:45Z</vt:filetime>
  </property>
  <property fmtid="{D5CDD505-2E9C-101B-9397-08002B2CF9AE}" pid="10" name="Objective-ModificationStamp">
    <vt:filetime>2019-05-29T01:24:45Z</vt:filetime>
  </property>
  <property fmtid="{D5CDD505-2E9C-101B-9397-08002B2CF9AE}" pid="11" name="Objective-Owner">
    <vt:lpwstr>Joyce Leong</vt:lpwstr>
  </property>
  <property fmtid="{D5CDD505-2E9C-101B-9397-08002B2CF9AE}" pid="12" name="Objective-Path">
    <vt:lpwstr>Objective Global Folder:1. Treasury:1. Information Management Structure (TR):OFFICE OF THE SECRETARY:Executive &amp; Ministerial Services (EMS):Ministerial and Parliamentary Services:Templates:Templates - Perrottet:</vt:lpwstr>
  </property>
  <property fmtid="{D5CDD505-2E9C-101B-9397-08002B2CF9AE}" pid="13" name="Objective-Parent">
    <vt:lpwstr>Templates - Perrottet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Vital Record [system]">
    <vt:lpwstr>No</vt:lpwstr>
  </property>
  <property fmtid="{D5CDD505-2E9C-101B-9397-08002B2CF9AE}" pid="22" name="Objective-GIPA [system]">
    <vt:lpwstr>No</vt:lpwstr>
  </property>
  <property fmtid="{D5CDD505-2E9C-101B-9397-08002B2CF9AE}" pid="23" name="Objective-Additional Search Tags [system]">
    <vt:lpwstr/>
  </property>
  <property fmtid="{D5CDD505-2E9C-101B-9397-08002B2CF9AE}" pid="24" name="Objective-DLM [system]">
    <vt:lpwstr>No Impact</vt:lpwstr>
  </property>
  <property fmtid="{D5CDD505-2E9C-101B-9397-08002B2CF9AE}" pid="25" name="Objective-Security Classification [system]">
    <vt:lpwstr>UNCLASSIFIED</vt:lpwstr>
  </property>
  <property fmtid="{D5CDD505-2E9C-101B-9397-08002B2CF9AE}" pid="26" name="Objective-Description">
    <vt:lpwstr/>
  </property>
  <property fmtid="{D5CDD505-2E9C-101B-9397-08002B2CF9AE}" pid="27" name="Objective-VersionId">
    <vt:lpwstr>vA7613296</vt:lpwstr>
  </property>
  <property fmtid="{D5CDD505-2E9C-101B-9397-08002B2CF9AE}" pid="28" name="Objective-Vital Record">
    <vt:lpwstr>No</vt:lpwstr>
  </property>
  <property fmtid="{D5CDD505-2E9C-101B-9397-08002B2CF9AE}" pid="29" name="Objective-DLM">
    <vt:lpwstr>No Impact</vt:lpwstr>
  </property>
  <property fmtid="{D5CDD505-2E9C-101B-9397-08002B2CF9AE}" pid="30" name="Objective-Security Classification">
    <vt:lpwstr>UNCLASSIFIED</vt:lpwstr>
  </property>
  <property fmtid="{D5CDD505-2E9C-101B-9397-08002B2CF9AE}" pid="31" name="Objective-GIPA">
    <vt:lpwstr>No</vt:lpwstr>
  </property>
  <property fmtid="{D5CDD505-2E9C-101B-9397-08002B2CF9AE}" pid="32" name="Objective-Additional Search Tags">
    <vt:lpwstr/>
  </property>
</Properties>
</file>